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9278EEB" w14:textId="77777777" w:rsidR="0011607B" w:rsidRPr="00A23BA5" w:rsidRDefault="00C65C7B" w:rsidP="00A23BA5">
      <w:pPr>
        <w:spacing w:line="276" w:lineRule="auto"/>
        <w:rPr>
          <w:rFonts w:cs="Arial"/>
        </w:rPr>
      </w:pPr>
      <w:r>
        <w:rPr>
          <w:noProof/>
        </w:rPr>
        <mc:AlternateContent>
          <mc:Choice Requires="wps">
            <w:drawing>
              <wp:anchor distT="0" distB="180340" distL="0" distR="0" simplePos="0" relativeHeight="251673600" behindDoc="0" locked="0" layoutInCell="1" allowOverlap="1" wp14:anchorId="7CDFE6F7" wp14:editId="34AC9887">
                <wp:simplePos x="0" y="0"/>
                <wp:positionH relativeFrom="page">
                  <wp:posOffset>1478280</wp:posOffset>
                </wp:positionH>
                <wp:positionV relativeFrom="page">
                  <wp:posOffset>1126490</wp:posOffset>
                </wp:positionV>
                <wp:extent cx="4907915" cy="345440"/>
                <wp:effectExtent l="0" t="0" r="6985" b="1651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345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29EBC8" w14:textId="77777777" w:rsidR="00420BE7" w:rsidRDefault="00420BE7" w:rsidP="00C65C7B">
                            <w:pPr>
                              <w:jc w:val="center"/>
                            </w:pPr>
                            <w:r w:rsidRPr="00350570">
                              <w:rPr>
                                <w:rFonts w:ascii="Liberation Serif" w:hAnsi="Liberation Serif" w:cs="Liberation Serif"/>
                                <w:color w:val="999999"/>
                                <w:sz w:val="22"/>
                                <w:szCs w:val="22"/>
                              </w:rPr>
                              <w:t xml:space="preserve">MINISTÈRE DE </w:t>
                            </w:r>
                            <w:r>
                              <w:rPr>
                                <w:rFonts w:ascii="Liberation Serif" w:hAnsi="Liberation Serif" w:cs="Liberation Serif"/>
                                <w:color w:val="999999"/>
                                <w:sz w:val="22"/>
                                <w:szCs w:val="22"/>
                              </w:rPr>
                              <w:t>LA TRANSITION ECOLOGIQUE ET SOLIDAIRE</w:t>
                            </w:r>
                          </w:p>
                          <w:p w14:paraId="1F4749C6" w14:textId="77777777" w:rsidR="00420BE7" w:rsidRPr="008944B7" w:rsidRDefault="00420BE7" w:rsidP="00C65C7B">
                            <w:pPr>
                              <w:jc w:val="center"/>
                              <w:rPr>
                                <w:rFonts w:ascii="Liberation Serif" w:hAnsi="Liberation Serif" w:cs="Liberation Serif"/>
                                <w:color w:val="999999"/>
                                <w:w w:val="93"/>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16.4pt;margin-top:88.7pt;width:386.45pt;height:27.2pt;z-index:251673600;visibility:visible;mso-wrap-style:square;mso-width-percent:0;mso-height-percent:0;mso-wrap-distance-left:0;mso-wrap-distance-top:0;mso-wrap-distance-right:0;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" filled="f" stroked="f">
                <v:fill opacity="32896f"/>
                <v:textbox inset="0,0,0,0">
                  <w:txbxContent>
                    <w:p w:rsidR="00420BE7" w:rsidRDefault="00420BE7" w:rsidP="00C65C7B">
                      <w:pPr>
                        <w:jc w:val="center"/>
                      </w:pPr>
                      <w:r w:rsidRPr="00350570">
                        <w:rPr>
                          <w:rFonts w:ascii="Liberation Serif" w:hAnsi="Liberation Serif" w:cs="Liberation Serif"/>
                          <w:color w:val="999999"/>
                          <w:sz w:val="22"/>
                          <w:szCs w:val="22"/>
                        </w:rPr>
                        <w:t xml:space="preserve">MINISTÈRE DE </w:t>
                      </w:r>
                      <w:r>
                        <w:rPr>
                          <w:rFonts w:ascii="Liberation Serif" w:hAnsi="Liberation Serif" w:cs="Liberation Serif"/>
                          <w:color w:val="999999"/>
                          <w:sz w:val="22"/>
                          <w:szCs w:val="22"/>
                        </w:rPr>
                        <w:t>LA TRANSITION ECOLOGIQUE ET SOLIDAIRE</w:t>
                      </w:r>
                    </w:p>
                    <w:p w:rsidR="00420BE7" w:rsidRPr="008944B7" w:rsidRDefault="00420BE7" w:rsidP="00C65C7B">
                      <w:pPr>
                        <w:jc w:val="center"/>
                        <w:rPr>
                          <w:rFonts w:ascii="Liberation Serif" w:hAnsi="Liberation Serif" w:cs="Liberation Serif"/>
                          <w:color w:val="999999"/>
                          <w:w w:val="93"/>
                          <w:sz w:val="22"/>
                          <w:szCs w:val="22"/>
                        </w:rPr>
                      </w:pPr>
                    </w:p>
                  </w:txbxContent>
                </v:textbox>
                <w10:wrap anchorx="page" anchory="page"/>
              </v:shape>
            </w:pict>
          </mc:Fallback>
        </mc:AlternateContent>
      </w:r>
      <w:r>
        <w:rPr>
          <w:noProof/>
        </w:rPr>
        <w:drawing>
          <wp:anchor distT="0" distB="0" distL="114300" distR="114300" simplePos="0" relativeHeight="251671552" behindDoc="0" locked="0" layoutInCell="1" allowOverlap="1" wp14:anchorId="5C644430" wp14:editId="0D98DAC7">
            <wp:simplePos x="0" y="0"/>
            <wp:positionH relativeFrom="page">
              <wp:posOffset>3394710</wp:posOffset>
            </wp:positionH>
            <wp:positionV relativeFrom="page">
              <wp:posOffset>406400</wp:posOffset>
            </wp:positionV>
            <wp:extent cx="1076325" cy="647700"/>
            <wp:effectExtent l="19050" t="0" r="9525" b="0"/>
            <wp:wrapNone/>
            <wp:docPr id="2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a:srcRect/>
                    <a:stretch>
                      <a:fillRect/>
                    </a:stretch>
                  </pic:blipFill>
                  <pic:spPr bwMode="auto">
                    <a:xfrm>
                      <a:off x="0" y="0"/>
                      <a:ext cx="1076325" cy="647700"/>
                    </a:xfrm>
                    <a:prstGeom prst="rect">
                      <a:avLst/>
                    </a:prstGeom>
                    <a:noFill/>
                    <a:ln w="9525">
                      <a:noFill/>
                      <a:miter lim="800000"/>
                      <a:headEnd/>
                      <a:tailEnd/>
                    </a:ln>
                  </pic:spPr>
                </pic:pic>
              </a:graphicData>
            </a:graphic>
          </wp:anchor>
        </w:drawing>
      </w:r>
    </w:p>
    <w:p w14:paraId="0DA297A1" w14:textId="77777777" w:rsidR="0011607B" w:rsidRPr="00A23BA5" w:rsidRDefault="0011607B" w:rsidP="00A23BA5">
      <w:pPr>
        <w:spacing w:line="276" w:lineRule="auto"/>
        <w:rPr>
          <w:rFonts w:cs="Arial"/>
        </w:rPr>
      </w:pPr>
    </w:p>
    <w:p w14:paraId="319FAF31" w14:textId="77777777" w:rsidR="0011607B" w:rsidRPr="00A23BA5" w:rsidRDefault="0011607B" w:rsidP="00A23BA5">
      <w:pPr>
        <w:spacing w:line="276" w:lineRule="auto"/>
        <w:rPr>
          <w:rFonts w:cs="Arial"/>
        </w:rPr>
      </w:pPr>
    </w:p>
    <w:p w14:paraId="5610AB03" w14:textId="77777777" w:rsidR="0011607B" w:rsidRPr="00A23BA5" w:rsidRDefault="0011607B" w:rsidP="00A23BA5">
      <w:pPr>
        <w:spacing w:line="276" w:lineRule="auto"/>
        <w:rPr>
          <w:rFonts w:cs="Arial"/>
        </w:rPr>
      </w:pPr>
    </w:p>
    <w:p w14:paraId="587D857A" w14:textId="77777777" w:rsidR="0011607B" w:rsidRPr="00A23BA5" w:rsidRDefault="0011607B" w:rsidP="00A23BA5">
      <w:pPr>
        <w:tabs>
          <w:tab w:val="left" w:pos="5552"/>
        </w:tabs>
        <w:spacing w:line="276" w:lineRule="auto"/>
        <w:rPr>
          <w:rFonts w:cs="Arial"/>
        </w:rPr>
      </w:pPr>
    </w:p>
    <w:p w14:paraId="62768F08" w14:textId="77777777" w:rsidR="0011607B" w:rsidRPr="00A23BA5" w:rsidRDefault="0011607B" w:rsidP="00A23BA5">
      <w:pPr>
        <w:spacing w:line="276" w:lineRule="auto"/>
        <w:rPr>
          <w:rFonts w:cs="Arial"/>
        </w:rPr>
      </w:pPr>
    </w:p>
    <w:p w14:paraId="795A0D74" w14:textId="77777777" w:rsidR="0011607B" w:rsidRPr="00A23BA5" w:rsidRDefault="0011607B" w:rsidP="00A23BA5">
      <w:pPr>
        <w:spacing w:line="276" w:lineRule="auto"/>
        <w:rPr>
          <w:rFonts w:cs="Arial"/>
        </w:rPr>
      </w:pPr>
    </w:p>
    <w:p w14:paraId="0EC31C65" w14:textId="77777777" w:rsidR="0011607B" w:rsidRPr="00A23BA5" w:rsidRDefault="00DA7AE0" w:rsidP="00A23BA5">
      <w:pPr>
        <w:spacing w:line="276" w:lineRule="auto"/>
        <w:rPr>
          <w:rFonts w:cs="Arial"/>
        </w:rPr>
      </w:pPr>
      <w:r>
        <w:rPr>
          <w:rFonts w:cs="Arial"/>
          <w:noProof/>
        </w:rPr>
        <mc:AlternateContent>
          <mc:Choice Requires="wps">
            <w:drawing>
              <wp:anchor distT="0" distB="180340" distL="0" distR="0" simplePos="0" relativeHeight="251655168" behindDoc="0" locked="0" layoutInCell="1" allowOverlap="1" wp14:anchorId="3C0DC901" wp14:editId="77E4F47D">
                <wp:simplePos x="0" y="0"/>
                <wp:positionH relativeFrom="page">
                  <wp:posOffset>540385</wp:posOffset>
                </wp:positionH>
                <wp:positionV relativeFrom="page">
                  <wp:posOffset>1626235</wp:posOffset>
                </wp:positionV>
                <wp:extent cx="3053080" cy="458470"/>
                <wp:effectExtent l="0" t="0" r="0" b="0"/>
                <wp:wrapNone/>
                <wp:docPr id="11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45847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271108" w14:textId="77777777" w:rsidR="00420BE7" w:rsidRDefault="00420BE7" w:rsidP="00D23F9B">
                            <w:pPr>
                              <w:pStyle w:val="m-BlocEntete"/>
                            </w:pPr>
                          </w:p>
                          <w:p w14:paraId="6BC556AA" w14:textId="77777777" w:rsidR="00420BE7" w:rsidRDefault="00420BE7" w:rsidP="00D23F9B">
                            <w:pPr>
                              <w:pStyle w:val="m-BlocEntete"/>
                            </w:pPr>
                          </w:p>
                          <w:p w14:paraId="0C9AB438" w14:textId="77777777" w:rsidR="00420BE7" w:rsidRDefault="00420BE7" w:rsidP="00D23F9B">
                            <w:pPr>
                              <w:pStyle w:val="m-BlocEntete"/>
                            </w:pPr>
                            <w:r>
                              <w:t>Direction générale de l’aviation civile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27" type="#_x0000_t202" style="position:absolute;margin-left:42.55pt;margin-top:128.05pt;width:240.4pt;height:36.1pt;z-index:251655168;visibility:visible;mso-wrap-style:square;mso-width-percent:0;mso-height-percent:0;mso-wrap-distance-left:0;mso-wrap-distance-top:0;mso-wrap-distance-right:0;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" stroked="f">
                <v:fill opacity="32896f"/>
                <v:textbox inset="0,0,0,0">
                  <w:txbxContent>
                    <w:p w:rsidR="00420BE7" w:rsidRDefault="00420BE7" w:rsidP="00D23F9B">
                      <w:pPr>
                        <w:pStyle w:val="m-BlocEntete"/>
                      </w:pPr>
                    </w:p>
                    <w:p w:rsidR="00420BE7" w:rsidRDefault="00420BE7" w:rsidP="00D23F9B">
                      <w:pPr>
                        <w:pStyle w:val="m-BlocEntete"/>
                      </w:pPr>
                    </w:p>
                    <w:p w:rsidR="00420BE7" w:rsidRDefault="00420BE7" w:rsidP="00D23F9B">
                      <w:pPr>
                        <w:pStyle w:val="m-BlocEntete"/>
                      </w:pPr>
                      <w:r>
                        <w:t>Direction générale de l’aviation civile</w:t>
                      </w:r>
                    </w:p>
                  </w:txbxContent>
                </v:textbox>
                <w10:wrap anchorx="page" anchory="page"/>
              </v:shape>
            </w:pict>
          </mc:Fallback>
        </mc:AlternateContent>
      </w:r>
      <w:r w:rsidR="00054D06">
        <w:rPr>
          <w:noProof/>
        </w:rPr>
        <w:drawing>
          <wp:anchor distT="0" distB="0" distL="114300" distR="114300" simplePos="0" relativeHeight="251654144" behindDoc="0" locked="0" layoutInCell="1" allowOverlap="1" wp14:anchorId="25846A67" wp14:editId="63F2C928">
            <wp:simplePos x="0" y="0"/>
            <wp:positionH relativeFrom="page">
              <wp:posOffset>540385</wp:posOffset>
            </wp:positionH>
            <wp:positionV relativeFrom="page">
              <wp:posOffset>2183130</wp:posOffset>
            </wp:positionV>
            <wp:extent cx="360045" cy="36195"/>
            <wp:effectExtent l="19050" t="0" r="1905" b="0"/>
            <wp:wrapNone/>
            <wp:docPr id="6" name="Imag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59"/>
                    <pic:cNvPicPr>
                      <a:picLocks noChangeArrowheads="1"/>
                    </pic:cNvPicPr>
                  </pic:nvPicPr>
                  <pic:blipFill>
                    <a:blip r:embed="rId10" cstate="print"/>
                    <a:srcRect/>
                    <a:stretch>
                      <a:fillRect/>
                    </a:stretch>
                  </pic:blipFill>
                  <pic:spPr bwMode="auto">
                    <a:xfrm>
                      <a:off x="0" y="0"/>
                      <a:ext cx="360045" cy="36195"/>
                    </a:xfrm>
                    <a:prstGeom prst="rect">
                      <a:avLst/>
                    </a:prstGeom>
                    <a:noFill/>
                    <a:ln w="9525">
                      <a:noFill/>
                      <a:miter lim="800000"/>
                      <a:headEnd/>
                      <a:tailEnd/>
                    </a:ln>
                  </pic:spPr>
                </pic:pic>
              </a:graphicData>
            </a:graphic>
          </wp:anchor>
        </w:drawing>
      </w:r>
      <w:r>
        <w:rPr>
          <w:rFonts w:cs="Arial"/>
          <w:noProof/>
        </w:rPr>
        <mc:AlternateContent>
          <mc:Choice Requires="wps">
            <w:drawing>
              <wp:anchor distT="0" distB="180340" distL="0" distR="0" simplePos="0" relativeHeight="251657216" behindDoc="1" locked="0" layoutInCell="1" allowOverlap="1" wp14:anchorId="741BF844" wp14:editId="701048C1">
                <wp:simplePos x="0" y="0"/>
                <wp:positionH relativeFrom="page">
                  <wp:posOffset>542925</wp:posOffset>
                </wp:positionH>
                <wp:positionV relativeFrom="page">
                  <wp:posOffset>2313305</wp:posOffset>
                </wp:positionV>
                <wp:extent cx="2860040" cy="342900"/>
                <wp:effectExtent l="0" t="0" r="0" b="0"/>
                <wp:wrapNone/>
                <wp:docPr id="11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34290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EBCC5B" w14:textId="77777777" w:rsidR="00420BE7" w:rsidRDefault="00420BE7" w:rsidP="00D23F9B">
                            <w:pPr>
                              <w:pStyle w:val="m-BlocEmetteur"/>
                            </w:pPr>
                            <w:r>
                              <w:t>Service technique de l’aviation civile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28" type="#_x0000_t202" style="position:absolute;margin-left:42.75pt;margin-top:182.15pt;width:225.2pt;height:27pt;z-index:-251659264;visibility:visible;mso-wrap-style:square;mso-width-percent:0;mso-height-percent:0;mso-wrap-distance-left:0;mso-wrap-distance-top:0;mso-wrap-distance-right:0;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" stroked="f">
                <v:fill opacity="32896f"/>
                <v:textbox inset="0,0,0,0">
                  <w:txbxContent>
                    <w:p w:rsidR="00420BE7" w:rsidRDefault="00420BE7" w:rsidP="00D23F9B">
                      <w:pPr>
                        <w:pStyle w:val="m-BlocEmetteur"/>
                      </w:pPr>
                      <w:r>
                        <w:t>Service technique de l’aviation civile</w:t>
                      </w:r>
                    </w:p>
                  </w:txbxContent>
                </v:textbox>
                <w10:wrap anchorx="page" anchory="page"/>
              </v:shape>
            </w:pict>
          </mc:Fallback>
        </mc:AlternateContent>
      </w:r>
      <w:r w:rsidR="00054D06">
        <w:rPr>
          <w:noProof/>
        </w:rPr>
        <w:drawing>
          <wp:anchor distT="0" distB="0" distL="114300" distR="114300" simplePos="0" relativeHeight="251656192" behindDoc="0" locked="0" layoutInCell="1" allowOverlap="1" wp14:anchorId="3BC3FE4A" wp14:editId="68FF1F31">
            <wp:simplePos x="0" y="0"/>
            <wp:positionH relativeFrom="page">
              <wp:posOffset>542925</wp:posOffset>
            </wp:positionH>
            <wp:positionV relativeFrom="page">
              <wp:posOffset>2541905</wp:posOffset>
            </wp:positionV>
            <wp:extent cx="360045" cy="36195"/>
            <wp:effectExtent l="19050" t="0" r="1905" b="0"/>
            <wp:wrapNone/>
            <wp:docPr id="5" name="Image 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62"/>
                    <pic:cNvPicPr>
                      <a:picLocks noChangeArrowheads="1"/>
                    </pic:cNvPicPr>
                  </pic:nvPicPr>
                  <pic:blipFill>
                    <a:blip r:embed="rId10" cstate="print"/>
                    <a:srcRect/>
                    <a:stretch>
                      <a:fillRect/>
                    </a:stretch>
                  </pic:blipFill>
                  <pic:spPr bwMode="auto">
                    <a:xfrm>
                      <a:off x="0" y="0"/>
                      <a:ext cx="360045" cy="36195"/>
                    </a:xfrm>
                    <a:prstGeom prst="rect">
                      <a:avLst/>
                    </a:prstGeom>
                    <a:noFill/>
                    <a:ln w="9525">
                      <a:noFill/>
                      <a:miter lim="800000"/>
                      <a:headEnd/>
                      <a:tailEnd/>
                    </a:ln>
                  </pic:spPr>
                </pic:pic>
              </a:graphicData>
            </a:graphic>
          </wp:anchor>
        </w:drawing>
      </w:r>
    </w:p>
    <w:p w14:paraId="6E250EE7" w14:textId="77777777" w:rsidR="0011607B" w:rsidRPr="00A23BA5" w:rsidRDefault="0011607B" w:rsidP="00A23BA5">
      <w:pPr>
        <w:spacing w:line="276" w:lineRule="auto"/>
        <w:rPr>
          <w:rFonts w:cs="Arial"/>
        </w:rPr>
      </w:pPr>
    </w:p>
    <w:p w14:paraId="1EB9A74F" w14:textId="77777777" w:rsidR="0011607B" w:rsidRPr="00A23BA5" w:rsidRDefault="0011607B" w:rsidP="00A23BA5">
      <w:pPr>
        <w:spacing w:line="276" w:lineRule="auto"/>
        <w:rPr>
          <w:rFonts w:cs="Arial"/>
        </w:rPr>
      </w:pPr>
    </w:p>
    <w:p w14:paraId="5354510C" w14:textId="77777777" w:rsidR="001226F1" w:rsidRPr="00A23BA5" w:rsidRDefault="001226F1" w:rsidP="00A23BA5">
      <w:pPr>
        <w:spacing w:line="276" w:lineRule="auto"/>
        <w:rPr>
          <w:rFonts w:cs="Arial"/>
        </w:rPr>
      </w:pPr>
    </w:p>
    <w:p w14:paraId="64B620E9" w14:textId="77777777" w:rsidR="001226F1" w:rsidRPr="00A23BA5" w:rsidRDefault="001226F1" w:rsidP="00A23BA5">
      <w:pPr>
        <w:spacing w:line="276" w:lineRule="auto"/>
        <w:rPr>
          <w:rFonts w:cs="Arial"/>
        </w:rPr>
      </w:pPr>
    </w:p>
    <w:p w14:paraId="3A196589" w14:textId="77777777" w:rsidR="001009CD" w:rsidRDefault="001009CD" w:rsidP="00A23BA5">
      <w:pPr>
        <w:spacing w:line="276" w:lineRule="auto"/>
        <w:rPr>
          <w:rFonts w:cs="Arial"/>
        </w:rPr>
      </w:pPr>
    </w:p>
    <w:p w14:paraId="7B58F8E8" w14:textId="77777777" w:rsidR="001009CD" w:rsidRPr="00A23BA5" w:rsidRDefault="00DA7AE0" w:rsidP="00A23BA5">
      <w:pPr>
        <w:spacing w:line="276" w:lineRule="auto"/>
        <w:rPr>
          <w:rFonts w:cs="Arial"/>
        </w:rPr>
      </w:pPr>
      <w:r>
        <w:rPr>
          <w:rFonts w:cs="Arial"/>
          <w:noProof/>
        </w:rPr>
        <mc:AlternateContent>
          <mc:Choice Requires="wps">
            <w:drawing>
              <wp:anchor distT="0" distB="180340" distL="0" distR="0" simplePos="0" relativeHeight="251658240" behindDoc="1" locked="0" layoutInCell="1" allowOverlap="1" wp14:anchorId="1E5C917D" wp14:editId="60463775">
                <wp:simplePos x="0" y="0"/>
                <wp:positionH relativeFrom="page">
                  <wp:posOffset>542925</wp:posOffset>
                </wp:positionH>
                <wp:positionV relativeFrom="page">
                  <wp:posOffset>2656205</wp:posOffset>
                </wp:positionV>
                <wp:extent cx="2860040" cy="164465"/>
                <wp:effectExtent l="0" t="0" r="0" b="6985"/>
                <wp:wrapNone/>
                <wp:docPr id="111"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64465"/>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4AB85C" w14:textId="77777777" w:rsidR="00420BE7" w:rsidRDefault="00420BE7" w:rsidP="00331B6D">
                            <w:pPr>
                              <w:pStyle w:val="m-BlocEmetteur"/>
                            </w:pPr>
                            <w:r>
                              <w:t>Département Sûreté - Equipements</w:t>
                            </w:r>
                          </w:p>
                          <w:p w14:paraId="098F91AB" w14:textId="77777777" w:rsidR="00420BE7" w:rsidRDefault="00420BE7" w:rsidP="00331B6D">
                            <w:pPr>
                              <w:pStyle w:val="m-BlocEmetteu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29" type="#_x0000_t202" style="position:absolute;margin-left:42.75pt;margin-top:209.15pt;width:225.2pt;height:12.95pt;z-index:-251658240;visibility:visible;mso-wrap-style:square;mso-width-percent:0;mso-height-percent:0;mso-wrap-distance-left:0;mso-wrap-distance-top:0;mso-wrap-distance-right:0;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" stroked="f">
                <v:fill opacity="32896f"/>
                <v:textbox inset="0,0,0,0">
                  <w:txbxContent>
                    <w:p w:rsidR="00420BE7" w:rsidRDefault="00420BE7" w:rsidP="00331B6D">
                      <w:pPr>
                        <w:pStyle w:val="m-BlocEmetteur"/>
                      </w:pPr>
                      <w:r>
                        <w:t>Département Sûreté - Equipements</w:t>
                      </w:r>
                    </w:p>
                    <w:p w:rsidR="00420BE7" w:rsidRDefault="00420BE7" w:rsidP="00331B6D">
                      <w:pPr>
                        <w:pStyle w:val="m-BlocEmetteur"/>
                      </w:pPr>
                    </w:p>
                  </w:txbxContent>
                </v:textbox>
                <w10:wrap anchorx="page" anchory="page"/>
              </v:shape>
            </w:pict>
          </mc:Fallback>
        </mc:AlternateContent>
      </w:r>
    </w:p>
    <w:p w14:paraId="1F51C8B4" w14:textId="77777777" w:rsidR="000D4A9B" w:rsidRDefault="000D4A9B" w:rsidP="000D4A9B">
      <w:pPr>
        <w:pStyle w:val="western"/>
      </w:pPr>
      <w:bookmarkStart w:id="1" w:name="Titre"/>
      <w:bookmarkEnd w:id="1"/>
    </w:p>
    <w:p w14:paraId="1F8D74F0" w14:textId="77777777" w:rsidR="000D4A9B" w:rsidRDefault="000D4A9B" w:rsidP="000D4A9B">
      <w:pPr>
        <w:pStyle w:val="western"/>
      </w:pPr>
      <w:r>
        <w:t>Demande d'autorisation à exploiter des EDS de standard 2 au-delà du 1</w:t>
      </w:r>
      <w:r>
        <w:rPr>
          <w:vertAlign w:val="superscript"/>
        </w:rPr>
        <w:t>er</w:t>
      </w:r>
      <w:r>
        <w:t xml:space="preserve"> septembre 2020 par application de l'article 12.4.2.3 du règlement UE n°2017/815 du 12 mai 2017</w:t>
      </w:r>
    </w:p>
    <w:p w14:paraId="10CBE2F9" w14:textId="77777777" w:rsidR="000D4A9B" w:rsidRDefault="000D4A9B" w:rsidP="000D4A9B">
      <w:pPr>
        <w:pStyle w:val="Corpsdetexte"/>
      </w:pPr>
    </w:p>
    <w:p w14:paraId="78CF1E61" w14:textId="77777777" w:rsidR="000D4A9B" w:rsidRDefault="000D4A9B" w:rsidP="000D4A9B">
      <w:pPr>
        <w:pStyle w:val="Corpsdetexte"/>
      </w:pPr>
    </w:p>
    <w:tbl>
      <w:tblPr>
        <w:tblStyle w:val="Grille3"/>
        <w:tblW w:w="0" w:type="auto"/>
        <w:tblLook w:val="04A0" w:firstRow="1" w:lastRow="0" w:firstColumn="1" w:lastColumn="0" w:noHBand="0" w:noVBand="1"/>
      </w:tblPr>
      <w:tblGrid>
        <w:gridCol w:w="2660"/>
        <w:gridCol w:w="7117"/>
      </w:tblGrid>
      <w:tr w:rsidR="000D4A9B" w14:paraId="75626A7B" w14:textId="77777777" w:rsidTr="000D4A9B">
        <w:trPr>
          <w:cnfStyle w:val="100000000000" w:firstRow="1" w:lastRow="0" w:firstColumn="0" w:lastColumn="0" w:oddVBand="0" w:evenVBand="0" w:oddHBand="0" w:evenHBand="0" w:firstRowFirstColumn="0" w:firstRowLastColumn="0" w:lastRowFirstColumn="0" w:lastRowLastColumn="0"/>
          <w:trHeight w:val="585"/>
        </w:trPr>
        <w:tc>
          <w:tcPr>
            <w:tcW w:w="2660" w:type="dxa"/>
          </w:tcPr>
          <w:p w14:paraId="3CCD6AB8" w14:textId="77777777" w:rsidR="000D4A9B" w:rsidRDefault="000D4A9B" w:rsidP="000D4A9B">
            <w:pPr>
              <w:pStyle w:val="Corpsdetexte"/>
            </w:pPr>
            <w:r>
              <w:t>Aéroport :</w:t>
            </w:r>
          </w:p>
        </w:tc>
        <w:tc>
          <w:tcPr>
            <w:tcW w:w="7117" w:type="dxa"/>
          </w:tcPr>
          <w:p w14:paraId="2F83FBDF" w14:textId="77777777" w:rsidR="000D4A9B" w:rsidRDefault="000D4A9B" w:rsidP="000D4A9B">
            <w:pPr>
              <w:pStyle w:val="Corpsdetexte"/>
            </w:pPr>
          </w:p>
        </w:tc>
      </w:tr>
      <w:tr w:rsidR="000D4A9B" w14:paraId="24098563" w14:textId="77777777" w:rsidTr="000D4A9B">
        <w:trPr>
          <w:trHeight w:val="565"/>
        </w:trPr>
        <w:tc>
          <w:tcPr>
            <w:tcW w:w="2660" w:type="dxa"/>
          </w:tcPr>
          <w:p w14:paraId="5B9BF408" w14:textId="77777777" w:rsidR="000D4A9B" w:rsidRDefault="000D4A9B" w:rsidP="000D4A9B">
            <w:pPr>
              <w:pStyle w:val="Corpsdetexte"/>
            </w:pPr>
            <w:r>
              <w:t>Système*:</w:t>
            </w:r>
          </w:p>
        </w:tc>
        <w:tc>
          <w:tcPr>
            <w:tcW w:w="7117" w:type="dxa"/>
          </w:tcPr>
          <w:p w14:paraId="08EDC0C9" w14:textId="77777777" w:rsidR="000D4A9B" w:rsidRDefault="000D4A9B" w:rsidP="000D4A9B">
            <w:pPr>
              <w:pStyle w:val="Corpsdetexte"/>
            </w:pPr>
          </w:p>
        </w:tc>
      </w:tr>
    </w:tbl>
    <w:p w14:paraId="1C4EDA71" w14:textId="77777777" w:rsidR="000D4A9B" w:rsidRDefault="000D4A9B" w:rsidP="000D4A9B">
      <w:pPr>
        <w:pStyle w:val="western"/>
        <w:spacing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*Pour les aéroports ayant plusieurs systèmes d'inspection filtrage des bagages de soute, mettre le nom du système ou du terminal permettant d'identifier l'installation concernée par cette demande</w:t>
      </w:r>
    </w:p>
    <w:p w14:paraId="181EF2BA" w14:textId="77777777" w:rsidR="000D4A9B" w:rsidRDefault="000D4A9B" w:rsidP="000D4A9B">
      <w:pPr>
        <w:pStyle w:val="western"/>
        <w:spacing w:line="240" w:lineRule="auto"/>
        <w:rPr>
          <w:rFonts w:ascii="Times New Roman" w:hAnsi="Times New Roman" w:cs="Times New Roman"/>
          <w:b w:val="0"/>
          <w:bCs w:val="0"/>
          <w:sz w:val="22"/>
          <w:szCs w:val="22"/>
        </w:rPr>
      </w:pPr>
    </w:p>
    <w:p w14:paraId="76527C98" w14:textId="77777777" w:rsidR="000D4A9B" w:rsidRDefault="000D4A9B" w:rsidP="000D4A9B">
      <w:pPr>
        <w:pStyle w:val="western"/>
        <w:spacing w:line="240" w:lineRule="auto"/>
        <w:rPr>
          <w:b w:val="0"/>
          <w:bCs w:val="0"/>
        </w:rPr>
      </w:pPr>
    </w:p>
    <w:p w14:paraId="5582C7CE" w14:textId="77777777" w:rsidR="000D4F12" w:rsidRDefault="000D4A9B" w:rsidP="000D4A9B">
      <w:pPr>
        <w:pStyle w:val="Corpsdetexte"/>
      </w:pPr>
      <w:r>
        <w:rPr>
          <w:noProof/>
        </w:rPr>
        <w:drawing>
          <wp:anchor distT="0" distB="0" distL="114300" distR="114300" simplePos="0" relativeHeight="251677696" behindDoc="0" locked="0" layoutInCell="1" allowOverlap="1" wp14:anchorId="00CA758D" wp14:editId="720C40DE">
            <wp:simplePos x="0" y="0"/>
            <wp:positionH relativeFrom="column">
              <wp:posOffset>-311150</wp:posOffset>
            </wp:positionH>
            <wp:positionV relativeFrom="paragraph">
              <wp:posOffset>161925</wp:posOffset>
            </wp:positionV>
            <wp:extent cx="320675" cy="2157095"/>
            <wp:effectExtent l="0" t="0" r="3175" b="0"/>
            <wp:wrapNone/>
            <wp:docPr id="2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11"/>
                    <a:srcRect/>
                    <a:stretch>
                      <a:fillRect/>
                    </a:stretch>
                  </pic:blipFill>
                  <pic:spPr bwMode="auto">
                    <a:xfrm>
                      <a:off x="0" y="0"/>
                      <a:ext cx="320675" cy="2157095"/>
                    </a:xfrm>
                    <a:prstGeom prst="rect">
                      <a:avLst/>
                    </a:prstGeom>
                    <a:noFill/>
                    <a:ln w="9525">
                      <a:noFill/>
                      <a:miter lim="800000"/>
                      <a:headEnd/>
                      <a:tailEnd/>
                    </a:ln>
                  </pic:spPr>
                </pic:pic>
              </a:graphicData>
            </a:graphic>
          </wp:anchor>
        </w:drawing>
      </w:r>
    </w:p>
    <w:p w14:paraId="15381BF4" w14:textId="77777777" w:rsidR="000A27C6" w:rsidRDefault="000A27C6" w:rsidP="000D4F12">
      <w:pPr>
        <w:pStyle w:val="Corpsdetexte"/>
        <w:jc w:val="center"/>
        <w:rPr>
          <w:color w:val="FF0000"/>
          <w:sz w:val="48"/>
        </w:rPr>
      </w:pPr>
    </w:p>
    <w:p w14:paraId="24952B9F" w14:textId="77777777" w:rsidR="000A27C6" w:rsidRDefault="000A27C6" w:rsidP="000D4F12">
      <w:pPr>
        <w:pStyle w:val="Corpsdetexte"/>
        <w:jc w:val="center"/>
        <w:rPr>
          <w:color w:val="FF0000"/>
          <w:sz w:val="48"/>
        </w:rPr>
      </w:pPr>
    </w:p>
    <w:p w14:paraId="09B72D49" w14:textId="77777777" w:rsidR="000A27C6" w:rsidRDefault="000A27C6" w:rsidP="000D4F12">
      <w:pPr>
        <w:pStyle w:val="Corpsdetexte"/>
        <w:jc w:val="center"/>
        <w:rPr>
          <w:color w:val="FF0000"/>
          <w:sz w:val="48"/>
        </w:rPr>
      </w:pPr>
    </w:p>
    <w:p w14:paraId="5350F7AD" w14:textId="77777777" w:rsidR="000A27C6" w:rsidRDefault="000A27C6" w:rsidP="000D4F12">
      <w:pPr>
        <w:pStyle w:val="Corpsdetexte"/>
        <w:jc w:val="center"/>
        <w:rPr>
          <w:color w:val="FF0000"/>
          <w:sz w:val="48"/>
        </w:rPr>
      </w:pPr>
    </w:p>
    <w:p w14:paraId="643A7D7D" w14:textId="77777777" w:rsidR="000A27C6" w:rsidRDefault="000A27C6" w:rsidP="000D4F12">
      <w:pPr>
        <w:pStyle w:val="Corpsdetexte"/>
        <w:jc w:val="center"/>
        <w:rPr>
          <w:color w:val="FF0000"/>
          <w:sz w:val="48"/>
        </w:rPr>
      </w:pPr>
    </w:p>
    <w:p w14:paraId="32ED15DA" w14:textId="77777777" w:rsidR="000A27C6" w:rsidRDefault="000A27C6" w:rsidP="000D4F12">
      <w:pPr>
        <w:pStyle w:val="Corpsdetexte"/>
        <w:jc w:val="center"/>
        <w:rPr>
          <w:color w:val="FF0000"/>
          <w:sz w:val="48"/>
        </w:rPr>
      </w:pPr>
    </w:p>
    <w:p w14:paraId="4C6C262F" w14:textId="77777777" w:rsidR="000A27C6" w:rsidRDefault="000A27C6" w:rsidP="000D4F12">
      <w:pPr>
        <w:pStyle w:val="Corpsdetexte"/>
        <w:jc w:val="center"/>
        <w:rPr>
          <w:color w:val="FF0000"/>
          <w:sz w:val="48"/>
        </w:rPr>
      </w:pPr>
    </w:p>
    <w:p w14:paraId="6C01B8AE" w14:textId="77777777" w:rsidR="00713E84" w:rsidRDefault="000D4A9B" w:rsidP="00DD2F07">
      <w:pPr>
        <w:pStyle w:val="STACTitre1"/>
        <w:tabs>
          <w:tab w:val="clear" w:pos="425"/>
          <w:tab w:val="num" w:pos="993"/>
        </w:tabs>
      </w:pPr>
      <w:bookmarkStart w:id="2" w:name="_Toc408264767"/>
      <w:r>
        <w:lastRenderedPageBreak/>
        <w:t>Rappel du contexte</w:t>
      </w:r>
    </w:p>
    <w:p w14:paraId="1916E2B9" w14:textId="77777777" w:rsidR="000D4A9B" w:rsidRPr="000D4A9B" w:rsidRDefault="000D4A9B" w:rsidP="000D4A9B">
      <w:pPr>
        <w:pStyle w:val="STACCorpsdetexte"/>
      </w:pPr>
      <w:r w:rsidRPr="000D4A9B">
        <w:t>Dans le cadre des dispositions prévues par le règlement UE n°2017/815 du 12 mai 2017, la direction générale de l’aviation civile peut autoriser que les équipements de détection d'explosifs répondant à la norme 2 installés entre le 1er janvier 2011 et le 1er septembre 2014 continuent d'être utilisés jusqu'au 1er septembre 2022 au plus tard.</w:t>
      </w:r>
    </w:p>
    <w:p w14:paraId="1E04A242" w14:textId="77777777" w:rsidR="000D4A9B" w:rsidRDefault="000D4A9B" w:rsidP="000D4A9B">
      <w:pPr>
        <w:pStyle w:val="STACCorpsdetexte"/>
      </w:pPr>
      <w:r w:rsidRPr="000D4A9B">
        <w:t xml:space="preserve">Le service technique de l’Aviation civile est chargé, pour le compte de la Direction de la Sécurité de l'Aviation Civile, de l'instruction de ces demandes lorsqu'elles sont motivées par des raisons techniques. </w:t>
      </w:r>
    </w:p>
    <w:p w14:paraId="32D189A8" w14:textId="77777777" w:rsidR="000D4A9B" w:rsidRPr="000D4A9B" w:rsidRDefault="000D4A9B" w:rsidP="000D4A9B">
      <w:pPr>
        <w:pStyle w:val="STACCorpsdetexte"/>
      </w:pPr>
    </w:p>
    <w:p w14:paraId="2B9AB70B" w14:textId="77777777" w:rsidR="000D4A9B" w:rsidRDefault="000D4A9B" w:rsidP="000D4A9B">
      <w:pPr>
        <w:pStyle w:val="STACTitre1"/>
        <w:tabs>
          <w:tab w:val="clear" w:pos="425"/>
          <w:tab w:val="num" w:pos="993"/>
        </w:tabs>
      </w:pPr>
      <w:r>
        <w:t>mise à jour de la DESCRIPTION du système</w:t>
      </w:r>
    </w:p>
    <w:p w14:paraId="696CDFA2" w14:textId="77777777" w:rsidR="007F7CAE" w:rsidRDefault="000D4A9B" w:rsidP="000D4A9B">
      <w:pPr>
        <w:pStyle w:val="STACCorpsdetexte"/>
      </w:pPr>
      <w:r>
        <w:t xml:space="preserve">L’objectif de ce chapitre est de fournir des éléments mis à jour par rapport </w:t>
      </w:r>
      <w:r w:rsidR="000D60B3">
        <w:t>aux éléments à la connaissance du STAC lors de la mise en œuvre de l’installation (avis réglementaire et justification des performances du système) ou des contrôles de maintien de performances réalisés sur le système.</w:t>
      </w:r>
    </w:p>
    <w:p w14:paraId="10CC445D" w14:textId="77777777" w:rsidR="000D60B3" w:rsidRDefault="000D60B3" w:rsidP="000D60B3">
      <w:pPr>
        <w:pStyle w:val="STACTitre2"/>
        <w:tabs>
          <w:tab w:val="clear" w:pos="720"/>
          <w:tab w:val="num" w:pos="1004"/>
        </w:tabs>
      </w:pPr>
      <w:r>
        <w:t>Identité des interlocuteurs</w:t>
      </w:r>
    </w:p>
    <w:tbl>
      <w:tblPr>
        <w:tblStyle w:val="Grille"/>
        <w:tblW w:w="0" w:type="auto"/>
        <w:tblLook w:val="04A0" w:firstRow="1" w:lastRow="0" w:firstColumn="1" w:lastColumn="0" w:noHBand="0" w:noVBand="1"/>
      </w:tblPr>
      <w:tblGrid>
        <w:gridCol w:w="4219"/>
        <w:gridCol w:w="5558"/>
      </w:tblGrid>
      <w:tr w:rsidR="000D60B3" w14:paraId="29E87616" w14:textId="77777777" w:rsidTr="000D60B3">
        <w:tc>
          <w:tcPr>
            <w:tcW w:w="4219" w:type="dxa"/>
          </w:tcPr>
          <w:p w14:paraId="07675697" w14:textId="77777777" w:rsidR="000D60B3" w:rsidRPr="00AB4D72" w:rsidRDefault="000D60B3" w:rsidP="000D60B3">
            <w:pPr>
              <w:pStyle w:val="STACCorpsdetexte"/>
              <w:ind w:firstLine="0"/>
              <w:rPr>
                <w:b/>
              </w:rPr>
            </w:pPr>
            <w:r w:rsidRPr="00AB4D72">
              <w:rPr>
                <w:b/>
              </w:rPr>
              <w:t>Identité de l’exploitant d’aérodrome</w:t>
            </w:r>
          </w:p>
          <w:p w14:paraId="2271982E" w14:textId="77777777" w:rsidR="000D60B3" w:rsidRPr="000D60B3" w:rsidRDefault="000D60B3" w:rsidP="000D60B3">
            <w:pPr>
              <w:pStyle w:val="STACCorpsdetexte"/>
              <w:ind w:firstLine="0"/>
              <w:rPr>
                <w:i/>
                <w:sz w:val="16"/>
                <w:szCs w:val="16"/>
              </w:rPr>
            </w:pPr>
            <w:r w:rsidRPr="000D60B3">
              <w:rPr>
                <w:i/>
                <w:sz w:val="16"/>
                <w:szCs w:val="16"/>
              </w:rPr>
              <w:t>Indiquez la raison sociale de l’exploitant d’aérodrome</w:t>
            </w:r>
          </w:p>
        </w:tc>
        <w:tc>
          <w:tcPr>
            <w:tcW w:w="5558" w:type="dxa"/>
          </w:tcPr>
          <w:p w14:paraId="7AE7CE76" w14:textId="77777777" w:rsidR="000D60B3" w:rsidRDefault="000D60B3" w:rsidP="000D60B3">
            <w:pPr>
              <w:pStyle w:val="STACCorpsdetexte"/>
              <w:ind w:firstLine="0"/>
            </w:pPr>
          </w:p>
        </w:tc>
      </w:tr>
      <w:tr w:rsidR="000D60B3" w14:paraId="6CC33491" w14:textId="77777777" w:rsidTr="000D60B3">
        <w:tc>
          <w:tcPr>
            <w:tcW w:w="4219" w:type="dxa"/>
          </w:tcPr>
          <w:p w14:paraId="5606EF26" w14:textId="77777777" w:rsidR="000D60B3" w:rsidRPr="00AB4D72" w:rsidRDefault="0085552B" w:rsidP="000D60B3">
            <w:pPr>
              <w:pStyle w:val="STACCorpsdetexte"/>
              <w:ind w:firstLine="0"/>
              <w:rPr>
                <w:b/>
              </w:rPr>
            </w:pPr>
            <w:r w:rsidRPr="00AB4D72">
              <w:rPr>
                <w:b/>
              </w:rPr>
              <w:t>Personne responsable de l’exploitation du système faisant l’objet de la demande (directeur de l’aéroport, responsable de l’exploitation ou chef d’unité opérationnelle)</w:t>
            </w:r>
          </w:p>
          <w:p w14:paraId="631177BE" w14:textId="77777777" w:rsidR="0085552B" w:rsidRPr="0085552B" w:rsidRDefault="0085552B" w:rsidP="000D60B3">
            <w:pPr>
              <w:pStyle w:val="STACCorpsdetexte"/>
              <w:ind w:firstLine="0"/>
              <w:rPr>
                <w:i/>
                <w:sz w:val="16"/>
                <w:szCs w:val="16"/>
              </w:rPr>
            </w:pPr>
            <w:r w:rsidRPr="0085552B">
              <w:rPr>
                <w:i/>
                <w:sz w:val="16"/>
                <w:szCs w:val="16"/>
              </w:rPr>
              <w:t>NB : la réponse à cette demande sera adressée à cette personne</w:t>
            </w:r>
          </w:p>
          <w:p w14:paraId="302BA64A" w14:textId="77777777" w:rsidR="0085552B" w:rsidRDefault="0085552B" w:rsidP="0085552B">
            <w:pPr>
              <w:pStyle w:val="STACCorpsdetexte"/>
              <w:ind w:firstLine="0"/>
            </w:pPr>
            <w:r w:rsidRPr="0085552B">
              <w:rPr>
                <w:i/>
                <w:sz w:val="16"/>
                <w:szCs w:val="16"/>
              </w:rPr>
              <w:t>Indiquez</w:t>
            </w:r>
            <w:r>
              <w:rPr>
                <w:i/>
                <w:sz w:val="16"/>
                <w:szCs w:val="16"/>
              </w:rPr>
              <w:t xml:space="preserve"> : </w:t>
            </w:r>
            <w:r w:rsidRPr="0085552B">
              <w:rPr>
                <w:i/>
                <w:sz w:val="16"/>
                <w:szCs w:val="16"/>
              </w:rPr>
              <w:t>Nom et prénom</w:t>
            </w:r>
            <w:r>
              <w:rPr>
                <w:i/>
                <w:sz w:val="16"/>
                <w:szCs w:val="16"/>
              </w:rPr>
              <w:t xml:space="preserve">, </w:t>
            </w:r>
            <w:r w:rsidRPr="0085552B">
              <w:rPr>
                <w:i/>
                <w:sz w:val="16"/>
                <w:szCs w:val="16"/>
              </w:rPr>
              <w:t>Fonction</w:t>
            </w:r>
            <w:r>
              <w:rPr>
                <w:i/>
                <w:sz w:val="16"/>
                <w:szCs w:val="16"/>
              </w:rPr>
              <w:t xml:space="preserve">, </w:t>
            </w:r>
            <w:r w:rsidRPr="0085552B">
              <w:rPr>
                <w:i/>
                <w:sz w:val="16"/>
                <w:szCs w:val="16"/>
              </w:rPr>
              <w:t>Adresse professionnelle</w:t>
            </w:r>
            <w:r>
              <w:rPr>
                <w:i/>
                <w:sz w:val="16"/>
                <w:szCs w:val="16"/>
              </w:rPr>
              <w:t xml:space="preserve">, </w:t>
            </w:r>
            <w:r w:rsidRPr="0085552B">
              <w:rPr>
                <w:i/>
                <w:sz w:val="16"/>
                <w:szCs w:val="16"/>
              </w:rPr>
              <w:t>Numéro de téléphone</w:t>
            </w:r>
            <w:r>
              <w:rPr>
                <w:i/>
                <w:sz w:val="16"/>
                <w:szCs w:val="16"/>
              </w:rPr>
              <w:t xml:space="preserve">, </w:t>
            </w:r>
            <w:r w:rsidRPr="0085552B">
              <w:rPr>
                <w:i/>
                <w:sz w:val="16"/>
                <w:szCs w:val="16"/>
              </w:rPr>
              <w:t>Adresse mail</w:t>
            </w:r>
          </w:p>
        </w:tc>
        <w:tc>
          <w:tcPr>
            <w:tcW w:w="5558" w:type="dxa"/>
          </w:tcPr>
          <w:p w14:paraId="15973ECD" w14:textId="77777777" w:rsidR="000D60B3" w:rsidRDefault="000D60B3" w:rsidP="000D60B3">
            <w:pPr>
              <w:pStyle w:val="STACCorpsdetexte"/>
              <w:ind w:firstLine="0"/>
            </w:pPr>
          </w:p>
          <w:p w14:paraId="6650F0BF" w14:textId="77777777" w:rsidR="00A37B1C" w:rsidRDefault="00A37B1C" w:rsidP="000D60B3">
            <w:pPr>
              <w:pStyle w:val="STACCorpsdetexte"/>
              <w:ind w:firstLine="0"/>
            </w:pPr>
          </w:p>
          <w:p w14:paraId="4A30CB05" w14:textId="77777777" w:rsidR="00A37B1C" w:rsidRDefault="00A37B1C" w:rsidP="000D60B3">
            <w:pPr>
              <w:pStyle w:val="STACCorpsdetexte"/>
              <w:ind w:firstLine="0"/>
            </w:pPr>
          </w:p>
          <w:p w14:paraId="4CE94D6A" w14:textId="77777777" w:rsidR="00A37B1C" w:rsidRDefault="00A37B1C" w:rsidP="000D60B3">
            <w:pPr>
              <w:pStyle w:val="STACCorpsdetexte"/>
              <w:ind w:firstLine="0"/>
            </w:pPr>
          </w:p>
          <w:p w14:paraId="2D4BCA1A" w14:textId="77777777" w:rsidR="00A37B1C" w:rsidRDefault="00A37B1C" w:rsidP="000D60B3">
            <w:pPr>
              <w:pStyle w:val="STACCorpsdetexte"/>
              <w:ind w:firstLine="0"/>
            </w:pPr>
          </w:p>
          <w:p w14:paraId="4F95252E" w14:textId="77777777" w:rsidR="00A37B1C" w:rsidRDefault="00A37B1C" w:rsidP="000D60B3">
            <w:pPr>
              <w:pStyle w:val="STACCorpsdetexte"/>
              <w:ind w:firstLine="0"/>
            </w:pPr>
          </w:p>
          <w:p w14:paraId="27C03878" w14:textId="77777777" w:rsidR="00A37B1C" w:rsidRDefault="00A37B1C" w:rsidP="000D60B3">
            <w:pPr>
              <w:pStyle w:val="STACCorpsdetexte"/>
              <w:ind w:firstLine="0"/>
            </w:pPr>
          </w:p>
          <w:p w14:paraId="14431682" w14:textId="77777777" w:rsidR="00A37B1C" w:rsidRDefault="00A37B1C" w:rsidP="000D60B3">
            <w:pPr>
              <w:pStyle w:val="STACCorpsdetexte"/>
              <w:ind w:firstLine="0"/>
            </w:pPr>
          </w:p>
        </w:tc>
      </w:tr>
      <w:tr w:rsidR="000D60B3" w14:paraId="14D0B2A2" w14:textId="77777777" w:rsidTr="000D60B3">
        <w:tc>
          <w:tcPr>
            <w:tcW w:w="4219" w:type="dxa"/>
          </w:tcPr>
          <w:p w14:paraId="17C4997C" w14:textId="77777777" w:rsidR="000D60B3" w:rsidRPr="00AB4D72" w:rsidRDefault="0085552B" w:rsidP="000D60B3">
            <w:pPr>
              <w:pStyle w:val="STACCorpsdetexte"/>
              <w:ind w:firstLine="0"/>
              <w:rPr>
                <w:b/>
              </w:rPr>
            </w:pPr>
            <w:r w:rsidRPr="00AB4D72">
              <w:rPr>
                <w:b/>
              </w:rPr>
              <w:t>Personne chargée du suivi de la demande d’autorisation (si différente de la personne responsable de l’exploitation du système)</w:t>
            </w:r>
          </w:p>
          <w:p w14:paraId="6C40F8CB" w14:textId="77777777" w:rsidR="0085552B" w:rsidRPr="0085552B" w:rsidRDefault="0085552B" w:rsidP="0085552B">
            <w:pPr>
              <w:pStyle w:val="STACCorpsdetexte"/>
              <w:ind w:firstLine="0"/>
              <w:rPr>
                <w:i/>
                <w:sz w:val="16"/>
                <w:szCs w:val="16"/>
              </w:rPr>
            </w:pPr>
            <w:r w:rsidRPr="0085552B">
              <w:rPr>
                <w:i/>
                <w:sz w:val="16"/>
                <w:szCs w:val="16"/>
              </w:rPr>
              <w:t>NB :</w:t>
            </w:r>
            <w:r>
              <w:rPr>
                <w:i/>
                <w:sz w:val="16"/>
                <w:szCs w:val="16"/>
              </w:rPr>
              <w:t xml:space="preserve"> cette personne sera contactée prioritairement dans le cadre de l’instruction de la demande</w:t>
            </w:r>
          </w:p>
          <w:p w14:paraId="13958048" w14:textId="77777777" w:rsidR="0085552B" w:rsidRDefault="0085552B" w:rsidP="0085552B">
            <w:pPr>
              <w:pStyle w:val="STACCorpsdetexte"/>
              <w:ind w:firstLine="0"/>
            </w:pPr>
            <w:r w:rsidRPr="0085552B">
              <w:rPr>
                <w:i/>
                <w:sz w:val="16"/>
                <w:szCs w:val="16"/>
              </w:rPr>
              <w:t>Indiquez</w:t>
            </w:r>
            <w:r>
              <w:rPr>
                <w:i/>
                <w:sz w:val="16"/>
                <w:szCs w:val="16"/>
              </w:rPr>
              <w:t xml:space="preserve"> : </w:t>
            </w:r>
            <w:r w:rsidRPr="0085552B">
              <w:rPr>
                <w:i/>
                <w:sz w:val="16"/>
                <w:szCs w:val="16"/>
              </w:rPr>
              <w:t>Nom et prénom</w:t>
            </w:r>
            <w:r>
              <w:rPr>
                <w:i/>
                <w:sz w:val="16"/>
                <w:szCs w:val="16"/>
              </w:rPr>
              <w:t xml:space="preserve">, </w:t>
            </w:r>
            <w:r w:rsidRPr="0085552B">
              <w:rPr>
                <w:i/>
                <w:sz w:val="16"/>
                <w:szCs w:val="16"/>
              </w:rPr>
              <w:t>Fonction</w:t>
            </w:r>
            <w:r>
              <w:rPr>
                <w:i/>
                <w:sz w:val="16"/>
                <w:szCs w:val="16"/>
              </w:rPr>
              <w:t xml:space="preserve">, </w:t>
            </w:r>
            <w:r w:rsidRPr="0085552B">
              <w:rPr>
                <w:i/>
                <w:sz w:val="16"/>
                <w:szCs w:val="16"/>
              </w:rPr>
              <w:t>Adresse professionnelle</w:t>
            </w:r>
            <w:r>
              <w:rPr>
                <w:i/>
                <w:sz w:val="16"/>
                <w:szCs w:val="16"/>
              </w:rPr>
              <w:t xml:space="preserve">, </w:t>
            </w:r>
            <w:r w:rsidRPr="0085552B">
              <w:rPr>
                <w:i/>
                <w:sz w:val="16"/>
                <w:szCs w:val="16"/>
              </w:rPr>
              <w:t>Numéro de téléphone</w:t>
            </w:r>
            <w:r>
              <w:rPr>
                <w:i/>
                <w:sz w:val="16"/>
                <w:szCs w:val="16"/>
              </w:rPr>
              <w:t xml:space="preserve">, </w:t>
            </w:r>
            <w:r w:rsidRPr="0085552B">
              <w:rPr>
                <w:i/>
                <w:sz w:val="16"/>
                <w:szCs w:val="16"/>
              </w:rPr>
              <w:t>Adresse mail</w:t>
            </w:r>
          </w:p>
        </w:tc>
        <w:tc>
          <w:tcPr>
            <w:tcW w:w="5558" w:type="dxa"/>
          </w:tcPr>
          <w:p w14:paraId="6966F96F" w14:textId="77777777" w:rsidR="000D60B3" w:rsidRDefault="000D60B3" w:rsidP="000D60B3">
            <w:pPr>
              <w:pStyle w:val="STACCorpsdetexte"/>
              <w:ind w:firstLine="0"/>
            </w:pPr>
          </w:p>
          <w:p w14:paraId="2E7C08C4" w14:textId="77777777" w:rsidR="00A37B1C" w:rsidRDefault="00A37B1C" w:rsidP="000D60B3">
            <w:pPr>
              <w:pStyle w:val="STACCorpsdetexte"/>
              <w:ind w:firstLine="0"/>
            </w:pPr>
          </w:p>
          <w:p w14:paraId="67692131" w14:textId="77777777" w:rsidR="00A37B1C" w:rsidRDefault="00A37B1C" w:rsidP="000D60B3">
            <w:pPr>
              <w:pStyle w:val="STACCorpsdetexte"/>
              <w:ind w:firstLine="0"/>
            </w:pPr>
          </w:p>
          <w:p w14:paraId="472B3469" w14:textId="77777777" w:rsidR="00A37B1C" w:rsidRDefault="00A37B1C" w:rsidP="000D60B3">
            <w:pPr>
              <w:pStyle w:val="STACCorpsdetexte"/>
              <w:ind w:firstLine="0"/>
            </w:pPr>
          </w:p>
          <w:p w14:paraId="5F86714A" w14:textId="77777777" w:rsidR="00A37B1C" w:rsidRDefault="00A37B1C" w:rsidP="000D60B3">
            <w:pPr>
              <w:pStyle w:val="STACCorpsdetexte"/>
              <w:ind w:firstLine="0"/>
            </w:pPr>
          </w:p>
          <w:p w14:paraId="43B51938" w14:textId="77777777" w:rsidR="00A37B1C" w:rsidRDefault="00A37B1C" w:rsidP="000D60B3">
            <w:pPr>
              <w:pStyle w:val="STACCorpsdetexte"/>
              <w:ind w:firstLine="0"/>
            </w:pPr>
          </w:p>
          <w:p w14:paraId="1595646B" w14:textId="77777777" w:rsidR="00A37B1C" w:rsidRDefault="00A37B1C" w:rsidP="000D60B3">
            <w:pPr>
              <w:pStyle w:val="STACCorpsdetexte"/>
              <w:ind w:firstLine="0"/>
            </w:pPr>
          </w:p>
          <w:p w14:paraId="1F3A2601" w14:textId="77777777" w:rsidR="00A37B1C" w:rsidRDefault="00A37B1C" w:rsidP="000D60B3">
            <w:pPr>
              <w:pStyle w:val="STACCorpsdetexte"/>
              <w:ind w:firstLine="0"/>
            </w:pPr>
          </w:p>
        </w:tc>
      </w:tr>
    </w:tbl>
    <w:p w14:paraId="2561A228" w14:textId="77777777" w:rsidR="000D60B3" w:rsidRPr="000D60B3" w:rsidRDefault="000D60B3" w:rsidP="000D60B3">
      <w:pPr>
        <w:pStyle w:val="STACCorpsdetexte"/>
      </w:pPr>
    </w:p>
    <w:p w14:paraId="2D969FF0" w14:textId="77777777" w:rsidR="00A37B1C" w:rsidRDefault="00A37B1C" w:rsidP="00A37B1C">
      <w:pPr>
        <w:pStyle w:val="STACTitre2"/>
        <w:tabs>
          <w:tab w:val="clear" w:pos="720"/>
          <w:tab w:val="num" w:pos="1004"/>
        </w:tabs>
      </w:pPr>
      <w:r>
        <w:t>Mise à jour des données de dimensionnement</w:t>
      </w:r>
    </w:p>
    <w:p w14:paraId="06829800" w14:textId="77777777" w:rsidR="00A37B1C" w:rsidRPr="00A37B1C" w:rsidRDefault="00A37B1C" w:rsidP="00A37B1C">
      <w:pPr>
        <w:pStyle w:val="STACCorpsdetexte"/>
      </w:pPr>
    </w:p>
    <w:tbl>
      <w:tblPr>
        <w:tblStyle w:val="Grille"/>
        <w:tblW w:w="0" w:type="auto"/>
        <w:tblLook w:val="04A0" w:firstRow="1" w:lastRow="0" w:firstColumn="1" w:lastColumn="0" w:noHBand="0" w:noVBand="1"/>
      </w:tblPr>
      <w:tblGrid>
        <w:gridCol w:w="4219"/>
        <w:gridCol w:w="5558"/>
      </w:tblGrid>
      <w:tr w:rsidR="00A37B1C" w14:paraId="7EF1327B" w14:textId="77777777" w:rsidTr="00420BE7">
        <w:tc>
          <w:tcPr>
            <w:tcW w:w="4219" w:type="dxa"/>
          </w:tcPr>
          <w:p w14:paraId="5B0DFB5C" w14:textId="77777777" w:rsidR="00A37B1C" w:rsidRPr="00AB4D72" w:rsidRDefault="00A37B1C" w:rsidP="00A37B1C">
            <w:pPr>
              <w:pStyle w:val="STACCorpsdetexte"/>
              <w:ind w:firstLine="0"/>
              <w:rPr>
                <w:b/>
              </w:rPr>
            </w:pPr>
            <w:r w:rsidRPr="00AB4D72">
              <w:rPr>
                <w:b/>
              </w:rPr>
              <w:t>Nombre de bagages traités l’année dernière par le système</w:t>
            </w:r>
          </w:p>
        </w:tc>
        <w:tc>
          <w:tcPr>
            <w:tcW w:w="5558" w:type="dxa"/>
          </w:tcPr>
          <w:p w14:paraId="4270DD93" w14:textId="77777777" w:rsidR="00A37B1C" w:rsidRDefault="00A37B1C" w:rsidP="00420BE7">
            <w:pPr>
              <w:pStyle w:val="STACCorpsdetexte"/>
              <w:ind w:firstLine="0"/>
            </w:pPr>
          </w:p>
        </w:tc>
      </w:tr>
      <w:tr w:rsidR="00A37B1C" w14:paraId="5DC7F51D" w14:textId="77777777" w:rsidTr="00A37B1C">
        <w:trPr>
          <w:trHeight w:val="594"/>
        </w:trPr>
        <w:tc>
          <w:tcPr>
            <w:tcW w:w="4219" w:type="dxa"/>
          </w:tcPr>
          <w:p w14:paraId="062A8FF9" w14:textId="77777777" w:rsidR="00A37B1C" w:rsidRPr="00AB4D72" w:rsidRDefault="00444FA2" w:rsidP="00A37B1C">
            <w:pPr>
              <w:pStyle w:val="STACCorpsdetexte"/>
              <w:ind w:firstLine="0"/>
              <w:rPr>
                <w:b/>
              </w:rPr>
            </w:pPr>
            <w:r w:rsidRPr="00AB4D72">
              <w:rPr>
                <w:b/>
              </w:rPr>
              <w:lastRenderedPageBreak/>
              <w:t xml:space="preserve">Débit </w:t>
            </w:r>
            <w:r w:rsidR="00AB4D72">
              <w:rPr>
                <w:b/>
              </w:rPr>
              <w:t>moyen et débit de</w:t>
            </w:r>
            <w:r w:rsidRPr="00AB4D72">
              <w:rPr>
                <w:b/>
              </w:rPr>
              <w:t xml:space="preserve"> pointe</w:t>
            </w:r>
            <w:r w:rsidR="00A37B1C" w:rsidRPr="00AB4D72">
              <w:rPr>
                <w:b/>
              </w:rPr>
              <w:t xml:space="preserve"> </w:t>
            </w:r>
            <w:r w:rsidR="00AB4D72" w:rsidRPr="00AB4D72">
              <w:rPr>
                <w:b/>
              </w:rPr>
              <w:t>(40</w:t>
            </w:r>
            <w:r w:rsidR="00AB4D72" w:rsidRPr="00AB4D72">
              <w:rPr>
                <w:b/>
                <w:vertAlign w:val="superscript"/>
              </w:rPr>
              <w:t>ème</w:t>
            </w:r>
            <w:r w:rsidR="00AB4D72" w:rsidRPr="00AB4D72">
              <w:rPr>
                <w:b/>
              </w:rPr>
              <w:t xml:space="preserve"> heure)</w:t>
            </w:r>
          </w:p>
        </w:tc>
        <w:tc>
          <w:tcPr>
            <w:tcW w:w="5558" w:type="dxa"/>
          </w:tcPr>
          <w:p w14:paraId="29E1FD87" w14:textId="77777777" w:rsidR="00A37B1C" w:rsidRDefault="00A37B1C" w:rsidP="00420BE7">
            <w:pPr>
              <w:pStyle w:val="STACCorpsdetexte"/>
              <w:ind w:firstLine="0"/>
            </w:pPr>
          </w:p>
        </w:tc>
      </w:tr>
      <w:tr w:rsidR="00A37B1C" w14:paraId="7B91589B" w14:textId="77777777" w:rsidTr="00A37B1C">
        <w:trPr>
          <w:trHeight w:val="594"/>
        </w:trPr>
        <w:tc>
          <w:tcPr>
            <w:tcW w:w="4219" w:type="dxa"/>
          </w:tcPr>
          <w:p w14:paraId="5B1347E7" w14:textId="77777777" w:rsidR="00A37B1C" w:rsidRPr="00AB4D72" w:rsidRDefault="00A37B1C" w:rsidP="00A37B1C">
            <w:pPr>
              <w:pStyle w:val="STACCorpsdetexte"/>
              <w:ind w:firstLine="0"/>
              <w:rPr>
                <w:b/>
              </w:rPr>
            </w:pPr>
            <w:r w:rsidRPr="00AB4D72">
              <w:rPr>
                <w:b/>
              </w:rPr>
              <w:t>Type de trafic</w:t>
            </w:r>
          </w:p>
          <w:p w14:paraId="0DBA581D" w14:textId="77777777" w:rsidR="00420BE7" w:rsidRPr="00420BE7" w:rsidRDefault="00420BE7" w:rsidP="00420BE7">
            <w:pPr>
              <w:pStyle w:val="STACCorpsdetexte"/>
              <w:ind w:firstLine="0"/>
              <w:rPr>
                <w:rFonts w:ascii="Times New Roman" w:hAnsi="Times New Roman"/>
                <w:color w:val="000000"/>
                <w:sz w:val="24"/>
              </w:rPr>
            </w:pPr>
            <w:r w:rsidRPr="00420BE7">
              <w:rPr>
                <w:i/>
                <w:sz w:val="16"/>
                <w:szCs w:val="16"/>
              </w:rPr>
              <w:t>(cocher la ou les cases correspondantes)</w:t>
            </w:r>
          </w:p>
          <w:p w14:paraId="40D3194A" w14:textId="77777777" w:rsidR="00420BE7" w:rsidRPr="00A37B1C" w:rsidRDefault="00420BE7" w:rsidP="00A37B1C">
            <w:pPr>
              <w:pStyle w:val="STACCorpsdetexte"/>
              <w:ind w:firstLine="0"/>
              <w:rPr>
                <w:highlight w:val="green"/>
              </w:rPr>
            </w:pPr>
          </w:p>
        </w:tc>
        <w:tc>
          <w:tcPr>
            <w:tcW w:w="5558" w:type="dxa"/>
          </w:tcPr>
          <w:p w14:paraId="7D7E1408" w14:textId="77777777" w:rsidR="00A37B1C" w:rsidRDefault="00420BE7" w:rsidP="00420BE7">
            <w:pPr>
              <w:pStyle w:val="STACCorpsdetexte"/>
              <w:ind w:firstLine="0"/>
            </w:pPr>
            <w:r w:rsidRPr="00F715E2">
              <w:rPr>
                <w:sz w:val="22"/>
                <w:szCs w:val="22"/>
              </w:rPr>
              <w:t>□</w:t>
            </w:r>
            <w:r>
              <w:rPr>
                <w:sz w:val="22"/>
                <w:szCs w:val="22"/>
              </w:rPr>
              <w:t xml:space="preserve"> </w:t>
            </w:r>
            <w:r>
              <w:t>Vols réguliers nationaux</w:t>
            </w:r>
          </w:p>
          <w:p w14:paraId="68D3632D" w14:textId="77777777" w:rsidR="00420BE7" w:rsidRDefault="00420BE7" w:rsidP="00420BE7">
            <w:pPr>
              <w:pStyle w:val="STACCorpsdetexte"/>
              <w:ind w:firstLine="0"/>
            </w:pPr>
            <w:r w:rsidRPr="00F715E2">
              <w:rPr>
                <w:sz w:val="22"/>
                <w:szCs w:val="22"/>
              </w:rPr>
              <w:t>□</w:t>
            </w:r>
            <w:r>
              <w:rPr>
                <w:sz w:val="22"/>
                <w:szCs w:val="22"/>
              </w:rPr>
              <w:t xml:space="preserve"> </w:t>
            </w:r>
            <w:r>
              <w:t>Vols réguliers internationaux</w:t>
            </w:r>
          </w:p>
          <w:p w14:paraId="1090A153" w14:textId="77777777" w:rsidR="00420BE7" w:rsidRDefault="00420BE7" w:rsidP="00420BE7">
            <w:pPr>
              <w:pStyle w:val="STACCorpsdetexte"/>
              <w:ind w:firstLine="0"/>
            </w:pPr>
            <w:r w:rsidRPr="00F715E2">
              <w:rPr>
                <w:sz w:val="22"/>
                <w:szCs w:val="22"/>
              </w:rPr>
              <w:t>□</w:t>
            </w:r>
            <w:r>
              <w:rPr>
                <w:sz w:val="22"/>
                <w:szCs w:val="22"/>
              </w:rPr>
              <w:t xml:space="preserve"> </w:t>
            </w:r>
            <w:r>
              <w:t>Vols « charter »</w:t>
            </w:r>
          </w:p>
          <w:p w14:paraId="178996D1" w14:textId="77777777" w:rsidR="00420BE7" w:rsidRDefault="00420BE7" w:rsidP="00420BE7">
            <w:pPr>
              <w:pStyle w:val="STACCorpsdetexte"/>
              <w:ind w:firstLine="0"/>
            </w:pPr>
            <w:r w:rsidRPr="00F715E2">
              <w:rPr>
                <w:sz w:val="22"/>
                <w:szCs w:val="22"/>
              </w:rPr>
              <w:t>□</w:t>
            </w:r>
            <w:r>
              <w:rPr>
                <w:sz w:val="22"/>
                <w:szCs w:val="22"/>
              </w:rPr>
              <w:t xml:space="preserve"> </w:t>
            </w:r>
            <w:r>
              <w:t>Vols de compagnies à bas coûts</w:t>
            </w:r>
          </w:p>
          <w:p w14:paraId="146B831B" w14:textId="77777777" w:rsidR="00420BE7" w:rsidRDefault="00420BE7" w:rsidP="00420BE7">
            <w:pPr>
              <w:pStyle w:val="STACCorpsdetexte"/>
              <w:ind w:firstLine="0"/>
            </w:pPr>
            <w:r w:rsidRPr="00F715E2">
              <w:rPr>
                <w:sz w:val="22"/>
                <w:szCs w:val="22"/>
              </w:rPr>
              <w:t>□</w:t>
            </w:r>
            <w:r>
              <w:rPr>
                <w:sz w:val="22"/>
                <w:szCs w:val="22"/>
              </w:rPr>
              <w:t xml:space="preserve"> </w:t>
            </w:r>
            <w:r>
              <w:t>Autres :</w:t>
            </w:r>
          </w:p>
        </w:tc>
      </w:tr>
      <w:tr w:rsidR="00420BE7" w14:paraId="7D139D9F" w14:textId="77777777" w:rsidTr="00A37B1C">
        <w:trPr>
          <w:trHeight w:val="594"/>
        </w:trPr>
        <w:tc>
          <w:tcPr>
            <w:tcW w:w="4219" w:type="dxa"/>
          </w:tcPr>
          <w:p w14:paraId="12011C2F" w14:textId="77777777" w:rsidR="00420BE7" w:rsidRPr="00AB4D72" w:rsidRDefault="00420BE7" w:rsidP="00420BE7">
            <w:pPr>
              <w:spacing w:before="100" w:beforeAutospacing="1" w:after="119"/>
              <w:ind w:firstLine="17"/>
              <w:jc w:val="both"/>
              <w:rPr>
                <w:rFonts w:ascii="Times New Roman" w:hAnsi="Times New Roman"/>
                <w:b/>
                <w:color w:val="000000"/>
                <w:sz w:val="22"/>
                <w:szCs w:val="22"/>
              </w:rPr>
            </w:pPr>
            <w:r w:rsidRPr="00AB4D72">
              <w:rPr>
                <w:b/>
              </w:rPr>
              <w:t>Trafics particuliers</w:t>
            </w:r>
            <w:r w:rsidRPr="00AB4D72">
              <w:rPr>
                <w:rFonts w:ascii="Times New Roman" w:hAnsi="Times New Roman"/>
                <w:b/>
                <w:color w:val="000000"/>
                <w:sz w:val="22"/>
                <w:szCs w:val="22"/>
              </w:rPr>
              <w:t xml:space="preserve"> </w:t>
            </w:r>
          </w:p>
          <w:p w14:paraId="4FA303E0" w14:textId="77777777" w:rsidR="00420BE7" w:rsidRPr="00A37B1C" w:rsidRDefault="00420BE7" w:rsidP="00420BE7">
            <w:pPr>
              <w:pStyle w:val="STACCorpsdetexte"/>
              <w:ind w:firstLine="0"/>
            </w:pPr>
            <w:r w:rsidRPr="00420BE7">
              <w:rPr>
                <w:i/>
                <w:sz w:val="16"/>
                <w:szCs w:val="16"/>
              </w:rPr>
              <w:t>(cocher la ou les cases correspondantes)</w:t>
            </w:r>
          </w:p>
        </w:tc>
        <w:tc>
          <w:tcPr>
            <w:tcW w:w="5558" w:type="dxa"/>
          </w:tcPr>
          <w:p w14:paraId="3BD8892F" w14:textId="77777777" w:rsidR="00420BE7" w:rsidRPr="00420BE7" w:rsidRDefault="00420BE7" w:rsidP="00420BE7">
            <w:pPr>
              <w:pStyle w:val="STACCorpsdetexte"/>
              <w:ind w:firstLine="0"/>
            </w:pPr>
            <w:r w:rsidRPr="00F715E2">
              <w:rPr>
                <w:sz w:val="22"/>
                <w:szCs w:val="22"/>
              </w:rPr>
              <w:t>□</w:t>
            </w:r>
            <w:r>
              <w:rPr>
                <w:sz w:val="22"/>
                <w:szCs w:val="22"/>
              </w:rPr>
              <w:t xml:space="preserve"> </w:t>
            </w:r>
            <w:r w:rsidRPr="00420BE7">
              <w:t>L’installation peut être amenée à traiter des bagages destinés à être embarqués vers des destinations sensibles</w:t>
            </w:r>
          </w:p>
        </w:tc>
      </w:tr>
      <w:tr w:rsidR="00420BE7" w14:paraId="0B4EBBBD" w14:textId="77777777" w:rsidTr="00A37B1C">
        <w:trPr>
          <w:trHeight w:val="594"/>
        </w:trPr>
        <w:tc>
          <w:tcPr>
            <w:tcW w:w="4219" w:type="dxa"/>
          </w:tcPr>
          <w:p w14:paraId="7492DCE3" w14:textId="77777777" w:rsidR="00420BE7" w:rsidRPr="00AB4D72" w:rsidRDefault="00420BE7" w:rsidP="00420BE7">
            <w:pPr>
              <w:spacing w:before="100" w:beforeAutospacing="1" w:after="119"/>
              <w:ind w:firstLine="17"/>
              <w:jc w:val="both"/>
              <w:rPr>
                <w:b/>
              </w:rPr>
            </w:pPr>
            <w:r w:rsidRPr="00AB4D72">
              <w:rPr>
                <w:b/>
              </w:rPr>
              <w:t>Bagages en correspondance</w:t>
            </w:r>
          </w:p>
        </w:tc>
        <w:tc>
          <w:tcPr>
            <w:tcW w:w="5558" w:type="dxa"/>
          </w:tcPr>
          <w:p w14:paraId="4130E1AF" w14:textId="77777777" w:rsidR="00420BE7" w:rsidRPr="00F715E2" w:rsidRDefault="00420BE7" w:rsidP="00AB4D72">
            <w:pPr>
              <w:pStyle w:val="STACCorpsdetexte"/>
              <w:ind w:firstLine="0"/>
              <w:rPr>
                <w:sz w:val="22"/>
                <w:szCs w:val="22"/>
              </w:rPr>
            </w:pPr>
            <w:r>
              <w:rPr>
                <w:sz w:val="22"/>
                <w:szCs w:val="22"/>
              </w:rPr>
              <w:t xml:space="preserve"> </w:t>
            </w:r>
            <w:r w:rsidR="00AB4D72">
              <w:rPr>
                <w:sz w:val="22"/>
                <w:szCs w:val="22"/>
              </w:rPr>
              <w:t>___</w:t>
            </w:r>
            <w:r>
              <w:rPr>
                <w:sz w:val="22"/>
                <w:szCs w:val="22"/>
              </w:rPr>
              <w:t xml:space="preserve">% </w:t>
            </w:r>
            <w:r w:rsidRPr="00420BE7">
              <w:t>bagages traités par l’installation</w:t>
            </w:r>
            <w:r>
              <w:t xml:space="preserve"> l’année dernière</w:t>
            </w:r>
            <w:r w:rsidRPr="00420BE7">
              <w:t xml:space="preserve"> sont des bagages en correspondance</w:t>
            </w:r>
          </w:p>
        </w:tc>
      </w:tr>
    </w:tbl>
    <w:p w14:paraId="6684E7DF" w14:textId="77777777" w:rsidR="009E0DA5" w:rsidRDefault="009E0DA5" w:rsidP="009E0DA5">
      <w:pPr>
        <w:pStyle w:val="STACTitre1"/>
        <w:numPr>
          <w:ilvl w:val="0"/>
          <w:numId w:val="0"/>
        </w:numPr>
        <w:ind w:left="425"/>
      </w:pPr>
    </w:p>
    <w:p w14:paraId="13C04848" w14:textId="77777777" w:rsidR="009E0DA5" w:rsidRDefault="009E0DA5" w:rsidP="009E0DA5">
      <w:pPr>
        <w:pStyle w:val="STACTitre1"/>
        <w:tabs>
          <w:tab w:val="clear" w:pos="425"/>
          <w:tab w:val="num" w:pos="993"/>
        </w:tabs>
      </w:pPr>
      <w:r>
        <w:t>PARC d’EDS STANDARD 2 DU SYSTEME</w:t>
      </w:r>
    </w:p>
    <w:p w14:paraId="52A1A5B5" w14:textId="77777777" w:rsidR="009E0DA5" w:rsidRDefault="00ED18B7" w:rsidP="00ED18B7">
      <w:pPr>
        <w:pStyle w:val="STACCorpsdetexte"/>
      </w:pPr>
      <w:r>
        <w:t>Recensement du parc d’EDS standard 2 dans le système, y compris les équipements ne faisant pas l’objet de la demande d’autorisation d’extension.</w:t>
      </w:r>
    </w:p>
    <w:tbl>
      <w:tblPr>
        <w:tblStyle w:val="Grille"/>
        <w:tblW w:w="0" w:type="auto"/>
        <w:tblLook w:val="04A0" w:firstRow="1" w:lastRow="0" w:firstColumn="1" w:lastColumn="0" w:noHBand="0" w:noVBand="1"/>
      </w:tblPr>
      <w:tblGrid>
        <w:gridCol w:w="1955"/>
        <w:gridCol w:w="1955"/>
        <w:gridCol w:w="1955"/>
        <w:gridCol w:w="1956"/>
        <w:gridCol w:w="1956"/>
      </w:tblGrid>
      <w:tr w:rsidR="00ED18B7" w14:paraId="1523851C" w14:textId="77777777" w:rsidTr="004604C4">
        <w:tc>
          <w:tcPr>
            <w:tcW w:w="1955" w:type="dxa"/>
          </w:tcPr>
          <w:p w14:paraId="1E5EE965" w14:textId="77777777" w:rsidR="00ED18B7" w:rsidRPr="00ED18B7" w:rsidRDefault="00ED18B7" w:rsidP="00ED18B7">
            <w:pPr>
              <w:pStyle w:val="STACCorpsdetexte"/>
              <w:ind w:firstLine="0"/>
              <w:jc w:val="center"/>
              <w:rPr>
                <w:b/>
              </w:rPr>
            </w:pPr>
            <w:r w:rsidRPr="00ED18B7">
              <w:rPr>
                <w:b/>
              </w:rPr>
              <w:t>Modèle</w:t>
            </w:r>
          </w:p>
          <w:p w14:paraId="3A2C9CF6" w14:textId="77777777" w:rsidR="00ED18B7" w:rsidRPr="00ED18B7" w:rsidRDefault="00ED18B7" w:rsidP="00ED18B7">
            <w:pPr>
              <w:pStyle w:val="STACCorpsdetexte"/>
              <w:ind w:firstLine="0"/>
              <w:jc w:val="center"/>
              <w:rPr>
                <w:b/>
              </w:rPr>
            </w:pPr>
            <w:r w:rsidRPr="00ED18B7">
              <w:rPr>
                <w:b/>
              </w:rPr>
              <w:t>Ex : VIS 102 HR</w:t>
            </w:r>
          </w:p>
        </w:tc>
        <w:tc>
          <w:tcPr>
            <w:tcW w:w="1955" w:type="dxa"/>
          </w:tcPr>
          <w:p w14:paraId="5C8E57F7" w14:textId="77777777" w:rsidR="00ED18B7" w:rsidRPr="00ED18B7" w:rsidRDefault="00ED18B7" w:rsidP="00ED18B7">
            <w:pPr>
              <w:pStyle w:val="STACCorpsdetexte"/>
              <w:ind w:firstLine="0"/>
              <w:jc w:val="center"/>
              <w:rPr>
                <w:b/>
              </w:rPr>
            </w:pPr>
            <w:r w:rsidRPr="00ED18B7">
              <w:rPr>
                <w:b/>
              </w:rPr>
              <w:t>Numéro de série</w:t>
            </w:r>
          </w:p>
        </w:tc>
        <w:tc>
          <w:tcPr>
            <w:tcW w:w="1955" w:type="dxa"/>
          </w:tcPr>
          <w:p w14:paraId="5BD18D53" w14:textId="77777777" w:rsidR="00ED18B7" w:rsidRPr="00ED18B7" w:rsidRDefault="00ED18B7" w:rsidP="00ED18B7">
            <w:pPr>
              <w:pStyle w:val="STACCorpsdetexte"/>
              <w:ind w:firstLine="0"/>
              <w:jc w:val="center"/>
              <w:rPr>
                <w:b/>
              </w:rPr>
            </w:pPr>
            <w:r w:rsidRPr="00ED18B7">
              <w:rPr>
                <w:b/>
              </w:rPr>
              <w:t>Date installation (ou d’upgrade au standard 2)</w:t>
            </w:r>
          </w:p>
        </w:tc>
        <w:tc>
          <w:tcPr>
            <w:tcW w:w="1956" w:type="dxa"/>
          </w:tcPr>
          <w:p w14:paraId="112786E4" w14:textId="77777777" w:rsidR="00ED18B7" w:rsidRPr="00ED18B7" w:rsidRDefault="00ED18B7" w:rsidP="00ED18B7">
            <w:pPr>
              <w:pStyle w:val="STACCorpsdetexte"/>
              <w:ind w:firstLine="0"/>
              <w:jc w:val="center"/>
              <w:rPr>
                <w:b/>
              </w:rPr>
            </w:pPr>
            <w:r w:rsidRPr="00ED18B7">
              <w:rPr>
                <w:b/>
              </w:rPr>
              <w:t>Fait l’objet d’une demande d’extension d’utilisation</w:t>
            </w:r>
          </w:p>
          <w:p w14:paraId="346E9539" w14:textId="77777777" w:rsidR="00ED18B7" w:rsidRPr="00ED18B7" w:rsidRDefault="00ED18B7" w:rsidP="00ED18B7">
            <w:pPr>
              <w:pStyle w:val="STACCorpsdetexte"/>
              <w:ind w:firstLine="0"/>
              <w:jc w:val="center"/>
              <w:rPr>
                <w:b/>
              </w:rPr>
            </w:pPr>
            <w:r w:rsidRPr="00ED18B7">
              <w:rPr>
                <w:b/>
              </w:rPr>
              <w:t>(oui – non)</w:t>
            </w:r>
          </w:p>
        </w:tc>
        <w:tc>
          <w:tcPr>
            <w:tcW w:w="1956" w:type="dxa"/>
          </w:tcPr>
          <w:p w14:paraId="115F6E9F" w14:textId="77777777" w:rsidR="00ED18B7" w:rsidRPr="00ED18B7" w:rsidRDefault="00ED18B7" w:rsidP="00ED18B7">
            <w:pPr>
              <w:pStyle w:val="STACCorpsdetexte"/>
              <w:ind w:firstLine="0"/>
              <w:jc w:val="center"/>
              <w:rPr>
                <w:b/>
              </w:rPr>
            </w:pPr>
            <w:r w:rsidRPr="00ED18B7">
              <w:rPr>
                <w:b/>
              </w:rPr>
              <w:t>Date d’extension demandée (entre le 1</w:t>
            </w:r>
            <w:r w:rsidRPr="00ED18B7">
              <w:rPr>
                <w:b/>
                <w:vertAlign w:val="superscript"/>
              </w:rPr>
              <w:t>er</w:t>
            </w:r>
            <w:r w:rsidRPr="00ED18B7">
              <w:rPr>
                <w:b/>
              </w:rPr>
              <w:t xml:space="preserve"> septembre 2020 et le 1</w:t>
            </w:r>
            <w:r w:rsidRPr="00ED18B7">
              <w:rPr>
                <w:b/>
                <w:vertAlign w:val="superscript"/>
              </w:rPr>
              <w:t>er</w:t>
            </w:r>
            <w:r w:rsidRPr="00ED18B7">
              <w:rPr>
                <w:b/>
              </w:rPr>
              <w:t xml:space="preserve"> septembre 2022)</w:t>
            </w:r>
          </w:p>
        </w:tc>
      </w:tr>
      <w:tr w:rsidR="00ED18B7" w14:paraId="28860D50" w14:textId="77777777" w:rsidTr="004604C4">
        <w:tc>
          <w:tcPr>
            <w:tcW w:w="1955" w:type="dxa"/>
          </w:tcPr>
          <w:p w14:paraId="0EB63142" w14:textId="77777777" w:rsidR="00ED18B7" w:rsidRDefault="00ED18B7" w:rsidP="004604C4">
            <w:pPr>
              <w:pStyle w:val="STACCorpsdetexte"/>
              <w:ind w:firstLine="0"/>
            </w:pPr>
          </w:p>
        </w:tc>
        <w:tc>
          <w:tcPr>
            <w:tcW w:w="1955" w:type="dxa"/>
          </w:tcPr>
          <w:p w14:paraId="7E8C5949" w14:textId="77777777" w:rsidR="00ED18B7" w:rsidRDefault="00ED18B7" w:rsidP="004604C4">
            <w:pPr>
              <w:pStyle w:val="STACCorpsdetexte"/>
              <w:ind w:firstLine="0"/>
            </w:pPr>
          </w:p>
        </w:tc>
        <w:tc>
          <w:tcPr>
            <w:tcW w:w="1955" w:type="dxa"/>
          </w:tcPr>
          <w:p w14:paraId="694A3B14" w14:textId="77777777" w:rsidR="00ED18B7" w:rsidRDefault="00ED18B7" w:rsidP="004604C4">
            <w:pPr>
              <w:pStyle w:val="STACCorpsdetexte"/>
              <w:ind w:firstLine="0"/>
            </w:pPr>
          </w:p>
        </w:tc>
        <w:tc>
          <w:tcPr>
            <w:tcW w:w="1956" w:type="dxa"/>
          </w:tcPr>
          <w:p w14:paraId="5FC96E51" w14:textId="77777777" w:rsidR="00ED18B7" w:rsidRDefault="00ED18B7" w:rsidP="004604C4">
            <w:pPr>
              <w:pStyle w:val="STACCorpsdetexte"/>
              <w:ind w:firstLine="0"/>
            </w:pPr>
          </w:p>
        </w:tc>
        <w:tc>
          <w:tcPr>
            <w:tcW w:w="1956" w:type="dxa"/>
          </w:tcPr>
          <w:p w14:paraId="4D9A0386" w14:textId="77777777" w:rsidR="00ED18B7" w:rsidRDefault="00ED18B7" w:rsidP="004604C4">
            <w:pPr>
              <w:pStyle w:val="STACCorpsdetexte"/>
              <w:ind w:firstLine="0"/>
            </w:pPr>
          </w:p>
        </w:tc>
      </w:tr>
      <w:tr w:rsidR="00ED18B7" w14:paraId="5FEF922B" w14:textId="77777777" w:rsidTr="004604C4">
        <w:tc>
          <w:tcPr>
            <w:tcW w:w="1955" w:type="dxa"/>
          </w:tcPr>
          <w:p w14:paraId="39B9838A" w14:textId="77777777" w:rsidR="00ED18B7" w:rsidRDefault="00ED18B7" w:rsidP="004604C4">
            <w:pPr>
              <w:pStyle w:val="STACCorpsdetexte"/>
              <w:ind w:firstLine="0"/>
            </w:pPr>
          </w:p>
        </w:tc>
        <w:tc>
          <w:tcPr>
            <w:tcW w:w="1955" w:type="dxa"/>
          </w:tcPr>
          <w:p w14:paraId="1CF817EE" w14:textId="77777777" w:rsidR="00ED18B7" w:rsidRDefault="00ED18B7" w:rsidP="004604C4">
            <w:pPr>
              <w:pStyle w:val="STACCorpsdetexte"/>
              <w:ind w:firstLine="0"/>
            </w:pPr>
          </w:p>
        </w:tc>
        <w:tc>
          <w:tcPr>
            <w:tcW w:w="1955" w:type="dxa"/>
          </w:tcPr>
          <w:p w14:paraId="74BAD448" w14:textId="77777777" w:rsidR="00ED18B7" w:rsidRDefault="00ED18B7" w:rsidP="004604C4">
            <w:pPr>
              <w:pStyle w:val="STACCorpsdetexte"/>
              <w:ind w:firstLine="0"/>
            </w:pPr>
          </w:p>
        </w:tc>
        <w:tc>
          <w:tcPr>
            <w:tcW w:w="1956" w:type="dxa"/>
          </w:tcPr>
          <w:p w14:paraId="3E6ED1A8" w14:textId="77777777" w:rsidR="00ED18B7" w:rsidRDefault="00ED18B7" w:rsidP="004604C4">
            <w:pPr>
              <w:pStyle w:val="STACCorpsdetexte"/>
              <w:ind w:firstLine="0"/>
            </w:pPr>
          </w:p>
        </w:tc>
        <w:tc>
          <w:tcPr>
            <w:tcW w:w="1956" w:type="dxa"/>
          </w:tcPr>
          <w:p w14:paraId="3C6DEB7B" w14:textId="77777777" w:rsidR="00ED18B7" w:rsidRDefault="00ED18B7" w:rsidP="004604C4">
            <w:pPr>
              <w:pStyle w:val="STACCorpsdetexte"/>
              <w:ind w:firstLine="0"/>
            </w:pPr>
          </w:p>
        </w:tc>
      </w:tr>
      <w:tr w:rsidR="00ED18B7" w14:paraId="7B21C233" w14:textId="77777777" w:rsidTr="004604C4">
        <w:tc>
          <w:tcPr>
            <w:tcW w:w="1955" w:type="dxa"/>
          </w:tcPr>
          <w:p w14:paraId="04C75637" w14:textId="77777777" w:rsidR="00ED18B7" w:rsidRDefault="00ED18B7" w:rsidP="004604C4">
            <w:pPr>
              <w:pStyle w:val="STACCorpsdetexte"/>
              <w:ind w:firstLine="0"/>
            </w:pPr>
          </w:p>
        </w:tc>
        <w:tc>
          <w:tcPr>
            <w:tcW w:w="1955" w:type="dxa"/>
          </w:tcPr>
          <w:p w14:paraId="6E43203E" w14:textId="77777777" w:rsidR="00ED18B7" w:rsidRDefault="00ED18B7" w:rsidP="004604C4">
            <w:pPr>
              <w:pStyle w:val="STACCorpsdetexte"/>
              <w:ind w:firstLine="0"/>
            </w:pPr>
          </w:p>
        </w:tc>
        <w:tc>
          <w:tcPr>
            <w:tcW w:w="1955" w:type="dxa"/>
          </w:tcPr>
          <w:p w14:paraId="2038E76E" w14:textId="77777777" w:rsidR="00ED18B7" w:rsidRDefault="00ED18B7" w:rsidP="004604C4">
            <w:pPr>
              <w:pStyle w:val="STACCorpsdetexte"/>
              <w:ind w:firstLine="0"/>
            </w:pPr>
          </w:p>
        </w:tc>
        <w:tc>
          <w:tcPr>
            <w:tcW w:w="1956" w:type="dxa"/>
          </w:tcPr>
          <w:p w14:paraId="42133902" w14:textId="77777777" w:rsidR="00ED18B7" w:rsidRDefault="00ED18B7" w:rsidP="004604C4">
            <w:pPr>
              <w:pStyle w:val="STACCorpsdetexte"/>
              <w:ind w:firstLine="0"/>
            </w:pPr>
          </w:p>
        </w:tc>
        <w:tc>
          <w:tcPr>
            <w:tcW w:w="1956" w:type="dxa"/>
          </w:tcPr>
          <w:p w14:paraId="767ED797" w14:textId="77777777" w:rsidR="00ED18B7" w:rsidRDefault="00ED18B7" w:rsidP="004604C4">
            <w:pPr>
              <w:pStyle w:val="STACCorpsdetexte"/>
              <w:ind w:firstLine="0"/>
            </w:pPr>
          </w:p>
        </w:tc>
      </w:tr>
      <w:tr w:rsidR="00ED18B7" w14:paraId="7E623CA6" w14:textId="77777777" w:rsidTr="004604C4">
        <w:tc>
          <w:tcPr>
            <w:tcW w:w="1955" w:type="dxa"/>
          </w:tcPr>
          <w:p w14:paraId="59241297" w14:textId="77777777" w:rsidR="00ED18B7" w:rsidRDefault="00ED18B7" w:rsidP="004604C4">
            <w:pPr>
              <w:pStyle w:val="STACCorpsdetexte"/>
              <w:ind w:firstLine="0"/>
            </w:pPr>
          </w:p>
        </w:tc>
        <w:tc>
          <w:tcPr>
            <w:tcW w:w="1955" w:type="dxa"/>
          </w:tcPr>
          <w:p w14:paraId="57EA12A1" w14:textId="77777777" w:rsidR="00ED18B7" w:rsidRDefault="00ED18B7" w:rsidP="004604C4">
            <w:pPr>
              <w:pStyle w:val="STACCorpsdetexte"/>
              <w:ind w:firstLine="0"/>
            </w:pPr>
          </w:p>
        </w:tc>
        <w:tc>
          <w:tcPr>
            <w:tcW w:w="1955" w:type="dxa"/>
          </w:tcPr>
          <w:p w14:paraId="49D99A48" w14:textId="77777777" w:rsidR="00ED18B7" w:rsidRDefault="00ED18B7" w:rsidP="004604C4">
            <w:pPr>
              <w:pStyle w:val="STACCorpsdetexte"/>
              <w:ind w:firstLine="0"/>
            </w:pPr>
          </w:p>
        </w:tc>
        <w:tc>
          <w:tcPr>
            <w:tcW w:w="1956" w:type="dxa"/>
          </w:tcPr>
          <w:p w14:paraId="3C00964C" w14:textId="77777777" w:rsidR="00ED18B7" w:rsidRDefault="00ED18B7" w:rsidP="004604C4">
            <w:pPr>
              <w:pStyle w:val="STACCorpsdetexte"/>
              <w:ind w:firstLine="0"/>
            </w:pPr>
          </w:p>
        </w:tc>
        <w:tc>
          <w:tcPr>
            <w:tcW w:w="1956" w:type="dxa"/>
          </w:tcPr>
          <w:p w14:paraId="7D92A8CA" w14:textId="77777777" w:rsidR="00ED18B7" w:rsidRDefault="00ED18B7" w:rsidP="004604C4">
            <w:pPr>
              <w:pStyle w:val="STACCorpsdetexte"/>
              <w:ind w:firstLine="0"/>
            </w:pPr>
          </w:p>
        </w:tc>
      </w:tr>
      <w:tr w:rsidR="00ED18B7" w14:paraId="6019F343" w14:textId="77777777" w:rsidTr="004604C4">
        <w:tc>
          <w:tcPr>
            <w:tcW w:w="1955" w:type="dxa"/>
          </w:tcPr>
          <w:p w14:paraId="19BDA278" w14:textId="77777777" w:rsidR="00ED18B7" w:rsidRDefault="00ED18B7" w:rsidP="004604C4">
            <w:pPr>
              <w:pStyle w:val="STACCorpsdetexte"/>
              <w:ind w:firstLine="0"/>
            </w:pPr>
          </w:p>
        </w:tc>
        <w:tc>
          <w:tcPr>
            <w:tcW w:w="1955" w:type="dxa"/>
          </w:tcPr>
          <w:p w14:paraId="1B0E9A4E" w14:textId="77777777" w:rsidR="00ED18B7" w:rsidRDefault="00ED18B7" w:rsidP="004604C4">
            <w:pPr>
              <w:pStyle w:val="STACCorpsdetexte"/>
              <w:ind w:firstLine="0"/>
            </w:pPr>
          </w:p>
        </w:tc>
        <w:tc>
          <w:tcPr>
            <w:tcW w:w="1955" w:type="dxa"/>
          </w:tcPr>
          <w:p w14:paraId="1A426B78" w14:textId="77777777" w:rsidR="00ED18B7" w:rsidRDefault="00ED18B7" w:rsidP="004604C4">
            <w:pPr>
              <w:pStyle w:val="STACCorpsdetexte"/>
              <w:ind w:firstLine="0"/>
            </w:pPr>
          </w:p>
        </w:tc>
        <w:tc>
          <w:tcPr>
            <w:tcW w:w="1956" w:type="dxa"/>
          </w:tcPr>
          <w:p w14:paraId="012198DD" w14:textId="77777777" w:rsidR="00ED18B7" w:rsidRDefault="00ED18B7" w:rsidP="004604C4">
            <w:pPr>
              <w:pStyle w:val="STACCorpsdetexte"/>
              <w:ind w:firstLine="0"/>
            </w:pPr>
          </w:p>
        </w:tc>
        <w:tc>
          <w:tcPr>
            <w:tcW w:w="1956" w:type="dxa"/>
          </w:tcPr>
          <w:p w14:paraId="00F20798" w14:textId="77777777" w:rsidR="00ED18B7" w:rsidRDefault="00ED18B7" w:rsidP="004604C4">
            <w:pPr>
              <w:pStyle w:val="STACCorpsdetexte"/>
              <w:ind w:firstLine="0"/>
            </w:pPr>
          </w:p>
        </w:tc>
      </w:tr>
      <w:tr w:rsidR="00ED18B7" w14:paraId="3446D42D" w14:textId="77777777" w:rsidTr="004604C4">
        <w:tc>
          <w:tcPr>
            <w:tcW w:w="1955" w:type="dxa"/>
          </w:tcPr>
          <w:p w14:paraId="5E963AA6" w14:textId="77777777" w:rsidR="00ED18B7" w:rsidRDefault="00ED18B7" w:rsidP="004604C4">
            <w:pPr>
              <w:pStyle w:val="STACCorpsdetexte"/>
              <w:ind w:firstLine="0"/>
            </w:pPr>
          </w:p>
        </w:tc>
        <w:tc>
          <w:tcPr>
            <w:tcW w:w="1955" w:type="dxa"/>
          </w:tcPr>
          <w:p w14:paraId="4454D3B6" w14:textId="77777777" w:rsidR="00ED18B7" w:rsidRDefault="00ED18B7" w:rsidP="004604C4">
            <w:pPr>
              <w:pStyle w:val="STACCorpsdetexte"/>
              <w:ind w:firstLine="0"/>
            </w:pPr>
          </w:p>
        </w:tc>
        <w:tc>
          <w:tcPr>
            <w:tcW w:w="1955" w:type="dxa"/>
          </w:tcPr>
          <w:p w14:paraId="054ACC0E" w14:textId="77777777" w:rsidR="00ED18B7" w:rsidRDefault="00ED18B7" w:rsidP="004604C4">
            <w:pPr>
              <w:pStyle w:val="STACCorpsdetexte"/>
              <w:ind w:firstLine="0"/>
            </w:pPr>
          </w:p>
        </w:tc>
        <w:tc>
          <w:tcPr>
            <w:tcW w:w="1956" w:type="dxa"/>
          </w:tcPr>
          <w:p w14:paraId="2182EDE2" w14:textId="77777777" w:rsidR="00ED18B7" w:rsidRDefault="00ED18B7" w:rsidP="004604C4">
            <w:pPr>
              <w:pStyle w:val="STACCorpsdetexte"/>
              <w:ind w:firstLine="0"/>
            </w:pPr>
          </w:p>
        </w:tc>
        <w:tc>
          <w:tcPr>
            <w:tcW w:w="1956" w:type="dxa"/>
          </w:tcPr>
          <w:p w14:paraId="36ECC4CE" w14:textId="77777777" w:rsidR="00ED18B7" w:rsidRDefault="00ED18B7" w:rsidP="004604C4">
            <w:pPr>
              <w:pStyle w:val="STACCorpsdetexte"/>
              <w:ind w:firstLine="0"/>
            </w:pPr>
          </w:p>
        </w:tc>
      </w:tr>
      <w:tr w:rsidR="00ED18B7" w14:paraId="016C42A3" w14:textId="77777777" w:rsidTr="004604C4">
        <w:tc>
          <w:tcPr>
            <w:tcW w:w="1955" w:type="dxa"/>
          </w:tcPr>
          <w:p w14:paraId="1C4684D0" w14:textId="77777777" w:rsidR="00ED18B7" w:rsidRDefault="00ED18B7" w:rsidP="004604C4">
            <w:pPr>
              <w:pStyle w:val="STACCorpsdetexte"/>
              <w:ind w:firstLine="0"/>
            </w:pPr>
          </w:p>
        </w:tc>
        <w:tc>
          <w:tcPr>
            <w:tcW w:w="1955" w:type="dxa"/>
          </w:tcPr>
          <w:p w14:paraId="5861D775" w14:textId="77777777" w:rsidR="00ED18B7" w:rsidRDefault="00ED18B7" w:rsidP="004604C4">
            <w:pPr>
              <w:pStyle w:val="STACCorpsdetexte"/>
              <w:ind w:firstLine="0"/>
            </w:pPr>
          </w:p>
        </w:tc>
        <w:tc>
          <w:tcPr>
            <w:tcW w:w="1955" w:type="dxa"/>
          </w:tcPr>
          <w:p w14:paraId="3C9390AD" w14:textId="77777777" w:rsidR="00ED18B7" w:rsidRDefault="00ED18B7" w:rsidP="004604C4">
            <w:pPr>
              <w:pStyle w:val="STACCorpsdetexte"/>
              <w:ind w:firstLine="0"/>
            </w:pPr>
          </w:p>
        </w:tc>
        <w:tc>
          <w:tcPr>
            <w:tcW w:w="1956" w:type="dxa"/>
          </w:tcPr>
          <w:p w14:paraId="04220947" w14:textId="77777777" w:rsidR="00ED18B7" w:rsidRDefault="00ED18B7" w:rsidP="004604C4">
            <w:pPr>
              <w:pStyle w:val="STACCorpsdetexte"/>
              <w:ind w:firstLine="0"/>
            </w:pPr>
          </w:p>
        </w:tc>
        <w:tc>
          <w:tcPr>
            <w:tcW w:w="1956" w:type="dxa"/>
          </w:tcPr>
          <w:p w14:paraId="28CAA6C3" w14:textId="77777777" w:rsidR="00ED18B7" w:rsidRDefault="00ED18B7" w:rsidP="004604C4">
            <w:pPr>
              <w:pStyle w:val="STACCorpsdetexte"/>
              <w:ind w:firstLine="0"/>
            </w:pPr>
          </w:p>
        </w:tc>
      </w:tr>
      <w:tr w:rsidR="00ED18B7" w14:paraId="6640275E" w14:textId="77777777" w:rsidTr="004604C4">
        <w:tc>
          <w:tcPr>
            <w:tcW w:w="1955" w:type="dxa"/>
          </w:tcPr>
          <w:p w14:paraId="314518BE" w14:textId="77777777" w:rsidR="00ED18B7" w:rsidRDefault="00ED18B7" w:rsidP="004604C4">
            <w:pPr>
              <w:pStyle w:val="STACCorpsdetexte"/>
              <w:ind w:firstLine="0"/>
            </w:pPr>
          </w:p>
        </w:tc>
        <w:tc>
          <w:tcPr>
            <w:tcW w:w="1955" w:type="dxa"/>
          </w:tcPr>
          <w:p w14:paraId="42D30D56" w14:textId="77777777" w:rsidR="00ED18B7" w:rsidRDefault="00ED18B7" w:rsidP="004604C4">
            <w:pPr>
              <w:pStyle w:val="STACCorpsdetexte"/>
              <w:ind w:firstLine="0"/>
            </w:pPr>
          </w:p>
        </w:tc>
        <w:tc>
          <w:tcPr>
            <w:tcW w:w="1955" w:type="dxa"/>
          </w:tcPr>
          <w:p w14:paraId="35B37931" w14:textId="77777777" w:rsidR="00ED18B7" w:rsidRDefault="00ED18B7" w:rsidP="004604C4">
            <w:pPr>
              <w:pStyle w:val="STACCorpsdetexte"/>
              <w:ind w:firstLine="0"/>
            </w:pPr>
          </w:p>
        </w:tc>
        <w:tc>
          <w:tcPr>
            <w:tcW w:w="1956" w:type="dxa"/>
          </w:tcPr>
          <w:p w14:paraId="413D1FF9" w14:textId="77777777" w:rsidR="00ED18B7" w:rsidRDefault="00ED18B7" w:rsidP="004604C4">
            <w:pPr>
              <w:pStyle w:val="STACCorpsdetexte"/>
              <w:ind w:firstLine="0"/>
            </w:pPr>
          </w:p>
        </w:tc>
        <w:tc>
          <w:tcPr>
            <w:tcW w:w="1956" w:type="dxa"/>
          </w:tcPr>
          <w:p w14:paraId="61005EC2" w14:textId="77777777" w:rsidR="00ED18B7" w:rsidRDefault="00ED18B7" w:rsidP="004604C4">
            <w:pPr>
              <w:pStyle w:val="STACCorpsdetexte"/>
              <w:ind w:firstLine="0"/>
            </w:pPr>
          </w:p>
        </w:tc>
      </w:tr>
      <w:tr w:rsidR="00ED18B7" w14:paraId="60D28D8E" w14:textId="77777777" w:rsidTr="004604C4">
        <w:tc>
          <w:tcPr>
            <w:tcW w:w="1955" w:type="dxa"/>
          </w:tcPr>
          <w:p w14:paraId="46333AC2" w14:textId="77777777" w:rsidR="00ED18B7" w:rsidRDefault="00ED18B7" w:rsidP="004604C4">
            <w:pPr>
              <w:pStyle w:val="STACCorpsdetexte"/>
              <w:ind w:firstLine="0"/>
            </w:pPr>
          </w:p>
        </w:tc>
        <w:tc>
          <w:tcPr>
            <w:tcW w:w="1955" w:type="dxa"/>
          </w:tcPr>
          <w:p w14:paraId="3661F6C0" w14:textId="77777777" w:rsidR="00ED18B7" w:rsidRDefault="00ED18B7" w:rsidP="004604C4">
            <w:pPr>
              <w:pStyle w:val="STACCorpsdetexte"/>
              <w:ind w:firstLine="0"/>
            </w:pPr>
          </w:p>
        </w:tc>
        <w:tc>
          <w:tcPr>
            <w:tcW w:w="1955" w:type="dxa"/>
          </w:tcPr>
          <w:p w14:paraId="6743E828" w14:textId="77777777" w:rsidR="00ED18B7" w:rsidRDefault="00ED18B7" w:rsidP="004604C4">
            <w:pPr>
              <w:pStyle w:val="STACCorpsdetexte"/>
              <w:ind w:firstLine="0"/>
            </w:pPr>
          </w:p>
        </w:tc>
        <w:tc>
          <w:tcPr>
            <w:tcW w:w="1956" w:type="dxa"/>
          </w:tcPr>
          <w:p w14:paraId="332E4084" w14:textId="77777777" w:rsidR="00ED18B7" w:rsidRDefault="00ED18B7" w:rsidP="004604C4">
            <w:pPr>
              <w:pStyle w:val="STACCorpsdetexte"/>
              <w:ind w:firstLine="0"/>
            </w:pPr>
          </w:p>
        </w:tc>
        <w:tc>
          <w:tcPr>
            <w:tcW w:w="1956" w:type="dxa"/>
          </w:tcPr>
          <w:p w14:paraId="106DD6B5" w14:textId="77777777" w:rsidR="00ED18B7" w:rsidRDefault="00ED18B7" w:rsidP="004604C4">
            <w:pPr>
              <w:pStyle w:val="STACCorpsdetexte"/>
              <w:ind w:firstLine="0"/>
            </w:pPr>
          </w:p>
        </w:tc>
      </w:tr>
      <w:tr w:rsidR="00ED18B7" w14:paraId="1F115F84" w14:textId="77777777" w:rsidTr="004604C4">
        <w:tc>
          <w:tcPr>
            <w:tcW w:w="1955" w:type="dxa"/>
          </w:tcPr>
          <w:p w14:paraId="088D7C72" w14:textId="77777777" w:rsidR="00ED18B7" w:rsidRDefault="00ED18B7" w:rsidP="004604C4">
            <w:pPr>
              <w:pStyle w:val="STACCorpsdetexte"/>
              <w:ind w:firstLine="0"/>
            </w:pPr>
          </w:p>
        </w:tc>
        <w:tc>
          <w:tcPr>
            <w:tcW w:w="1955" w:type="dxa"/>
          </w:tcPr>
          <w:p w14:paraId="36EBDE8E" w14:textId="77777777" w:rsidR="00ED18B7" w:rsidRDefault="00ED18B7" w:rsidP="004604C4">
            <w:pPr>
              <w:pStyle w:val="STACCorpsdetexte"/>
              <w:ind w:firstLine="0"/>
            </w:pPr>
          </w:p>
        </w:tc>
        <w:tc>
          <w:tcPr>
            <w:tcW w:w="1955" w:type="dxa"/>
          </w:tcPr>
          <w:p w14:paraId="11C5CFD2" w14:textId="77777777" w:rsidR="00ED18B7" w:rsidRDefault="00ED18B7" w:rsidP="004604C4">
            <w:pPr>
              <w:pStyle w:val="STACCorpsdetexte"/>
              <w:ind w:firstLine="0"/>
            </w:pPr>
          </w:p>
        </w:tc>
        <w:tc>
          <w:tcPr>
            <w:tcW w:w="1956" w:type="dxa"/>
          </w:tcPr>
          <w:p w14:paraId="6CC263C8" w14:textId="77777777" w:rsidR="00ED18B7" w:rsidRDefault="00ED18B7" w:rsidP="004604C4">
            <w:pPr>
              <w:pStyle w:val="STACCorpsdetexte"/>
              <w:ind w:firstLine="0"/>
            </w:pPr>
          </w:p>
        </w:tc>
        <w:tc>
          <w:tcPr>
            <w:tcW w:w="1956" w:type="dxa"/>
          </w:tcPr>
          <w:p w14:paraId="787AEE35" w14:textId="77777777" w:rsidR="00ED18B7" w:rsidRDefault="00ED18B7" w:rsidP="004604C4">
            <w:pPr>
              <w:pStyle w:val="STACCorpsdetexte"/>
              <w:ind w:firstLine="0"/>
            </w:pPr>
          </w:p>
        </w:tc>
      </w:tr>
      <w:tr w:rsidR="00ED18B7" w14:paraId="262CE535" w14:textId="77777777" w:rsidTr="004604C4">
        <w:tc>
          <w:tcPr>
            <w:tcW w:w="1955" w:type="dxa"/>
          </w:tcPr>
          <w:p w14:paraId="788A12F5" w14:textId="77777777" w:rsidR="00ED18B7" w:rsidRDefault="00ED18B7" w:rsidP="004604C4">
            <w:pPr>
              <w:pStyle w:val="STACCorpsdetexte"/>
              <w:ind w:firstLine="0"/>
            </w:pPr>
          </w:p>
        </w:tc>
        <w:tc>
          <w:tcPr>
            <w:tcW w:w="1955" w:type="dxa"/>
          </w:tcPr>
          <w:p w14:paraId="64063032" w14:textId="77777777" w:rsidR="00ED18B7" w:rsidRDefault="00ED18B7" w:rsidP="004604C4">
            <w:pPr>
              <w:pStyle w:val="STACCorpsdetexte"/>
              <w:ind w:firstLine="0"/>
            </w:pPr>
          </w:p>
        </w:tc>
        <w:tc>
          <w:tcPr>
            <w:tcW w:w="1955" w:type="dxa"/>
          </w:tcPr>
          <w:p w14:paraId="5C73DD48" w14:textId="77777777" w:rsidR="00ED18B7" w:rsidRDefault="00ED18B7" w:rsidP="004604C4">
            <w:pPr>
              <w:pStyle w:val="STACCorpsdetexte"/>
              <w:ind w:firstLine="0"/>
            </w:pPr>
          </w:p>
        </w:tc>
        <w:tc>
          <w:tcPr>
            <w:tcW w:w="1956" w:type="dxa"/>
          </w:tcPr>
          <w:p w14:paraId="63FCFB4E" w14:textId="77777777" w:rsidR="00ED18B7" w:rsidRDefault="00ED18B7" w:rsidP="004604C4">
            <w:pPr>
              <w:pStyle w:val="STACCorpsdetexte"/>
              <w:ind w:firstLine="0"/>
            </w:pPr>
          </w:p>
        </w:tc>
        <w:tc>
          <w:tcPr>
            <w:tcW w:w="1956" w:type="dxa"/>
          </w:tcPr>
          <w:p w14:paraId="7B41CB9B" w14:textId="77777777" w:rsidR="00ED18B7" w:rsidRDefault="00ED18B7" w:rsidP="004604C4">
            <w:pPr>
              <w:pStyle w:val="STACCorpsdetexte"/>
              <w:ind w:firstLine="0"/>
            </w:pPr>
          </w:p>
        </w:tc>
      </w:tr>
      <w:tr w:rsidR="00ED18B7" w14:paraId="194FD613" w14:textId="77777777" w:rsidTr="004604C4">
        <w:tc>
          <w:tcPr>
            <w:tcW w:w="1955" w:type="dxa"/>
          </w:tcPr>
          <w:p w14:paraId="2361EB50" w14:textId="77777777" w:rsidR="00ED18B7" w:rsidRDefault="00ED18B7" w:rsidP="004604C4">
            <w:pPr>
              <w:pStyle w:val="STACCorpsdetexte"/>
              <w:ind w:firstLine="0"/>
            </w:pPr>
          </w:p>
        </w:tc>
        <w:tc>
          <w:tcPr>
            <w:tcW w:w="1955" w:type="dxa"/>
          </w:tcPr>
          <w:p w14:paraId="7E8D135B" w14:textId="77777777" w:rsidR="00ED18B7" w:rsidRDefault="00ED18B7" w:rsidP="004604C4">
            <w:pPr>
              <w:pStyle w:val="STACCorpsdetexte"/>
              <w:ind w:firstLine="0"/>
            </w:pPr>
          </w:p>
        </w:tc>
        <w:tc>
          <w:tcPr>
            <w:tcW w:w="1955" w:type="dxa"/>
          </w:tcPr>
          <w:p w14:paraId="052C8C37" w14:textId="77777777" w:rsidR="00ED18B7" w:rsidRDefault="00ED18B7" w:rsidP="004604C4">
            <w:pPr>
              <w:pStyle w:val="STACCorpsdetexte"/>
              <w:ind w:firstLine="0"/>
            </w:pPr>
          </w:p>
        </w:tc>
        <w:tc>
          <w:tcPr>
            <w:tcW w:w="1956" w:type="dxa"/>
          </w:tcPr>
          <w:p w14:paraId="190BBABA" w14:textId="77777777" w:rsidR="00ED18B7" w:rsidRDefault="00ED18B7" w:rsidP="004604C4">
            <w:pPr>
              <w:pStyle w:val="STACCorpsdetexte"/>
              <w:ind w:firstLine="0"/>
            </w:pPr>
          </w:p>
        </w:tc>
        <w:tc>
          <w:tcPr>
            <w:tcW w:w="1956" w:type="dxa"/>
          </w:tcPr>
          <w:p w14:paraId="72073381" w14:textId="77777777" w:rsidR="00ED18B7" w:rsidRDefault="00ED18B7" w:rsidP="004604C4">
            <w:pPr>
              <w:pStyle w:val="STACCorpsdetexte"/>
              <w:ind w:firstLine="0"/>
            </w:pPr>
          </w:p>
        </w:tc>
      </w:tr>
      <w:tr w:rsidR="00ED18B7" w14:paraId="3A2C8C88" w14:textId="77777777" w:rsidTr="004604C4">
        <w:tc>
          <w:tcPr>
            <w:tcW w:w="1955" w:type="dxa"/>
          </w:tcPr>
          <w:p w14:paraId="26D45445" w14:textId="77777777" w:rsidR="00ED18B7" w:rsidRDefault="00ED18B7" w:rsidP="004604C4">
            <w:pPr>
              <w:pStyle w:val="STACCorpsdetexte"/>
              <w:ind w:firstLine="0"/>
            </w:pPr>
          </w:p>
        </w:tc>
        <w:tc>
          <w:tcPr>
            <w:tcW w:w="1955" w:type="dxa"/>
          </w:tcPr>
          <w:p w14:paraId="3AB1ABD7" w14:textId="77777777" w:rsidR="00ED18B7" w:rsidRDefault="00ED18B7" w:rsidP="004604C4">
            <w:pPr>
              <w:pStyle w:val="STACCorpsdetexte"/>
              <w:ind w:firstLine="0"/>
            </w:pPr>
          </w:p>
        </w:tc>
        <w:tc>
          <w:tcPr>
            <w:tcW w:w="1955" w:type="dxa"/>
          </w:tcPr>
          <w:p w14:paraId="4D1A299A" w14:textId="77777777" w:rsidR="00ED18B7" w:rsidRDefault="00ED18B7" w:rsidP="004604C4">
            <w:pPr>
              <w:pStyle w:val="STACCorpsdetexte"/>
              <w:ind w:firstLine="0"/>
            </w:pPr>
          </w:p>
        </w:tc>
        <w:tc>
          <w:tcPr>
            <w:tcW w:w="1956" w:type="dxa"/>
          </w:tcPr>
          <w:p w14:paraId="7FBAD242" w14:textId="77777777" w:rsidR="00ED18B7" w:rsidRDefault="00ED18B7" w:rsidP="004604C4">
            <w:pPr>
              <w:pStyle w:val="STACCorpsdetexte"/>
              <w:ind w:firstLine="0"/>
            </w:pPr>
          </w:p>
        </w:tc>
        <w:tc>
          <w:tcPr>
            <w:tcW w:w="1956" w:type="dxa"/>
          </w:tcPr>
          <w:p w14:paraId="3D211B99" w14:textId="77777777" w:rsidR="00ED18B7" w:rsidRDefault="00ED18B7" w:rsidP="004604C4">
            <w:pPr>
              <w:pStyle w:val="STACCorpsdetexte"/>
              <w:ind w:firstLine="0"/>
            </w:pPr>
          </w:p>
        </w:tc>
      </w:tr>
      <w:tr w:rsidR="00ED18B7" w14:paraId="53CE6467" w14:textId="77777777" w:rsidTr="004604C4">
        <w:tc>
          <w:tcPr>
            <w:tcW w:w="1955" w:type="dxa"/>
          </w:tcPr>
          <w:p w14:paraId="5A180FFA" w14:textId="77777777" w:rsidR="00ED18B7" w:rsidRDefault="00ED18B7" w:rsidP="004604C4">
            <w:pPr>
              <w:pStyle w:val="STACCorpsdetexte"/>
              <w:ind w:firstLine="0"/>
            </w:pPr>
          </w:p>
        </w:tc>
        <w:tc>
          <w:tcPr>
            <w:tcW w:w="1955" w:type="dxa"/>
          </w:tcPr>
          <w:p w14:paraId="6829CA1A" w14:textId="77777777" w:rsidR="00ED18B7" w:rsidRDefault="00ED18B7" w:rsidP="004604C4">
            <w:pPr>
              <w:pStyle w:val="STACCorpsdetexte"/>
              <w:ind w:firstLine="0"/>
            </w:pPr>
          </w:p>
        </w:tc>
        <w:tc>
          <w:tcPr>
            <w:tcW w:w="1955" w:type="dxa"/>
          </w:tcPr>
          <w:p w14:paraId="263B30F2" w14:textId="77777777" w:rsidR="00ED18B7" w:rsidRDefault="00ED18B7" w:rsidP="004604C4">
            <w:pPr>
              <w:pStyle w:val="STACCorpsdetexte"/>
              <w:ind w:firstLine="0"/>
            </w:pPr>
          </w:p>
        </w:tc>
        <w:tc>
          <w:tcPr>
            <w:tcW w:w="1956" w:type="dxa"/>
          </w:tcPr>
          <w:p w14:paraId="47D1842A" w14:textId="77777777" w:rsidR="00ED18B7" w:rsidRDefault="00ED18B7" w:rsidP="004604C4">
            <w:pPr>
              <w:pStyle w:val="STACCorpsdetexte"/>
              <w:ind w:firstLine="0"/>
            </w:pPr>
          </w:p>
        </w:tc>
        <w:tc>
          <w:tcPr>
            <w:tcW w:w="1956" w:type="dxa"/>
          </w:tcPr>
          <w:p w14:paraId="4BC80757" w14:textId="77777777" w:rsidR="00ED18B7" w:rsidRDefault="00ED18B7" w:rsidP="004604C4">
            <w:pPr>
              <w:pStyle w:val="STACCorpsdetexte"/>
              <w:ind w:firstLine="0"/>
            </w:pPr>
          </w:p>
        </w:tc>
      </w:tr>
      <w:tr w:rsidR="00ED18B7" w14:paraId="3DA2B077" w14:textId="77777777" w:rsidTr="004604C4">
        <w:tc>
          <w:tcPr>
            <w:tcW w:w="1955" w:type="dxa"/>
          </w:tcPr>
          <w:p w14:paraId="2FEEAE6B" w14:textId="77777777" w:rsidR="00ED18B7" w:rsidRDefault="00ED18B7" w:rsidP="004604C4">
            <w:pPr>
              <w:pStyle w:val="STACCorpsdetexte"/>
              <w:ind w:firstLine="0"/>
            </w:pPr>
          </w:p>
        </w:tc>
        <w:tc>
          <w:tcPr>
            <w:tcW w:w="1955" w:type="dxa"/>
          </w:tcPr>
          <w:p w14:paraId="72A60108" w14:textId="77777777" w:rsidR="00ED18B7" w:rsidRDefault="00ED18B7" w:rsidP="004604C4">
            <w:pPr>
              <w:pStyle w:val="STACCorpsdetexte"/>
              <w:ind w:firstLine="0"/>
            </w:pPr>
          </w:p>
        </w:tc>
        <w:tc>
          <w:tcPr>
            <w:tcW w:w="1955" w:type="dxa"/>
          </w:tcPr>
          <w:p w14:paraId="658278A7" w14:textId="77777777" w:rsidR="00ED18B7" w:rsidRDefault="00ED18B7" w:rsidP="004604C4">
            <w:pPr>
              <w:pStyle w:val="STACCorpsdetexte"/>
              <w:ind w:firstLine="0"/>
            </w:pPr>
          </w:p>
        </w:tc>
        <w:tc>
          <w:tcPr>
            <w:tcW w:w="1956" w:type="dxa"/>
          </w:tcPr>
          <w:p w14:paraId="595B9C79" w14:textId="77777777" w:rsidR="00ED18B7" w:rsidRDefault="00ED18B7" w:rsidP="004604C4">
            <w:pPr>
              <w:pStyle w:val="STACCorpsdetexte"/>
              <w:ind w:firstLine="0"/>
            </w:pPr>
          </w:p>
        </w:tc>
        <w:tc>
          <w:tcPr>
            <w:tcW w:w="1956" w:type="dxa"/>
          </w:tcPr>
          <w:p w14:paraId="2A8EA6D3" w14:textId="77777777" w:rsidR="00ED18B7" w:rsidRDefault="00ED18B7" w:rsidP="004604C4">
            <w:pPr>
              <w:pStyle w:val="STACCorpsdetexte"/>
              <w:ind w:firstLine="0"/>
            </w:pPr>
          </w:p>
        </w:tc>
      </w:tr>
      <w:tr w:rsidR="00ED18B7" w14:paraId="1FA2FD03" w14:textId="77777777" w:rsidTr="004604C4">
        <w:tc>
          <w:tcPr>
            <w:tcW w:w="1955" w:type="dxa"/>
          </w:tcPr>
          <w:p w14:paraId="25588778" w14:textId="77777777" w:rsidR="00ED18B7" w:rsidRDefault="00ED18B7" w:rsidP="004604C4">
            <w:pPr>
              <w:pStyle w:val="STACCorpsdetexte"/>
              <w:ind w:firstLine="0"/>
            </w:pPr>
          </w:p>
        </w:tc>
        <w:tc>
          <w:tcPr>
            <w:tcW w:w="1955" w:type="dxa"/>
          </w:tcPr>
          <w:p w14:paraId="5051CFF3" w14:textId="77777777" w:rsidR="00ED18B7" w:rsidRDefault="00ED18B7" w:rsidP="004604C4">
            <w:pPr>
              <w:pStyle w:val="STACCorpsdetexte"/>
              <w:ind w:firstLine="0"/>
            </w:pPr>
          </w:p>
        </w:tc>
        <w:tc>
          <w:tcPr>
            <w:tcW w:w="1955" w:type="dxa"/>
          </w:tcPr>
          <w:p w14:paraId="6DA37072" w14:textId="77777777" w:rsidR="00ED18B7" w:rsidRDefault="00ED18B7" w:rsidP="004604C4">
            <w:pPr>
              <w:pStyle w:val="STACCorpsdetexte"/>
              <w:ind w:firstLine="0"/>
            </w:pPr>
          </w:p>
        </w:tc>
        <w:tc>
          <w:tcPr>
            <w:tcW w:w="1956" w:type="dxa"/>
          </w:tcPr>
          <w:p w14:paraId="321DB715" w14:textId="77777777" w:rsidR="00ED18B7" w:rsidRDefault="00ED18B7" w:rsidP="004604C4">
            <w:pPr>
              <w:pStyle w:val="STACCorpsdetexte"/>
              <w:ind w:firstLine="0"/>
            </w:pPr>
          </w:p>
        </w:tc>
        <w:tc>
          <w:tcPr>
            <w:tcW w:w="1956" w:type="dxa"/>
          </w:tcPr>
          <w:p w14:paraId="3905693C" w14:textId="77777777" w:rsidR="00ED18B7" w:rsidRDefault="00ED18B7" w:rsidP="004604C4">
            <w:pPr>
              <w:pStyle w:val="STACCorpsdetexte"/>
              <w:ind w:firstLine="0"/>
            </w:pPr>
          </w:p>
        </w:tc>
      </w:tr>
    </w:tbl>
    <w:p w14:paraId="4AD12A3D" w14:textId="77777777" w:rsidR="004604C4" w:rsidRPr="004604C4" w:rsidRDefault="004604C4" w:rsidP="004604C4">
      <w:pPr>
        <w:pStyle w:val="STACCorpsdetexte"/>
      </w:pPr>
    </w:p>
    <w:p w14:paraId="554E514E" w14:textId="77777777" w:rsidR="00AC46F0" w:rsidRPr="00ED18B7" w:rsidRDefault="00ED18B7" w:rsidP="00AC46F0">
      <w:pPr>
        <w:pStyle w:val="STACCorpsdetexte"/>
        <w:rPr>
          <w:b/>
          <w:u w:val="single"/>
        </w:rPr>
      </w:pPr>
      <w:r w:rsidRPr="00ED18B7">
        <w:rPr>
          <w:b/>
          <w:u w:val="single"/>
        </w:rPr>
        <w:lastRenderedPageBreak/>
        <w:t>La suite de ce dossier de demande d’autorisation n’est à renseigner que si l’aéroport n’</w:t>
      </w:r>
      <w:r>
        <w:rPr>
          <w:b/>
          <w:u w:val="single"/>
        </w:rPr>
        <w:t>a</w:t>
      </w:r>
      <w:r w:rsidRPr="00ED18B7">
        <w:rPr>
          <w:b/>
          <w:u w:val="single"/>
        </w:rPr>
        <w:t xml:space="preserve"> pas encore effectué d</w:t>
      </w:r>
      <w:r>
        <w:rPr>
          <w:b/>
          <w:u w:val="single"/>
        </w:rPr>
        <w:t>e</w:t>
      </w:r>
      <w:r w:rsidRPr="00ED18B7">
        <w:rPr>
          <w:b/>
          <w:u w:val="single"/>
        </w:rPr>
        <w:t xml:space="preserve"> demandes d’instruction d’avis réglementaire</w:t>
      </w:r>
      <w:r>
        <w:rPr>
          <w:b/>
          <w:u w:val="single"/>
        </w:rPr>
        <w:t>s</w:t>
      </w:r>
      <w:r w:rsidRPr="00ED18B7">
        <w:rPr>
          <w:b/>
          <w:u w:val="single"/>
        </w:rPr>
        <w:t xml:space="preserve"> pour la mise en œuvre du standard 3 sur ses systèmes d’inspection filtrage des bagages de soute.</w:t>
      </w:r>
    </w:p>
    <w:p w14:paraId="389213CC" w14:textId="77777777" w:rsidR="00ED18B7" w:rsidRDefault="00ED18B7" w:rsidP="00AC46F0">
      <w:pPr>
        <w:pStyle w:val="STACCorpsdetexte"/>
      </w:pPr>
    </w:p>
    <w:p w14:paraId="570E599E" w14:textId="77777777" w:rsidR="00ED18B7" w:rsidRDefault="00ED18B7" w:rsidP="00ED18B7">
      <w:pPr>
        <w:pStyle w:val="STACTitre1"/>
        <w:tabs>
          <w:tab w:val="clear" w:pos="425"/>
          <w:tab w:val="num" w:pos="993"/>
        </w:tabs>
      </w:pPr>
      <w:r>
        <w:t>PROJET DE MISE EN œuvre du STANDARD 3</w:t>
      </w:r>
    </w:p>
    <w:p w14:paraId="5C90DA70" w14:textId="77777777" w:rsidR="00ED18B7" w:rsidRPr="00ED18B7" w:rsidRDefault="00ED18B7" w:rsidP="00ED18B7">
      <w:pPr>
        <w:pStyle w:val="STACCorpsdetexte"/>
      </w:pPr>
    </w:p>
    <w:tbl>
      <w:tblPr>
        <w:tblStyle w:val="Grille"/>
        <w:tblW w:w="0" w:type="auto"/>
        <w:tblLook w:val="04A0" w:firstRow="1" w:lastRow="0" w:firstColumn="1" w:lastColumn="0" w:noHBand="0" w:noVBand="1"/>
      </w:tblPr>
      <w:tblGrid>
        <w:gridCol w:w="4888"/>
        <w:gridCol w:w="4889"/>
      </w:tblGrid>
      <w:tr w:rsidR="00ED18B7" w14:paraId="6430ABEC" w14:textId="77777777" w:rsidTr="00ED18B7">
        <w:tc>
          <w:tcPr>
            <w:tcW w:w="4888" w:type="dxa"/>
          </w:tcPr>
          <w:p w14:paraId="3C18E4F0" w14:textId="77777777" w:rsidR="00ED18B7" w:rsidRPr="00AB4D72" w:rsidRDefault="00ED18B7" w:rsidP="00AC46F0">
            <w:pPr>
              <w:pStyle w:val="STACCorpsdetexte"/>
              <w:ind w:firstLine="0"/>
              <w:rPr>
                <w:b/>
              </w:rPr>
            </w:pPr>
            <w:r w:rsidRPr="00AB4D72">
              <w:rPr>
                <w:b/>
              </w:rPr>
              <w:t>Le projet de passage au standard 3 est-il finalisé ?</w:t>
            </w:r>
          </w:p>
        </w:tc>
        <w:tc>
          <w:tcPr>
            <w:tcW w:w="4889" w:type="dxa"/>
          </w:tcPr>
          <w:p w14:paraId="22139465" w14:textId="77777777" w:rsidR="00ED18B7" w:rsidRDefault="00ED18B7" w:rsidP="00AC46F0">
            <w:pPr>
              <w:pStyle w:val="STACCorpsdetexte"/>
              <w:ind w:firstLine="0"/>
            </w:pPr>
          </w:p>
        </w:tc>
      </w:tr>
      <w:tr w:rsidR="00ED18B7" w14:paraId="66A9167E" w14:textId="77777777" w:rsidTr="00ED18B7">
        <w:tc>
          <w:tcPr>
            <w:tcW w:w="4888" w:type="dxa"/>
          </w:tcPr>
          <w:p w14:paraId="3A4076A5" w14:textId="77777777" w:rsidR="00ED18B7" w:rsidRPr="00AB4D72" w:rsidRDefault="00ED18B7" w:rsidP="00AC46F0">
            <w:pPr>
              <w:pStyle w:val="STACCorpsdetexte"/>
              <w:ind w:firstLine="0"/>
              <w:rPr>
                <w:b/>
              </w:rPr>
            </w:pPr>
            <w:r w:rsidRPr="00AB4D72">
              <w:rPr>
                <w:b/>
              </w:rPr>
              <w:t>Date de début prévisionnel des travaux ?</w:t>
            </w:r>
          </w:p>
        </w:tc>
        <w:tc>
          <w:tcPr>
            <w:tcW w:w="4889" w:type="dxa"/>
          </w:tcPr>
          <w:p w14:paraId="56145FB9" w14:textId="77777777" w:rsidR="00ED18B7" w:rsidRDefault="00ED18B7" w:rsidP="00AC46F0">
            <w:pPr>
              <w:pStyle w:val="STACCorpsdetexte"/>
              <w:ind w:firstLine="0"/>
            </w:pPr>
          </w:p>
        </w:tc>
      </w:tr>
      <w:tr w:rsidR="00ED18B7" w14:paraId="4061EB20" w14:textId="77777777" w:rsidTr="00ED18B7">
        <w:tc>
          <w:tcPr>
            <w:tcW w:w="4888" w:type="dxa"/>
          </w:tcPr>
          <w:p w14:paraId="7FD0DB40" w14:textId="77777777" w:rsidR="00ED18B7" w:rsidRPr="00AB4D72" w:rsidRDefault="00ED18B7" w:rsidP="00AC46F0">
            <w:pPr>
              <w:pStyle w:val="STACCorpsdetexte"/>
              <w:ind w:firstLine="0"/>
              <w:rPr>
                <w:b/>
              </w:rPr>
            </w:pPr>
            <w:r w:rsidRPr="00AB4D72">
              <w:rPr>
                <w:b/>
              </w:rPr>
              <w:t>Date de fin prévisionnelle des travaux ?</w:t>
            </w:r>
          </w:p>
        </w:tc>
        <w:tc>
          <w:tcPr>
            <w:tcW w:w="4889" w:type="dxa"/>
          </w:tcPr>
          <w:p w14:paraId="0A7833A5" w14:textId="77777777" w:rsidR="00ED18B7" w:rsidRDefault="00ED18B7" w:rsidP="00AC46F0">
            <w:pPr>
              <w:pStyle w:val="STACCorpsdetexte"/>
              <w:ind w:firstLine="0"/>
            </w:pPr>
          </w:p>
        </w:tc>
      </w:tr>
      <w:tr w:rsidR="00ED18B7" w14:paraId="7E44C08B" w14:textId="77777777" w:rsidTr="00ED18B7">
        <w:tc>
          <w:tcPr>
            <w:tcW w:w="4888" w:type="dxa"/>
          </w:tcPr>
          <w:p w14:paraId="07860E95" w14:textId="77777777" w:rsidR="00ED18B7" w:rsidRPr="00AB4D72" w:rsidRDefault="00AB4D72" w:rsidP="00AC46F0">
            <w:pPr>
              <w:pStyle w:val="STACCorpsdetexte"/>
              <w:ind w:firstLine="0"/>
              <w:rPr>
                <w:b/>
              </w:rPr>
            </w:pPr>
            <w:r w:rsidRPr="00AB4D72">
              <w:rPr>
                <w:b/>
              </w:rPr>
              <w:t>Dans le cas d’un système avec plusieurs EDS standard 2, date prévisionnelle de mise en exploitation du premier EDS standard 3 en remplacement du standard 2 ?</w:t>
            </w:r>
          </w:p>
        </w:tc>
        <w:tc>
          <w:tcPr>
            <w:tcW w:w="4889" w:type="dxa"/>
          </w:tcPr>
          <w:p w14:paraId="3CEA2972" w14:textId="77777777" w:rsidR="00ED18B7" w:rsidRDefault="00ED18B7" w:rsidP="00AC46F0">
            <w:pPr>
              <w:pStyle w:val="STACCorpsdetexte"/>
              <w:ind w:firstLine="0"/>
            </w:pPr>
          </w:p>
        </w:tc>
      </w:tr>
    </w:tbl>
    <w:p w14:paraId="2E9B954D" w14:textId="77777777" w:rsidR="00AB4D72" w:rsidRDefault="00AB4D72" w:rsidP="00AB4D72">
      <w:pPr>
        <w:pStyle w:val="STACCorpsdetexte"/>
        <w:ind w:firstLine="0"/>
      </w:pPr>
    </w:p>
    <w:p w14:paraId="21BB67BE" w14:textId="77777777" w:rsidR="00AB4D72" w:rsidRDefault="00AB4D72" w:rsidP="00AB4D72">
      <w:pPr>
        <w:pStyle w:val="STACCorpsdetexte"/>
        <w:ind w:firstLine="0"/>
      </w:pPr>
      <w:r>
        <w:t>Il est demandé à l’exploitant de fournir en accompagnement de ce dossier un planning détaillé du projet de passage au standard 3.</w:t>
      </w:r>
    </w:p>
    <w:p w14:paraId="2D87A36A" w14:textId="77777777" w:rsidR="00AB4D72" w:rsidRDefault="00AB4D72" w:rsidP="00AC46F0">
      <w:pPr>
        <w:pStyle w:val="STACCorpsdetexte"/>
      </w:pPr>
    </w:p>
    <w:tbl>
      <w:tblPr>
        <w:tblStyle w:val="Grille"/>
        <w:tblW w:w="0" w:type="auto"/>
        <w:tblLook w:val="04A0" w:firstRow="1" w:lastRow="0" w:firstColumn="1" w:lastColumn="0" w:noHBand="0" w:noVBand="1"/>
      </w:tblPr>
      <w:tblGrid>
        <w:gridCol w:w="4888"/>
        <w:gridCol w:w="4889"/>
      </w:tblGrid>
      <w:tr w:rsidR="00AB4D72" w14:paraId="4C8C81AE" w14:textId="77777777" w:rsidTr="00642B54">
        <w:tc>
          <w:tcPr>
            <w:tcW w:w="4888" w:type="dxa"/>
          </w:tcPr>
          <w:p w14:paraId="4794E69C" w14:textId="77777777" w:rsidR="00AB4D72" w:rsidRPr="00AB4D72" w:rsidRDefault="00AB4D72" w:rsidP="00642B54">
            <w:pPr>
              <w:pStyle w:val="STACCorpsdetexte"/>
              <w:ind w:firstLine="0"/>
              <w:rPr>
                <w:b/>
              </w:rPr>
            </w:pPr>
            <w:r w:rsidRPr="00AB4D72">
              <w:rPr>
                <w:b/>
              </w:rPr>
              <w:t>Le projet nécessite-t-il des travaux d’infrastructure importants ? Si oui, lesquels ?</w:t>
            </w:r>
          </w:p>
          <w:p w14:paraId="365FC4FD" w14:textId="77777777" w:rsidR="00AB4D72" w:rsidRPr="00AB4D72" w:rsidRDefault="00AB4D72" w:rsidP="00642B54">
            <w:pPr>
              <w:pStyle w:val="STACCorpsdetexte"/>
              <w:ind w:firstLine="0"/>
              <w:rPr>
                <w:b/>
              </w:rPr>
            </w:pPr>
          </w:p>
          <w:p w14:paraId="13150158" w14:textId="77777777" w:rsidR="00AB4D72" w:rsidRPr="00AB4D72" w:rsidRDefault="00AB4D72" w:rsidP="00642B54">
            <w:pPr>
              <w:pStyle w:val="STACCorpsdetexte"/>
              <w:ind w:firstLine="0"/>
              <w:rPr>
                <w:b/>
              </w:rPr>
            </w:pPr>
          </w:p>
          <w:p w14:paraId="27E141DF" w14:textId="77777777" w:rsidR="00AB4D72" w:rsidRPr="00AB4D72" w:rsidRDefault="00AB4D72" w:rsidP="00642B54">
            <w:pPr>
              <w:pStyle w:val="STACCorpsdetexte"/>
              <w:ind w:firstLine="0"/>
              <w:rPr>
                <w:b/>
              </w:rPr>
            </w:pPr>
          </w:p>
          <w:p w14:paraId="07A8C4A2" w14:textId="77777777" w:rsidR="00AB4D72" w:rsidRPr="00AB4D72" w:rsidRDefault="00AB4D72" w:rsidP="00642B54">
            <w:pPr>
              <w:pStyle w:val="STACCorpsdetexte"/>
              <w:ind w:firstLine="0"/>
              <w:rPr>
                <w:b/>
              </w:rPr>
            </w:pPr>
          </w:p>
        </w:tc>
        <w:tc>
          <w:tcPr>
            <w:tcW w:w="4889" w:type="dxa"/>
          </w:tcPr>
          <w:p w14:paraId="708C2C4D" w14:textId="77777777" w:rsidR="00AB4D72" w:rsidRDefault="00AB4D72" w:rsidP="00642B54">
            <w:pPr>
              <w:pStyle w:val="STACCorpsdetexte"/>
              <w:ind w:firstLine="0"/>
            </w:pPr>
          </w:p>
        </w:tc>
      </w:tr>
      <w:tr w:rsidR="00AB4D72" w14:paraId="2DC74ADE" w14:textId="77777777" w:rsidTr="00642B54">
        <w:tc>
          <w:tcPr>
            <w:tcW w:w="4888" w:type="dxa"/>
          </w:tcPr>
          <w:p w14:paraId="4557C5DB" w14:textId="77777777" w:rsidR="00AB4D72" w:rsidRPr="00AB4D72" w:rsidRDefault="00AB4D72" w:rsidP="00642B54">
            <w:pPr>
              <w:pStyle w:val="STACCorpsdetexte"/>
              <w:ind w:firstLine="0"/>
              <w:rPr>
                <w:b/>
              </w:rPr>
            </w:pPr>
            <w:r w:rsidRPr="00AB4D72">
              <w:rPr>
                <w:b/>
              </w:rPr>
              <w:t>Justifier la durée des travaux ?</w:t>
            </w:r>
          </w:p>
        </w:tc>
        <w:tc>
          <w:tcPr>
            <w:tcW w:w="4889" w:type="dxa"/>
          </w:tcPr>
          <w:p w14:paraId="534E2DA3" w14:textId="77777777" w:rsidR="00AB4D72" w:rsidRDefault="00AB4D72" w:rsidP="00642B54">
            <w:pPr>
              <w:pStyle w:val="STACCorpsdetexte"/>
              <w:ind w:firstLine="0"/>
            </w:pPr>
          </w:p>
          <w:p w14:paraId="7939A033" w14:textId="77777777" w:rsidR="00AB4D72" w:rsidRDefault="00AB4D72" w:rsidP="00642B54">
            <w:pPr>
              <w:pStyle w:val="STACCorpsdetexte"/>
              <w:ind w:firstLine="0"/>
            </w:pPr>
          </w:p>
          <w:p w14:paraId="32C3CA80" w14:textId="77777777" w:rsidR="00AB4D72" w:rsidRDefault="00AB4D72" w:rsidP="00642B54">
            <w:pPr>
              <w:pStyle w:val="STACCorpsdetexte"/>
              <w:ind w:firstLine="0"/>
            </w:pPr>
          </w:p>
          <w:p w14:paraId="1C3C61A6" w14:textId="77777777" w:rsidR="00AB4D72" w:rsidRDefault="00AB4D72" w:rsidP="00642B54">
            <w:pPr>
              <w:pStyle w:val="STACCorpsdetexte"/>
              <w:ind w:firstLine="0"/>
            </w:pPr>
          </w:p>
          <w:p w14:paraId="537AEC47" w14:textId="77777777" w:rsidR="00AB4D72" w:rsidRDefault="00AB4D72" w:rsidP="00642B54">
            <w:pPr>
              <w:pStyle w:val="STACCorpsdetexte"/>
              <w:ind w:firstLine="0"/>
            </w:pPr>
          </w:p>
        </w:tc>
      </w:tr>
      <w:tr w:rsidR="00AB4D72" w14:paraId="51EC08D3" w14:textId="77777777" w:rsidTr="00642B54">
        <w:tc>
          <w:tcPr>
            <w:tcW w:w="4888" w:type="dxa"/>
          </w:tcPr>
          <w:p w14:paraId="518FEFC7" w14:textId="77777777" w:rsidR="00AB4D72" w:rsidRPr="00AB4D72" w:rsidRDefault="00AB4D72" w:rsidP="00642B54">
            <w:pPr>
              <w:pStyle w:val="STACCorpsdetexte"/>
              <w:ind w:firstLine="0"/>
              <w:rPr>
                <w:b/>
              </w:rPr>
            </w:pPr>
            <w:r w:rsidRPr="00AB4D72">
              <w:rPr>
                <w:b/>
              </w:rPr>
              <w:t>Dans le cas de travaux importants nécessitant un retard dans le démarrage des EDS de standard 3, une installation temporaire a-t-elle été envisagée pour éviter ces retards ?</w:t>
            </w:r>
          </w:p>
          <w:p w14:paraId="19EE89ED" w14:textId="77777777" w:rsidR="00AB4D72" w:rsidRPr="00AB4D72" w:rsidRDefault="00AB4D72" w:rsidP="00642B54">
            <w:pPr>
              <w:pStyle w:val="STACCorpsdetexte"/>
              <w:ind w:firstLine="0"/>
              <w:rPr>
                <w:b/>
              </w:rPr>
            </w:pPr>
          </w:p>
        </w:tc>
        <w:tc>
          <w:tcPr>
            <w:tcW w:w="4889" w:type="dxa"/>
          </w:tcPr>
          <w:p w14:paraId="6F2DFA66" w14:textId="77777777" w:rsidR="00AB4D72" w:rsidRDefault="00AB4D72" w:rsidP="00642B54">
            <w:pPr>
              <w:pStyle w:val="STACCorpsdetexte"/>
              <w:ind w:firstLine="0"/>
            </w:pPr>
          </w:p>
        </w:tc>
      </w:tr>
      <w:tr w:rsidR="00AB4D72" w14:paraId="45C6EE9A" w14:textId="77777777" w:rsidTr="00642B54">
        <w:tc>
          <w:tcPr>
            <w:tcW w:w="4888" w:type="dxa"/>
          </w:tcPr>
          <w:p w14:paraId="671B6489" w14:textId="77777777" w:rsidR="00AB4D72" w:rsidRPr="00AB4D72" w:rsidRDefault="00AB4D72" w:rsidP="00642B54">
            <w:pPr>
              <w:pStyle w:val="STACCorpsdetexte"/>
              <w:ind w:firstLine="0"/>
              <w:rPr>
                <w:b/>
              </w:rPr>
            </w:pPr>
            <w:r w:rsidRPr="00AB4D72">
              <w:rPr>
                <w:b/>
              </w:rPr>
              <w:t>Si oui, pourquoi cette solution n’a pas été retenue ?</w:t>
            </w:r>
          </w:p>
          <w:p w14:paraId="20ECCC77" w14:textId="77777777" w:rsidR="00AB4D72" w:rsidRPr="00AB4D72" w:rsidRDefault="00AB4D72" w:rsidP="00642B54">
            <w:pPr>
              <w:pStyle w:val="STACCorpsdetexte"/>
              <w:ind w:firstLine="0"/>
              <w:rPr>
                <w:b/>
              </w:rPr>
            </w:pPr>
          </w:p>
          <w:p w14:paraId="376CABE6" w14:textId="77777777" w:rsidR="00AB4D72" w:rsidRPr="00AB4D72" w:rsidRDefault="00AB4D72" w:rsidP="00642B54">
            <w:pPr>
              <w:pStyle w:val="STACCorpsdetexte"/>
              <w:ind w:firstLine="0"/>
              <w:rPr>
                <w:b/>
              </w:rPr>
            </w:pPr>
          </w:p>
          <w:p w14:paraId="5F0B7902" w14:textId="77777777" w:rsidR="00AB4D72" w:rsidRPr="00AB4D72" w:rsidRDefault="00AB4D72" w:rsidP="00642B54">
            <w:pPr>
              <w:pStyle w:val="STACCorpsdetexte"/>
              <w:ind w:firstLine="0"/>
              <w:rPr>
                <w:b/>
              </w:rPr>
            </w:pPr>
          </w:p>
        </w:tc>
        <w:tc>
          <w:tcPr>
            <w:tcW w:w="4889" w:type="dxa"/>
          </w:tcPr>
          <w:p w14:paraId="562E357D" w14:textId="77777777" w:rsidR="00AB4D72" w:rsidRDefault="00AB4D72" w:rsidP="00642B54">
            <w:pPr>
              <w:pStyle w:val="STACCorpsdetexte"/>
              <w:ind w:firstLine="0"/>
            </w:pPr>
          </w:p>
        </w:tc>
      </w:tr>
    </w:tbl>
    <w:p w14:paraId="7BBC5CE3" w14:textId="77777777" w:rsidR="00AB4D72" w:rsidRDefault="00AB4D72" w:rsidP="00AB4D72">
      <w:pPr>
        <w:pStyle w:val="STACCorpsdetexte"/>
        <w:ind w:firstLine="0"/>
      </w:pPr>
      <w:r>
        <w:lastRenderedPageBreak/>
        <w:t>En cas de travaux importants motivant cette demande d’autorisation, il est demandé à l’exploitant de fournir les plans actuels de l’installation faisant apparaitre la position des  équipements de sûreté</w:t>
      </w:r>
      <w:r w:rsidRPr="001333EB">
        <w:t xml:space="preserve"> à chaque niveau de plancher, ainsi que les coupes et détails qui seraient nécessaires à la parfaite compréhension de l’organisation géographique et du fonctionnement du système</w:t>
      </w:r>
      <w:r>
        <w:t>.</w:t>
      </w:r>
    </w:p>
    <w:p w14:paraId="04447398" w14:textId="77777777" w:rsidR="00AC46F0" w:rsidRPr="00AC46F0" w:rsidRDefault="00AC46F0" w:rsidP="00AC46F0">
      <w:pPr>
        <w:pStyle w:val="STACCorpsdetexte"/>
      </w:pPr>
    </w:p>
    <w:p w14:paraId="51133CE6" w14:textId="77777777" w:rsidR="00420BE7" w:rsidRDefault="00AC46F0" w:rsidP="00420BE7">
      <w:pPr>
        <w:pStyle w:val="STACTitre1"/>
        <w:tabs>
          <w:tab w:val="clear" w:pos="425"/>
          <w:tab w:val="num" w:pos="993"/>
        </w:tabs>
      </w:pPr>
      <w:r>
        <w:t>CAS des aéroports ayant plusieurs systemes IFBS</w:t>
      </w:r>
    </w:p>
    <w:p w14:paraId="6A14239C" w14:textId="77777777" w:rsidR="00420BE7" w:rsidRDefault="00420BE7" w:rsidP="00AB4D72">
      <w:pPr>
        <w:pStyle w:val="STACCorpsdetexte"/>
        <w:ind w:firstLine="0"/>
      </w:pPr>
    </w:p>
    <w:tbl>
      <w:tblPr>
        <w:tblStyle w:val="Grille"/>
        <w:tblW w:w="0" w:type="auto"/>
        <w:tblLook w:val="04A0" w:firstRow="1" w:lastRow="0" w:firstColumn="1" w:lastColumn="0" w:noHBand="0" w:noVBand="1"/>
      </w:tblPr>
      <w:tblGrid>
        <w:gridCol w:w="4888"/>
        <w:gridCol w:w="4889"/>
      </w:tblGrid>
      <w:tr w:rsidR="00AB4D72" w14:paraId="2785B767" w14:textId="77777777" w:rsidTr="00642B54">
        <w:tc>
          <w:tcPr>
            <w:tcW w:w="4888" w:type="dxa"/>
          </w:tcPr>
          <w:p w14:paraId="21A712A2" w14:textId="77777777" w:rsidR="00AB4D72" w:rsidRPr="00AB4D72" w:rsidRDefault="00AB4D72" w:rsidP="00AB4D72">
            <w:pPr>
              <w:pStyle w:val="STACCorpsdetexte"/>
              <w:ind w:firstLine="0"/>
              <w:rPr>
                <w:b/>
              </w:rPr>
            </w:pPr>
            <w:r>
              <w:rPr>
                <w:b/>
              </w:rPr>
              <w:t>L’aéroport dispose</w:t>
            </w:r>
            <w:r w:rsidR="00BA3C08">
              <w:rPr>
                <w:b/>
              </w:rPr>
              <w:t>-t’il</w:t>
            </w:r>
            <w:r>
              <w:rPr>
                <w:b/>
              </w:rPr>
              <w:t xml:space="preserve"> de plusieurs systèmes IFBS ?</w:t>
            </w:r>
          </w:p>
        </w:tc>
        <w:tc>
          <w:tcPr>
            <w:tcW w:w="4889" w:type="dxa"/>
          </w:tcPr>
          <w:p w14:paraId="2182871A" w14:textId="77777777" w:rsidR="00AB4D72" w:rsidRDefault="00AB4D72" w:rsidP="00642B54">
            <w:pPr>
              <w:pStyle w:val="STACCorpsdetexte"/>
              <w:ind w:firstLine="0"/>
            </w:pPr>
          </w:p>
        </w:tc>
      </w:tr>
      <w:tr w:rsidR="00AB4D72" w14:paraId="08DF43EF" w14:textId="77777777" w:rsidTr="00642B54">
        <w:tc>
          <w:tcPr>
            <w:tcW w:w="4888" w:type="dxa"/>
          </w:tcPr>
          <w:p w14:paraId="4FD9C4C8" w14:textId="77777777" w:rsidR="00AB4D72" w:rsidRPr="00AB4D72" w:rsidRDefault="00AB4D72" w:rsidP="00AB4D72">
            <w:pPr>
              <w:pStyle w:val="STACCorpsdetexte"/>
              <w:ind w:firstLine="0"/>
              <w:rPr>
                <w:b/>
              </w:rPr>
            </w:pPr>
            <w:r>
              <w:rPr>
                <w:b/>
              </w:rPr>
              <w:t xml:space="preserve">D’autres demandes d’autorisation d’extension </w:t>
            </w:r>
            <w:r w:rsidR="00BA3C08">
              <w:rPr>
                <w:b/>
              </w:rPr>
              <w:t>vont-elles</w:t>
            </w:r>
            <w:r>
              <w:rPr>
                <w:b/>
              </w:rPr>
              <w:t xml:space="preserve"> être adressées pour tout ou partie des autres systèmes ?</w:t>
            </w:r>
          </w:p>
        </w:tc>
        <w:tc>
          <w:tcPr>
            <w:tcW w:w="4889" w:type="dxa"/>
          </w:tcPr>
          <w:p w14:paraId="705F08BE" w14:textId="77777777" w:rsidR="00AB4D72" w:rsidRDefault="00AB4D72" w:rsidP="00642B54">
            <w:pPr>
              <w:pStyle w:val="STACCorpsdetexte"/>
              <w:ind w:firstLine="0"/>
            </w:pPr>
          </w:p>
        </w:tc>
      </w:tr>
      <w:tr w:rsidR="00BA3C08" w14:paraId="57BEF29A" w14:textId="77777777" w:rsidTr="00642B54">
        <w:tc>
          <w:tcPr>
            <w:tcW w:w="4888" w:type="dxa"/>
          </w:tcPr>
          <w:p w14:paraId="783DD24E" w14:textId="77777777" w:rsidR="00BA3C08" w:rsidRDefault="00BA3C08" w:rsidP="00AB4D72">
            <w:pPr>
              <w:pStyle w:val="STACCorpsdetexte"/>
              <w:ind w:firstLine="0"/>
              <w:rPr>
                <w:b/>
              </w:rPr>
            </w:pPr>
            <w:r>
              <w:rPr>
                <w:b/>
              </w:rPr>
              <w:t>Certains systèmes seront-ils mis à jour avant le 1</w:t>
            </w:r>
            <w:r w:rsidRPr="00BA3C08">
              <w:rPr>
                <w:b/>
                <w:vertAlign w:val="superscript"/>
              </w:rPr>
              <w:t>er</w:t>
            </w:r>
            <w:r>
              <w:rPr>
                <w:b/>
              </w:rPr>
              <w:t xml:space="preserve"> septembre 2020 ?</w:t>
            </w:r>
          </w:p>
        </w:tc>
        <w:tc>
          <w:tcPr>
            <w:tcW w:w="4889" w:type="dxa"/>
          </w:tcPr>
          <w:p w14:paraId="76B9FA29" w14:textId="77777777" w:rsidR="00BA3C08" w:rsidRDefault="00BA3C08" w:rsidP="00642B54">
            <w:pPr>
              <w:pStyle w:val="STACCorpsdetexte"/>
              <w:ind w:firstLine="0"/>
            </w:pPr>
          </w:p>
        </w:tc>
      </w:tr>
    </w:tbl>
    <w:p w14:paraId="536DD396" w14:textId="77777777" w:rsidR="00AB4D72" w:rsidRDefault="00AB4D72" w:rsidP="00AB4D72">
      <w:pPr>
        <w:pStyle w:val="STACCorpsdetexte"/>
        <w:ind w:firstLine="0"/>
      </w:pPr>
    </w:p>
    <w:p w14:paraId="375B12EF" w14:textId="77777777" w:rsidR="00BA3C08" w:rsidRDefault="00BA3C08" w:rsidP="00AB4D72">
      <w:pPr>
        <w:pStyle w:val="STACCorpsdetexte"/>
        <w:ind w:firstLine="0"/>
      </w:pPr>
    </w:p>
    <w:p w14:paraId="3BF234D0" w14:textId="77777777" w:rsidR="00BA3C08" w:rsidRDefault="00BA3C08" w:rsidP="00BA3C08">
      <w:pPr>
        <w:pStyle w:val="STACTitre1"/>
        <w:tabs>
          <w:tab w:val="clear" w:pos="425"/>
          <w:tab w:val="num" w:pos="993"/>
        </w:tabs>
      </w:pPr>
      <w:r>
        <w:t>Autres</w:t>
      </w:r>
    </w:p>
    <w:p w14:paraId="55E0EF2C" w14:textId="77777777" w:rsidR="00BA3C08" w:rsidRDefault="00BA3C08" w:rsidP="00BA3C08">
      <w:pPr>
        <w:pStyle w:val="STACCorpsdetexte"/>
        <w:ind w:firstLine="0"/>
      </w:pPr>
    </w:p>
    <w:p w14:paraId="31443C22" w14:textId="77777777" w:rsidR="00BA3C08" w:rsidRDefault="00BA3C08" w:rsidP="00BA3C08">
      <w:pPr>
        <w:pStyle w:val="STACCorpsdetexte"/>
        <w:ind w:firstLine="0"/>
      </w:pPr>
      <w:r>
        <w:t>L’exploitant est invité à faire part de tout autre élément technique qui pourrait justifier cette demande d’autorisation d’extension.</w:t>
      </w:r>
    </w:p>
    <w:p w14:paraId="21C3B354" w14:textId="77777777" w:rsidR="00BA3C08" w:rsidRDefault="00BA3C08" w:rsidP="00BA3C08">
      <w:pPr>
        <w:pStyle w:val="STACCorpsdetexte"/>
        <w:ind w:firstLine="0"/>
      </w:pPr>
    </w:p>
    <w:tbl>
      <w:tblPr>
        <w:tblStyle w:val="Grille"/>
        <w:tblW w:w="0" w:type="auto"/>
        <w:tblLook w:val="04A0" w:firstRow="1" w:lastRow="0" w:firstColumn="1" w:lastColumn="0" w:noHBand="0" w:noVBand="1"/>
      </w:tblPr>
      <w:tblGrid>
        <w:gridCol w:w="9777"/>
      </w:tblGrid>
      <w:tr w:rsidR="00BA3C08" w14:paraId="59F2857A" w14:textId="77777777" w:rsidTr="00BA3C08">
        <w:tc>
          <w:tcPr>
            <w:tcW w:w="9777" w:type="dxa"/>
          </w:tcPr>
          <w:p w14:paraId="6BC36239" w14:textId="77777777" w:rsidR="00BA3C08" w:rsidRDefault="00BA3C08" w:rsidP="00BA3C08">
            <w:pPr>
              <w:pStyle w:val="STACCorpsdetexte"/>
              <w:ind w:firstLine="0"/>
            </w:pPr>
          </w:p>
          <w:p w14:paraId="419C1433" w14:textId="77777777" w:rsidR="00BA3C08" w:rsidRDefault="00BA3C08" w:rsidP="00BA3C08">
            <w:pPr>
              <w:pStyle w:val="STACCorpsdetexte"/>
              <w:ind w:firstLine="0"/>
            </w:pPr>
          </w:p>
          <w:p w14:paraId="1BBFCD29" w14:textId="77777777" w:rsidR="00BA3C08" w:rsidRDefault="00BA3C08" w:rsidP="00BA3C08">
            <w:pPr>
              <w:pStyle w:val="STACCorpsdetexte"/>
              <w:ind w:firstLine="0"/>
            </w:pPr>
          </w:p>
          <w:p w14:paraId="282E4F33" w14:textId="77777777" w:rsidR="00BA3C08" w:rsidRDefault="00BA3C08" w:rsidP="00BA3C08">
            <w:pPr>
              <w:pStyle w:val="STACCorpsdetexte"/>
              <w:ind w:firstLine="0"/>
            </w:pPr>
          </w:p>
          <w:p w14:paraId="13A11EF0" w14:textId="77777777" w:rsidR="00BA3C08" w:rsidRDefault="00BA3C08" w:rsidP="00BA3C08">
            <w:pPr>
              <w:pStyle w:val="STACCorpsdetexte"/>
              <w:ind w:firstLine="0"/>
            </w:pPr>
          </w:p>
          <w:p w14:paraId="272C94A3" w14:textId="77777777" w:rsidR="00BA3C08" w:rsidRDefault="00BA3C08" w:rsidP="00BA3C08">
            <w:pPr>
              <w:pStyle w:val="STACCorpsdetexte"/>
              <w:ind w:firstLine="0"/>
            </w:pPr>
          </w:p>
          <w:p w14:paraId="744EF493" w14:textId="77777777" w:rsidR="00BA3C08" w:rsidRDefault="00BA3C08" w:rsidP="00BA3C08">
            <w:pPr>
              <w:pStyle w:val="STACCorpsdetexte"/>
              <w:ind w:firstLine="0"/>
            </w:pPr>
          </w:p>
          <w:p w14:paraId="1409908F" w14:textId="77777777" w:rsidR="00BA3C08" w:rsidRDefault="00BA3C08" w:rsidP="00BA3C08">
            <w:pPr>
              <w:pStyle w:val="STACCorpsdetexte"/>
              <w:ind w:firstLine="0"/>
            </w:pPr>
          </w:p>
          <w:p w14:paraId="4DFB79D1" w14:textId="77777777" w:rsidR="00BA3C08" w:rsidRDefault="00BA3C08" w:rsidP="00BA3C08">
            <w:pPr>
              <w:pStyle w:val="STACCorpsdetexte"/>
              <w:ind w:firstLine="0"/>
            </w:pPr>
          </w:p>
          <w:p w14:paraId="437D25C9" w14:textId="77777777" w:rsidR="00BA3C08" w:rsidRDefault="00BA3C08" w:rsidP="00BA3C08">
            <w:pPr>
              <w:pStyle w:val="STACCorpsdetexte"/>
              <w:ind w:firstLine="0"/>
            </w:pPr>
          </w:p>
          <w:p w14:paraId="331F6836" w14:textId="77777777" w:rsidR="00BA3C08" w:rsidRDefault="00BA3C08" w:rsidP="00BA3C08">
            <w:pPr>
              <w:pStyle w:val="STACCorpsdetexte"/>
              <w:ind w:firstLine="0"/>
            </w:pPr>
          </w:p>
          <w:p w14:paraId="56EDB170" w14:textId="77777777" w:rsidR="00BA3C08" w:rsidRDefault="00BA3C08" w:rsidP="00BA3C08">
            <w:pPr>
              <w:pStyle w:val="STACCorpsdetexte"/>
              <w:ind w:firstLine="0"/>
            </w:pPr>
          </w:p>
          <w:p w14:paraId="77BCFD03" w14:textId="77777777" w:rsidR="00BA3C08" w:rsidRDefault="00BA3C08" w:rsidP="00BA3C08">
            <w:pPr>
              <w:pStyle w:val="STACCorpsdetexte"/>
              <w:ind w:firstLine="0"/>
            </w:pPr>
          </w:p>
          <w:p w14:paraId="28434870" w14:textId="77777777" w:rsidR="00BA3C08" w:rsidRDefault="00BA3C08" w:rsidP="00BA3C08">
            <w:pPr>
              <w:pStyle w:val="STACCorpsdetexte"/>
              <w:ind w:firstLine="0"/>
            </w:pPr>
          </w:p>
          <w:p w14:paraId="383EBD57" w14:textId="77777777" w:rsidR="00BA3C08" w:rsidRDefault="00BA3C08" w:rsidP="00BA3C08">
            <w:pPr>
              <w:pStyle w:val="STACCorpsdetexte"/>
              <w:ind w:firstLine="0"/>
            </w:pPr>
          </w:p>
        </w:tc>
      </w:tr>
    </w:tbl>
    <w:p w14:paraId="47F76F1D" w14:textId="77777777" w:rsidR="00BA3C08" w:rsidRDefault="00BA3C08" w:rsidP="00BA3C08">
      <w:pPr>
        <w:pStyle w:val="STACCorpsdetexte"/>
        <w:ind w:firstLine="0"/>
      </w:pPr>
    </w:p>
    <w:p w14:paraId="7A6E848C" w14:textId="77777777" w:rsidR="00420BE7" w:rsidRPr="00420BE7" w:rsidRDefault="00BA3C08" w:rsidP="00BA3C08">
      <w:pPr>
        <w:pStyle w:val="STACCorpsdetexte"/>
        <w:jc w:val="center"/>
      </w:pPr>
      <w:r>
        <w:t>*** fin du document ***</w:t>
      </w:r>
    </w:p>
    <w:bookmarkEnd w:id="2"/>
    <w:sectPr w:rsidR="00420BE7" w:rsidRPr="00420BE7" w:rsidSect="00007AFD">
      <w:headerReference w:type="default" r:id="rId12"/>
      <w:footerReference w:type="default" r:id="rId13"/>
      <w:pgSz w:w="11906" w:h="16838" w:code="9"/>
      <w:pgMar w:top="851" w:right="851" w:bottom="851" w:left="851" w:header="709" w:footer="924" w:gutter="56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C56F5" w14:textId="77777777" w:rsidR="00420BE7" w:rsidRDefault="00420BE7">
      <w:r>
        <w:separator/>
      </w:r>
    </w:p>
  </w:endnote>
  <w:endnote w:type="continuationSeparator" w:id="0">
    <w:p w14:paraId="1263E910" w14:textId="77777777" w:rsidR="00420BE7" w:rsidRDefault="0042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Franklin Gothic ExtraCond">
    <w:charset w:val="00"/>
    <w:family w:val="swiss"/>
    <w:pitch w:val="variable"/>
    <w:sig w:usb0="00000003" w:usb1="00000000" w:usb2="00000000" w:usb3="00000000" w:csb0="00000001" w:csb1="00000000"/>
  </w:font>
  <w:font w:name="Liberation Serif">
    <w:panose1 w:val="02020603050405020304"/>
    <w:charset w:val="00"/>
    <w:family w:val="auto"/>
    <w:pitch w:val="variable"/>
    <w:sig w:usb0="A00002AF" w:usb1="500078FB" w:usb2="00000000" w:usb3="00000000" w:csb0="0000009F" w:csb1="00000000"/>
  </w:font>
  <w:font w:name="Liberation Sans">
    <w:panose1 w:val="020B0604020202020204"/>
    <w:charset w:val="00"/>
    <w:family w:val="auto"/>
    <w:pitch w:val="variable"/>
    <w:sig w:usb0="A00002AF" w:usb1="5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EUAlbertina">
    <w:altName w:val="EU Albertina"/>
    <w:charset w:val="00"/>
    <w:family w:val="auto"/>
    <w:pitch w:val="default"/>
    <w:sig w:usb0="00000003" w:usb1="00000000" w:usb2="00000000" w:usb3="00000000" w:csb0="00000001" w:csb1="00000000"/>
  </w:font>
  <w:font w:name="CG Times">
    <w:charset w:val="00"/>
    <w:family w:val="roman"/>
    <w:pitch w:val="variable"/>
    <w:sig w:usb0="00000207" w:usb1="00000000" w:usb2="00000000" w:usb3="00000000" w:csb0="00000097"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11A3" w14:textId="77777777" w:rsidR="00420BE7" w:rsidRPr="00C65C7B" w:rsidRDefault="00420BE7" w:rsidP="00C65C7B">
    <w:pPr>
      <w:pStyle w:val="Pieddepage"/>
      <w:pBdr>
        <w:top w:val="single" w:sz="6" w:space="1" w:color="auto"/>
      </w:pBdr>
      <w:tabs>
        <w:tab w:val="clear" w:pos="4536"/>
        <w:tab w:val="clear" w:pos="9072"/>
        <w:tab w:val="right" w:pos="9540"/>
      </w:tabs>
      <w:ind w:left="-426"/>
      <w:rPr>
        <w:rFonts w:cs="Arial"/>
        <w:b/>
        <w:sz w:val="16"/>
        <w:szCs w:val="16"/>
      </w:rPr>
    </w:pPr>
    <w:r>
      <w:rPr>
        <w:rFonts w:cs="Arial"/>
        <w:b/>
        <w:noProof/>
        <w:sz w:val="16"/>
        <w:szCs w:val="16"/>
      </w:rPr>
      <w:tab/>
      <w:t xml:space="preserve">         </w:t>
    </w:r>
    <w:r w:rsidRPr="001353A7">
      <w:rPr>
        <w:rStyle w:val="Numrodepage"/>
        <w:rFonts w:cs="Arial"/>
        <w:b/>
        <w:sz w:val="16"/>
        <w:szCs w:val="16"/>
      </w:rPr>
      <w:t xml:space="preserve">Page </w:t>
    </w:r>
    <w:r w:rsidRPr="001353A7">
      <w:rPr>
        <w:rStyle w:val="Numrodepage"/>
        <w:rFonts w:cs="Arial"/>
        <w:b/>
        <w:sz w:val="16"/>
        <w:szCs w:val="16"/>
      </w:rPr>
      <w:fldChar w:fldCharType="begin"/>
    </w:r>
    <w:r w:rsidRPr="001353A7">
      <w:rPr>
        <w:rStyle w:val="Numrodepage"/>
        <w:rFonts w:cs="Arial"/>
        <w:b/>
        <w:sz w:val="16"/>
        <w:szCs w:val="16"/>
      </w:rPr>
      <w:instrText xml:space="preserve"> PAGE </w:instrText>
    </w:r>
    <w:r w:rsidRPr="001353A7">
      <w:rPr>
        <w:rStyle w:val="Numrodepage"/>
        <w:rFonts w:cs="Arial"/>
        <w:b/>
        <w:sz w:val="16"/>
        <w:szCs w:val="16"/>
      </w:rPr>
      <w:fldChar w:fldCharType="separate"/>
    </w:r>
    <w:r w:rsidR="00185CD3">
      <w:rPr>
        <w:rStyle w:val="Numrodepage"/>
        <w:rFonts w:cs="Arial"/>
        <w:b/>
        <w:noProof/>
        <w:sz w:val="16"/>
        <w:szCs w:val="16"/>
      </w:rPr>
      <w:t>2</w:t>
    </w:r>
    <w:r w:rsidRPr="001353A7">
      <w:rPr>
        <w:rStyle w:val="Numrodepage"/>
        <w:rFonts w:cs="Arial"/>
        <w:b/>
        <w:sz w:val="16"/>
        <w:szCs w:val="16"/>
      </w:rPr>
      <w:fldChar w:fldCharType="end"/>
    </w:r>
    <w:r w:rsidRPr="001353A7">
      <w:rPr>
        <w:rStyle w:val="Numrodepage"/>
        <w:rFonts w:cs="Arial"/>
        <w:b/>
        <w:sz w:val="16"/>
        <w:szCs w:val="16"/>
      </w:rPr>
      <w:t xml:space="preserve"> sur </w:t>
    </w:r>
    <w:r w:rsidRPr="001353A7">
      <w:rPr>
        <w:rStyle w:val="Numrodepage"/>
        <w:rFonts w:cs="Arial"/>
        <w:b/>
        <w:sz w:val="16"/>
        <w:szCs w:val="16"/>
      </w:rPr>
      <w:fldChar w:fldCharType="begin"/>
    </w:r>
    <w:r w:rsidRPr="001353A7">
      <w:rPr>
        <w:rStyle w:val="Numrodepage"/>
        <w:rFonts w:cs="Arial"/>
        <w:b/>
        <w:sz w:val="16"/>
        <w:szCs w:val="16"/>
      </w:rPr>
      <w:instrText xml:space="preserve"> NUMPAGES </w:instrText>
    </w:r>
    <w:r w:rsidRPr="001353A7">
      <w:rPr>
        <w:rStyle w:val="Numrodepage"/>
        <w:rFonts w:cs="Arial"/>
        <w:b/>
        <w:sz w:val="16"/>
        <w:szCs w:val="16"/>
      </w:rPr>
      <w:fldChar w:fldCharType="separate"/>
    </w:r>
    <w:r w:rsidR="00185CD3">
      <w:rPr>
        <w:rStyle w:val="Numrodepage"/>
        <w:rFonts w:cs="Arial"/>
        <w:b/>
        <w:noProof/>
        <w:sz w:val="16"/>
        <w:szCs w:val="16"/>
      </w:rPr>
      <w:t>5</w:t>
    </w:r>
    <w:r w:rsidRPr="001353A7">
      <w:rPr>
        <w:rStyle w:val="Numrodepage"/>
        <w:rFonts w:cs="Arial"/>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169A7" w14:textId="77777777" w:rsidR="00420BE7" w:rsidRDefault="00420BE7">
      <w:r>
        <w:separator/>
      </w:r>
    </w:p>
  </w:footnote>
  <w:footnote w:type="continuationSeparator" w:id="0">
    <w:p w14:paraId="26C353D0" w14:textId="77777777" w:rsidR="00420BE7" w:rsidRDefault="00420B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56F13" w14:textId="77777777" w:rsidR="00420BE7" w:rsidRDefault="00420BE7" w:rsidP="00C65C7B">
    <w:pPr>
      <w:pStyle w:val="En-tte"/>
      <w:spacing w:before="120"/>
      <w:jc w:val="center"/>
      <w:rPr>
        <w:b/>
        <w:bCs/>
        <w:sz w:val="16"/>
        <w:szCs w:val="16"/>
      </w:rPr>
    </w:pPr>
    <w:r>
      <w:rPr>
        <w:b/>
        <w:bCs/>
        <w:sz w:val="16"/>
        <w:szCs w:val="16"/>
      </w:rPr>
      <w:t>Demande d’autorisation à exploiter des EDS de standard 2 au-delà du 1</w:t>
    </w:r>
    <w:r w:rsidRPr="000D4A9B">
      <w:rPr>
        <w:b/>
        <w:bCs/>
        <w:sz w:val="16"/>
        <w:szCs w:val="16"/>
        <w:vertAlign w:val="superscript"/>
      </w:rPr>
      <w:t>er</w:t>
    </w:r>
    <w:r>
      <w:rPr>
        <w:b/>
        <w:bCs/>
        <w:sz w:val="16"/>
        <w:szCs w:val="16"/>
      </w:rPr>
      <w:t xml:space="preserve"> septembre 2020</w:t>
    </w:r>
  </w:p>
  <w:p w14:paraId="4672EF6A" w14:textId="77777777" w:rsidR="00420BE7" w:rsidRDefault="00420BE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341"/>
    <w:multiLevelType w:val="hybridMultilevel"/>
    <w:tmpl w:val="F0327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C1E92"/>
    <w:multiLevelType w:val="hybridMultilevel"/>
    <w:tmpl w:val="1C9CFBF8"/>
    <w:lvl w:ilvl="0" w:tplc="BA827F54">
      <w:numFmt w:val="bullet"/>
      <w:lvlText w:val="-"/>
      <w:lvlJc w:val="left"/>
      <w:pPr>
        <w:tabs>
          <w:tab w:val="num" w:pos="987"/>
        </w:tabs>
        <w:ind w:left="987" w:hanging="360"/>
      </w:pPr>
      <w:rPr>
        <w:rFonts w:ascii="Arial" w:eastAsia="Times New Roman" w:hAnsi="Arial" w:cs="Wingdings" w:hint="default"/>
      </w:rPr>
    </w:lvl>
    <w:lvl w:ilvl="1" w:tplc="040C0003">
      <w:start w:val="1"/>
      <w:numFmt w:val="bullet"/>
      <w:lvlText w:val="o"/>
      <w:lvlJc w:val="left"/>
      <w:pPr>
        <w:tabs>
          <w:tab w:val="num" w:pos="1440"/>
        </w:tabs>
        <w:ind w:left="1440" w:hanging="360"/>
      </w:pPr>
      <w:rPr>
        <w:rFonts w:ascii="Courier New" w:hAnsi="Courier New" w:cs="Tahoma"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525F10"/>
    <w:multiLevelType w:val="hybridMultilevel"/>
    <w:tmpl w:val="79C2796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9867A4F"/>
    <w:multiLevelType w:val="hybridMultilevel"/>
    <w:tmpl w:val="D2F475F0"/>
    <w:lvl w:ilvl="0" w:tplc="0F36D79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1E2735"/>
    <w:multiLevelType w:val="hybridMultilevel"/>
    <w:tmpl w:val="C4FC69C6"/>
    <w:lvl w:ilvl="0" w:tplc="FFA28F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7E7C39"/>
    <w:multiLevelType w:val="hybridMultilevel"/>
    <w:tmpl w:val="C5DAB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CC3B16"/>
    <w:multiLevelType w:val="hybridMultilevel"/>
    <w:tmpl w:val="E5EC4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006F03"/>
    <w:multiLevelType w:val="hybridMultilevel"/>
    <w:tmpl w:val="1A7A0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6F56D0"/>
    <w:multiLevelType w:val="multilevel"/>
    <w:tmpl w:val="F37C7E36"/>
    <w:lvl w:ilvl="0">
      <w:start w:val="1"/>
      <w:numFmt w:val="decimal"/>
      <w:pStyle w:val="STACTitre1"/>
      <w:lvlText w:val="%1."/>
      <w:lvlJc w:val="left"/>
      <w:pPr>
        <w:tabs>
          <w:tab w:val="num" w:pos="425"/>
        </w:tabs>
        <w:ind w:left="425" w:hanging="425"/>
      </w:pPr>
      <w:rPr>
        <w:rFonts w:hint="default"/>
      </w:rPr>
    </w:lvl>
    <w:lvl w:ilvl="1">
      <w:start w:val="1"/>
      <w:numFmt w:val="decimal"/>
      <w:pStyle w:val="STACTitre2"/>
      <w:lvlText w:val="%1.%2."/>
      <w:lvlJc w:val="left"/>
      <w:pPr>
        <w:tabs>
          <w:tab w:val="num" w:pos="720"/>
        </w:tabs>
        <w:ind w:left="454" w:hanging="454"/>
      </w:pPr>
      <w:rPr>
        <w:rFonts w:hint="default"/>
      </w:rPr>
    </w:lvl>
    <w:lvl w:ilvl="2">
      <w:start w:val="1"/>
      <w:numFmt w:val="decimal"/>
      <w:pStyle w:val="STACTitre3"/>
      <w:lvlText w:val="%1.%2.%3."/>
      <w:lvlJc w:val="left"/>
      <w:pPr>
        <w:tabs>
          <w:tab w:val="num" w:pos="1080"/>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CTitre4"/>
      <w:lvlText w:val="%1.%2.%3.%4."/>
      <w:lvlJc w:val="left"/>
      <w:pPr>
        <w:tabs>
          <w:tab w:val="num" w:pos="2356"/>
        </w:tabs>
        <w:ind w:left="0" w:firstLine="1276"/>
      </w:pPr>
      <w:rPr>
        <w:rFonts w:hint="default"/>
      </w:rPr>
    </w:lvl>
    <w:lvl w:ilvl="4">
      <w:start w:val="1"/>
      <w:numFmt w:val="decimal"/>
      <w:lvlText w:val="%1.%2.%3.%4.%5."/>
      <w:lvlJc w:val="left"/>
      <w:pPr>
        <w:tabs>
          <w:tab w:val="num" w:pos="2716"/>
        </w:tabs>
        <w:ind w:left="2428" w:hanging="792"/>
      </w:pPr>
      <w:rPr>
        <w:rFonts w:hint="default"/>
      </w:rPr>
    </w:lvl>
    <w:lvl w:ilvl="5">
      <w:start w:val="1"/>
      <w:numFmt w:val="decimal"/>
      <w:lvlText w:val="%1.%2.%3.%4.%5.%6."/>
      <w:lvlJc w:val="left"/>
      <w:pPr>
        <w:tabs>
          <w:tab w:val="num" w:pos="3076"/>
        </w:tabs>
        <w:ind w:left="2932" w:hanging="936"/>
      </w:pPr>
      <w:rPr>
        <w:rFonts w:hint="default"/>
      </w:rPr>
    </w:lvl>
    <w:lvl w:ilvl="6">
      <w:start w:val="1"/>
      <w:numFmt w:val="decimal"/>
      <w:lvlText w:val="%1.%2.%3.%4.%5.%6.%7."/>
      <w:lvlJc w:val="left"/>
      <w:pPr>
        <w:tabs>
          <w:tab w:val="num" w:pos="3796"/>
        </w:tabs>
        <w:ind w:left="3436" w:hanging="1080"/>
      </w:pPr>
      <w:rPr>
        <w:rFonts w:hint="default"/>
      </w:rPr>
    </w:lvl>
    <w:lvl w:ilvl="7">
      <w:start w:val="1"/>
      <w:numFmt w:val="decimal"/>
      <w:lvlText w:val="%1.%2.%3.%4.%5.%6.%7.%8."/>
      <w:lvlJc w:val="left"/>
      <w:pPr>
        <w:tabs>
          <w:tab w:val="num" w:pos="4156"/>
        </w:tabs>
        <w:ind w:left="3940" w:hanging="1224"/>
      </w:pPr>
      <w:rPr>
        <w:rFonts w:hint="default"/>
      </w:rPr>
    </w:lvl>
    <w:lvl w:ilvl="8">
      <w:start w:val="1"/>
      <w:numFmt w:val="decimal"/>
      <w:lvlText w:val="%1.%2.%3.%4.%5.%6.%7.%8.%9."/>
      <w:lvlJc w:val="left"/>
      <w:pPr>
        <w:tabs>
          <w:tab w:val="num" w:pos="4876"/>
        </w:tabs>
        <w:ind w:left="4516" w:hanging="1440"/>
      </w:pPr>
      <w:rPr>
        <w:rFonts w:hint="default"/>
      </w:rPr>
    </w:lvl>
  </w:abstractNum>
  <w:abstractNum w:abstractNumId="9">
    <w:nsid w:val="1D8E1091"/>
    <w:multiLevelType w:val="hybridMultilevel"/>
    <w:tmpl w:val="6E6459B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44827F0"/>
    <w:multiLevelType w:val="hybridMultilevel"/>
    <w:tmpl w:val="B9628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CD6D17"/>
    <w:multiLevelType w:val="hybridMultilevel"/>
    <w:tmpl w:val="AECEB9F2"/>
    <w:lvl w:ilvl="0" w:tplc="040C0001">
      <w:start w:val="1"/>
      <w:numFmt w:val="bullet"/>
      <w:lvlText w:val=""/>
      <w:lvlJc w:val="left"/>
      <w:pPr>
        <w:ind w:left="720" w:hanging="360"/>
      </w:pPr>
      <w:rPr>
        <w:rFonts w:ascii="Symbol" w:hAnsi="Symbol" w:hint="default"/>
      </w:rPr>
    </w:lvl>
    <w:lvl w:ilvl="1" w:tplc="84AC3D4E">
      <w:start w:val="1"/>
      <w:numFmt w:val="lowerLetter"/>
      <w:lvlText w:val="%2)"/>
      <w:lvlJc w:val="left"/>
      <w:pPr>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38B1AFA"/>
    <w:multiLevelType w:val="hybridMultilevel"/>
    <w:tmpl w:val="2DDEF0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6C2985"/>
    <w:multiLevelType w:val="singleLevel"/>
    <w:tmpl w:val="7FF4558C"/>
    <w:lvl w:ilvl="0">
      <w:start w:val="1"/>
      <w:numFmt w:val="bullet"/>
      <w:pStyle w:val="Tiret1"/>
      <w:lvlText w:val="–"/>
      <w:lvlJc w:val="left"/>
      <w:pPr>
        <w:tabs>
          <w:tab w:val="num" w:pos="1417"/>
        </w:tabs>
        <w:ind w:left="1417" w:hanging="567"/>
      </w:pPr>
    </w:lvl>
  </w:abstractNum>
  <w:abstractNum w:abstractNumId="14">
    <w:nsid w:val="395128B6"/>
    <w:multiLevelType w:val="singleLevel"/>
    <w:tmpl w:val="4F70CA0A"/>
    <w:lvl w:ilvl="0">
      <w:start w:val="1"/>
      <w:numFmt w:val="bullet"/>
      <w:pStyle w:val="Tiret2"/>
      <w:lvlText w:val="–"/>
      <w:lvlJc w:val="left"/>
      <w:pPr>
        <w:tabs>
          <w:tab w:val="num" w:pos="1984"/>
        </w:tabs>
        <w:ind w:left="1984" w:hanging="567"/>
      </w:pPr>
    </w:lvl>
  </w:abstractNum>
  <w:abstractNum w:abstractNumId="15">
    <w:nsid w:val="3A1452E7"/>
    <w:multiLevelType w:val="hybridMultilevel"/>
    <w:tmpl w:val="5D5E464C"/>
    <w:lvl w:ilvl="0" w:tplc="0F36D79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910746"/>
    <w:multiLevelType w:val="hybridMultilevel"/>
    <w:tmpl w:val="8B060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585EB5"/>
    <w:multiLevelType w:val="multilevel"/>
    <w:tmpl w:val="026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A644B6"/>
    <w:multiLevelType w:val="hybridMultilevel"/>
    <w:tmpl w:val="15162A26"/>
    <w:lvl w:ilvl="0" w:tplc="F5A8E008">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5AB04CD6"/>
    <w:multiLevelType w:val="hybridMultilevel"/>
    <w:tmpl w:val="F2684740"/>
    <w:lvl w:ilvl="0" w:tplc="0F36D79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DF4BF8"/>
    <w:multiLevelType w:val="hybridMultilevel"/>
    <w:tmpl w:val="53CAE5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04F007D"/>
    <w:multiLevelType w:val="hybridMultilevel"/>
    <w:tmpl w:val="EA1A981A"/>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63BA2CB4"/>
    <w:multiLevelType w:val="multilevel"/>
    <w:tmpl w:val="0F1ADB82"/>
    <w:lvl w:ilvl="0">
      <w:start w:val="1"/>
      <w:numFmt w:val="decimal"/>
      <w:lvlText w:val="%1."/>
      <w:lvlJc w:val="left"/>
      <w:pPr>
        <w:tabs>
          <w:tab w:val="num" w:pos="720"/>
        </w:tabs>
        <w:ind w:left="720" w:hanging="360"/>
      </w:pPr>
      <w:rPr>
        <w:rFonts w:hint="default"/>
      </w:rPr>
    </w:lvl>
    <w:lvl w:ilvl="1">
      <w:start w:val="1"/>
      <w:numFmt w:val="decimal"/>
      <w:pStyle w:val="T2"/>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719B0EBA"/>
    <w:multiLevelType w:val="hybridMultilevel"/>
    <w:tmpl w:val="55C285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22"/>
  </w:num>
  <w:num w:numId="5">
    <w:abstractNumId w:val="17"/>
  </w:num>
  <w:num w:numId="6">
    <w:abstractNumId w:val="12"/>
  </w:num>
  <w:num w:numId="7">
    <w:abstractNumId w:val="19"/>
  </w:num>
  <w:num w:numId="8">
    <w:abstractNumId w:val="15"/>
  </w:num>
  <w:num w:numId="9">
    <w:abstractNumId w:val="3"/>
  </w:num>
  <w:num w:numId="10">
    <w:abstractNumId w:val="7"/>
  </w:num>
  <w:num w:numId="11">
    <w:abstractNumId w:val="16"/>
  </w:num>
  <w:num w:numId="12">
    <w:abstractNumId w:val="0"/>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23"/>
  </w:num>
  <w:num w:numId="18">
    <w:abstractNumId w:val="1"/>
  </w:num>
  <w:num w:numId="19">
    <w:abstractNumId w:val="21"/>
  </w:num>
  <w:num w:numId="20">
    <w:abstractNumId w:val="20"/>
  </w:num>
  <w:num w:numId="21">
    <w:abstractNumId w:val="11"/>
  </w:num>
  <w:num w:numId="22">
    <w:abstractNumId w:val="5"/>
  </w:num>
  <w:num w:numId="23">
    <w:abstractNumId w:val="6"/>
  </w:num>
  <w:num w:numId="24">
    <w:abstractNumId w:val="2"/>
  </w:num>
  <w:num w:numId="25">
    <w:abstractNumId w:val="4"/>
  </w:num>
  <w:num w:numId="2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6E"/>
    <w:rsid w:val="000055AD"/>
    <w:rsid w:val="00006EA9"/>
    <w:rsid w:val="00007AFD"/>
    <w:rsid w:val="00011503"/>
    <w:rsid w:val="00012550"/>
    <w:rsid w:val="00012D3C"/>
    <w:rsid w:val="0001306B"/>
    <w:rsid w:val="0001580A"/>
    <w:rsid w:val="00015E38"/>
    <w:rsid w:val="0001789C"/>
    <w:rsid w:val="00017CE2"/>
    <w:rsid w:val="00021068"/>
    <w:rsid w:val="00021B59"/>
    <w:rsid w:val="00030F6A"/>
    <w:rsid w:val="000346DC"/>
    <w:rsid w:val="00042802"/>
    <w:rsid w:val="00042DB2"/>
    <w:rsid w:val="00043A86"/>
    <w:rsid w:val="00044AEA"/>
    <w:rsid w:val="00046CF6"/>
    <w:rsid w:val="00047094"/>
    <w:rsid w:val="000527CD"/>
    <w:rsid w:val="00052CC8"/>
    <w:rsid w:val="00053878"/>
    <w:rsid w:val="00054D06"/>
    <w:rsid w:val="00060244"/>
    <w:rsid w:val="00060FA8"/>
    <w:rsid w:val="00065290"/>
    <w:rsid w:val="00066C2A"/>
    <w:rsid w:val="00066CA3"/>
    <w:rsid w:val="00073CB0"/>
    <w:rsid w:val="00073D35"/>
    <w:rsid w:val="00080D84"/>
    <w:rsid w:val="000813D1"/>
    <w:rsid w:val="00081D02"/>
    <w:rsid w:val="00081DF9"/>
    <w:rsid w:val="0008200D"/>
    <w:rsid w:val="00086B5A"/>
    <w:rsid w:val="00087C53"/>
    <w:rsid w:val="00090DF2"/>
    <w:rsid w:val="00091556"/>
    <w:rsid w:val="000917CC"/>
    <w:rsid w:val="000930C4"/>
    <w:rsid w:val="000943C3"/>
    <w:rsid w:val="00097F3B"/>
    <w:rsid w:val="000A185D"/>
    <w:rsid w:val="000A27C6"/>
    <w:rsid w:val="000A594F"/>
    <w:rsid w:val="000B1064"/>
    <w:rsid w:val="000B3EEA"/>
    <w:rsid w:val="000B6CF9"/>
    <w:rsid w:val="000C0020"/>
    <w:rsid w:val="000C1A2F"/>
    <w:rsid w:val="000C2FE5"/>
    <w:rsid w:val="000C35BC"/>
    <w:rsid w:val="000C5858"/>
    <w:rsid w:val="000D1417"/>
    <w:rsid w:val="000D4A9B"/>
    <w:rsid w:val="000D4F12"/>
    <w:rsid w:val="000D58E1"/>
    <w:rsid w:val="000D60B3"/>
    <w:rsid w:val="000E0C27"/>
    <w:rsid w:val="000E39EE"/>
    <w:rsid w:val="000E3A82"/>
    <w:rsid w:val="000E56F1"/>
    <w:rsid w:val="000E5CA7"/>
    <w:rsid w:val="000E62D2"/>
    <w:rsid w:val="000E69A5"/>
    <w:rsid w:val="001009CD"/>
    <w:rsid w:val="00102304"/>
    <w:rsid w:val="00102E1D"/>
    <w:rsid w:val="00102F38"/>
    <w:rsid w:val="00103E2D"/>
    <w:rsid w:val="00104738"/>
    <w:rsid w:val="00106EC4"/>
    <w:rsid w:val="00111781"/>
    <w:rsid w:val="00112D3E"/>
    <w:rsid w:val="00112E51"/>
    <w:rsid w:val="0011607B"/>
    <w:rsid w:val="0012106E"/>
    <w:rsid w:val="00121136"/>
    <w:rsid w:val="001226F1"/>
    <w:rsid w:val="00123513"/>
    <w:rsid w:val="00125B03"/>
    <w:rsid w:val="00130278"/>
    <w:rsid w:val="001311F2"/>
    <w:rsid w:val="001333EB"/>
    <w:rsid w:val="00133FE3"/>
    <w:rsid w:val="00134CAA"/>
    <w:rsid w:val="001353A7"/>
    <w:rsid w:val="001359D5"/>
    <w:rsid w:val="0013693E"/>
    <w:rsid w:val="00150AF5"/>
    <w:rsid w:val="00151456"/>
    <w:rsid w:val="001516B3"/>
    <w:rsid w:val="00153CFA"/>
    <w:rsid w:val="00154C7B"/>
    <w:rsid w:val="00155DD2"/>
    <w:rsid w:val="001615B4"/>
    <w:rsid w:val="00167CFA"/>
    <w:rsid w:val="001723AA"/>
    <w:rsid w:val="00182873"/>
    <w:rsid w:val="00182BC1"/>
    <w:rsid w:val="00183ED5"/>
    <w:rsid w:val="00184087"/>
    <w:rsid w:val="00185A0E"/>
    <w:rsid w:val="00185CD3"/>
    <w:rsid w:val="00192B90"/>
    <w:rsid w:val="00194E9B"/>
    <w:rsid w:val="00195E3E"/>
    <w:rsid w:val="001A4EB4"/>
    <w:rsid w:val="001A755F"/>
    <w:rsid w:val="001B1C5B"/>
    <w:rsid w:val="001B368F"/>
    <w:rsid w:val="001B693E"/>
    <w:rsid w:val="001B7045"/>
    <w:rsid w:val="001C0528"/>
    <w:rsid w:val="001C1DCC"/>
    <w:rsid w:val="001C3553"/>
    <w:rsid w:val="001C5D67"/>
    <w:rsid w:val="001D2777"/>
    <w:rsid w:val="001D46C4"/>
    <w:rsid w:val="001D67CD"/>
    <w:rsid w:val="001D7F76"/>
    <w:rsid w:val="001E1059"/>
    <w:rsid w:val="001E145A"/>
    <w:rsid w:val="001E5996"/>
    <w:rsid w:val="001E6DEF"/>
    <w:rsid w:val="001F0A75"/>
    <w:rsid w:val="001F0FD8"/>
    <w:rsid w:val="001F19EA"/>
    <w:rsid w:val="001F23D4"/>
    <w:rsid w:val="00202AEB"/>
    <w:rsid w:val="00203C13"/>
    <w:rsid w:val="00205EAC"/>
    <w:rsid w:val="002061A5"/>
    <w:rsid w:val="00207E2C"/>
    <w:rsid w:val="00212716"/>
    <w:rsid w:val="00222106"/>
    <w:rsid w:val="002246DF"/>
    <w:rsid w:val="002256D3"/>
    <w:rsid w:val="00231006"/>
    <w:rsid w:val="002323E3"/>
    <w:rsid w:val="00232BCD"/>
    <w:rsid w:val="002338CC"/>
    <w:rsid w:val="0023423C"/>
    <w:rsid w:val="00242377"/>
    <w:rsid w:val="00244226"/>
    <w:rsid w:val="0024587F"/>
    <w:rsid w:val="0024735B"/>
    <w:rsid w:val="00250031"/>
    <w:rsid w:val="00251C9F"/>
    <w:rsid w:val="00252023"/>
    <w:rsid w:val="00256F1F"/>
    <w:rsid w:val="00257441"/>
    <w:rsid w:val="0026115C"/>
    <w:rsid w:val="00261937"/>
    <w:rsid w:val="002638D4"/>
    <w:rsid w:val="00264BC6"/>
    <w:rsid w:val="00267C82"/>
    <w:rsid w:val="00273043"/>
    <w:rsid w:val="00276EF0"/>
    <w:rsid w:val="00284EEF"/>
    <w:rsid w:val="00285BD0"/>
    <w:rsid w:val="0029097A"/>
    <w:rsid w:val="002928BF"/>
    <w:rsid w:val="00292B46"/>
    <w:rsid w:val="00292F2A"/>
    <w:rsid w:val="002932D2"/>
    <w:rsid w:val="00293E1E"/>
    <w:rsid w:val="002957D9"/>
    <w:rsid w:val="002957FD"/>
    <w:rsid w:val="002A002F"/>
    <w:rsid w:val="002A1503"/>
    <w:rsid w:val="002A1AF7"/>
    <w:rsid w:val="002A2D9A"/>
    <w:rsid w:val="002A4FD3"/>
    <w:rsid w:val="002A5FCA"/>
    <w:rsid w:val="002A7F9C"/>
    <w:rsid w:val="002B0197"/>
    <w:rsid w:val="002B0B89"/>
    <w:rsid w:val="002B2F64"/>
    <w:rsid w:val="002B3086"/>
    <w:rsid w:val="002B3087"/>
    <w:rsid w:val="002B4487"/>
    <w:rsid w:val="002C0BBF"/>
    <w:rsid w:val="002C686D"/>
    <w:rsid w:val="002D2C0A"/>
    <w:rsid w:val="002D490D"/>
    <w:rsid w:val="002D6171"/>
    <w:rsid w:val="002D7336"/>
    <w:rsid w:val="002D7E70"/>
    <w:rsid w:val="002E131B"/>
    <w:rsid w:val="002E224B"/>
    <w:rsid w:val="002F0C58"/>
    <w:rsid w:val="002F3CDA"/>
    <w:rsid w:val="002F40FE"/>
    <w:rsid w:val="002F4C80"/>
    <w:rsid w:val="002F6B15"/>
    <w:rsid w:val="0030301C"/>
    <w:rsid w:val="00303FB6"/>
    <w:rsid w:val="00304E90"/>
    <w:rsid w:val="0030657F"/>
    <w:rsid w:val="00314077"/>
    <w:rsid w:val="00320261"/>
    <w:rsid w:val="00320823"/>
    <w:rsid w:val="003217DC"/>
    <w:rsid w:val="0032413E"/>
    <w:rsid w:val="00324656"/>
    <w:rsid w:val="00326EA9"/>
    <w:rsid w:val="00327408"/>
    <w:rsid w:val="003316A7"/>
    <w:rsid w:val="00331B6D"/>
    <w:rsid w:val="00336BC4"/>
    <w:rsid w:val="00341A79"/>
    <w:rsid w:val="00343CDB"/>
    <w:rsid w:val="0034404D"/>
    <w:rsid w:val="00345580"/>
    <w:rsid w:val="00347560"/>
    <w:rsid w:val="003533F5"/>
    <w:rsid w:val="00353E82"/>
    <w:rsid w:val="0035685C"/>
    <w:rsid w:val="003568EF"/>
    <w:rsid w:val="00357BEE"/>
    <w:rsid w:val="003617D1"/>
    <w:rsid w:val="003636E7"/>
    <w:rsid w:val="00363841"/>
    <w:rsid w:val="00364377"/>
    <w:rsid w:val="00364979"/>
    <w:rsid w:val="00365D69"/>
    <w:rsid w:val="003745C6"/>
    <w:rsid w:val="0037489D"/>
    <w:rsid w:val="00376F47"/>
    <w:rsid w:val="003812DA"/>
    <w:rsid w:val="0038297D"/>
    <w:rsid w:val="003833B8"/>
    <w:rsid w:val="00384F55"/>
    <w:rsid w:val="0038564F"/>
    <w:rsid w:val="00392D5C"/>
    <w:rsid w:val="00395765"/>
    <w:rsid w:val="00395C14"/>
    <w:rsid w:val="00397BEA"/>
    <w:rsid w:val="003A01F8"/>
    <w:rsid w:val="003A0985"/>
    <w:rsid w:val="003A182D"/>
    <w:rsid w:val="003A27AA"/>
    <w:rsid w:val="003A4574"/>
    <w:rsid w:val="003A48CF"/>
    <w:rsid w:val="003A620E"/>
    <w:rsid w:val="003A665A"/>
    <w:rsid w:val="003B049D"/>
    <w:rsid w:val="003B0D9E"/>
    <w:rsid w:val="003B7BD1"/>
    <w:rsid w:val="003C2296"/>
    <w:rsid w:val="003C2B4F"/>
    <w:rsid w:val="003C3051"/>
    <w:rsid w:val="003C3F59"/>
    <w:rsid w:val="003C4014"/>
    <w:rsid w:val="003C4F73"/>
    <w:rsid w:val="003C7AC2"/>
    <w:rsid w:val="003D034B"/>
    <w:rsid w:val="003D214F"/>
    <w:rsid w:val="003D2B40"/>
    <w:rsid w:val="003D3210"/>
    <w:rsid w:val="003E22B3"/>
    <w:rsid w:val="003E6EDD"/>
    <w:rsid w:val="003E7D4C"/>
    <w:rsid w:val="003F06A9"/>
    <w:rsid w:val="003F0897"/>
    <w:rsid w:val="003F12B6"/>
    <w:rsid w:val="003F2BDD"/>
    <w:rsid w:val="003F3825"/>
    <w:rsid w:val="003F4687"/>
    <w:rsid w:val="003F4E1D"/>
    <w:rsid w:val="003F50CC"/>
    <w:rsid w:val="003F7D73"/>
    <w:rsid w:val="003F7F86"/>
    <w:rsid w:val="00404780"/>
    <w:rsid w:val="004077A2"/>
    <w:rsid w:val="004137EE"/>
    <w:rsid w:val="00413DA6"/>
    <w:rsid w:val="00414E7D"/>
    <w:rsid w:val="00415730"/>
    <w:rsid w:val="00417CC2"/>
    <w:rsid w:val="00420028"/>
    <w:rsid w:val="00420BE7"/>
    <w:rsid w:val="004223BE"/>
    <w:rsid w:val="0042489C"/>
    <w:rsid w:val="004340D4"/>
    <w:rsid w:val="00436317"/>
    <w:rsid w:val="00436B74"/>
    <w:rsid w:val="004431EB"/>
    <w:rsid w:val="00444FA2"/>
    <w:rsid w:val="00450332"/>
    <w:rsid w:val="004535D4"/>
    <w:rsid w:val="0045416D"/>
    <w:rsid w:val="004567AF"/>
    <w:rsid w:val="00456802"/>
    <w:rsid w:val="00456FAC"/>
    <w:rsid w:val="004604C4"/>
    <w:rsid w:val="004630EE"/>
    <w:rsid w:val="00465889"/>
    <w:rsid w:val="00467299"/>
    <w:rsid w:val="00467B95"/>
    <w:rsid w:val="004765D7"/>
    <w:rsid w:val="00477272"/>
    <w:rsid w:val="004773AD"/>
    <w:rsid w:val="00481F38"/>
    <w:rsid w:val="004827DC"/>
    <w:rsid w:val="0048410A"/>
    <w:rsid w:val="00484167"/>
    <w:rsid w:val="00485004"/>
    <w:rsid w:val="004853BA"/>
    <w:rsid w:val="00485DE9"/>
    <w:rsid w:val="0048661D"/>
    <w:rsid w:val="0048729C"/>
    <w:rsid w:val="00491452"/>
    <w:rsid w:val="00491C3F"/>
    <w:rsid w:val="00492F73"/>
    <w:rsid w:val="00495FB2"/>
    <w:rsid w:val="00496FB3"/>
    <w:rsid w:val="004A07BB"/>
    <w:rsid w:val="004A4A4B"/>
    <w:rsid w:val="004B1C0A"/>
    <w:rsid w:val="004B4485"/>
    <w:rsid w:val="004B65FD"/>
    <w:rsid w:val="004C4736"/>
    <w:rsid w:val="004D3CEC"/>
    <w:rsid w:val="004D7B99"/>
    <w:rsid w:val="004E0AB9"/>
    <w:rsid w:val="004E0F92"/>
    <w:rsid w:val="004E13D2"/>
    <w:rsid w:val="004E29E4"/>
    <w:rsid w:val="004E5661"/>
    <w:rsid w:val="004E5F7D"/>
    <w:rsid w:val="004E70FD"/>
    <w:rsid w:val="004F1541"/>
    <w:rsid w:val="004F245E"/>
    <w:rsid w:val="0050123B"/>
    <w:rsid w:val="0050188A"/>
    <w:rsid w:val="00501C46"/>
    <w:rsid w:val="00502510"/>
    <w:rsid w:val="00502CE3"/>
    <w:rsid w:val="005071C0"/>
    <w:rsid w:val="005072FB"/>
    <w:rsid w:val="0051023A"/>
    <w:rsid w:val="005125BB"/>
    <w:rsid w:val="005154B0"/>
    <w:rsid w:val="00520383"/>
    <w:rsid w:val="0052093C"/>
    <w:rsid w:val="005214AE"/>
    <w:rsid w:val="00523D2D"/>
    <w:rsid w:val="005305A7"/>
    <w:rsid w:val="005307D4"/>
    <w:rsid w:val="00535530"/>
    <w:rsid w:val="00536832"/>
    <w:rsid w:val="00536ECB"/>
    <w:rsid w:val="00541E98"/>
    <w:rsid w:val="005440E2"/>
    <w:rsid w:val="005449DD"/>
    <w:rsid w:val="00546695"/>
    <w:rsid w:val="0054772D"/>
    <w:rsid w:val="005511F4"/>
    <w:rsid w:val="00551AE6"/>
    <w:rsid w:val="00552CD0"/>
    <w:rsid w:val="00552E0E"/>
    <w:rsid w:val="005660F8"/>
    <w:rsid w:val="00567A02"/>
    <w:rsid w:val="005712E6"/>
    <w:rsid w:val="005714AC"/>
    <w:rsid w:val="005730CD"/>
    <w:rsid w:val="005735CD"/>
    <w:rsid w:val="00573C23"/>
    <w:rsid w:val="005742BD"/>
    <w:rsid w:val="00574ED3"/>
    <w:rsid w:val="005751B5"/>
    <w:rsid w:val="00577DA4"/>
    <w:rsid w:val="005832C5"/>
    <w:rsid w:val="00584830"/>
    <w:rsid w:val="005932F4"/>
    <w:rsid w:val="00596498"/>
    <w:rsid w:val="00596689"/>
    <w:rsid w:val="00597C2C"/>
    <w:rsid w:val="005A06F8"/>
    <w:rsid w:val="005A3929"/>
    <w:rsid w:val="005A4BA8"/>
    <w:rsid w:val="005A4CB9"/>
    <w:rsid w:val="005A5B4A"/>
    <w:rsid w:val="005A5BB7"/>
    <w:rsid w:val="005A79AD"/>
    <w:rsid w:val="005B2EC1"/>
    <w:rsid w:val="005B60F6"/>
    <w:rsid w:val="005B78EB"/>
    <w:rsid w:val="005C0801"/>
    <w:rsid w:val="005C64D7"/>
    <w:rsid w:val="005C7B96"/>
    <w:rsid w:val="005D576B"/>
    <w:rsid w:val="005D6B85"/>
    <w:rsid w:val="005D7200"/>
    <w:rsid w:val="005E366D"/>
    <w:rsid w:val="005E3F0A"/>
    <w:rsid w:val="005E70BB"/>
    <w:rsid w:val="005E7E6F"/>
    <w:rsid w:val="005F4654"/>
    <w:rsid w:val="005F58A7"/>
    <w:rsid w:val="005F6874"/>
    <w:rsid w:val="00600536"/>
    <w:rsid w:val="006049FD"/>
    <w:rsid w:val="0061009A"/>
    <w:rsid w:val="006102FA"/>
    <w:rsid w:val="00612263"/>
    <w:rsid w:val="00614250"/>
    <w:rsid w:val="00615E88"/>
    <w:rsid w:val="00617237"/>
    <w:rsid w:val="0061774E"/>
    <w:rsid w:val="00621129"/>
    <w:rsid w:val="00633C6D"/>
    <w:rsid w:val="00636679"/>
    <w:rsid w:val="006410AF"/>
    <w:rsid w:val="00641B69"/>
    <w:rsid w:val="0064281F"/>
    <w:rsid w:val="00643E2F"/>
    <w:rsid w:val="0064438E"/>
    <w:rsid w:val="00644C1C"/>
    <w:rsid w:val="006455D5"/>
    <w:rsid w:val="00652331"/>
    <w:rsid w:val="00652638"/>
    <w:rsid w:val="00653E63"/>
    <w:rsid w:val="0065677C"/>
    <w:rsid w:val="00662440"/>
    <w:rsid w:val="00664304"/>
    <w:rsid w:val="006653C8"/>
    <w:rsid w:val="00665929"/>
    <w:rsid w:val="006660D8"/>
    <w:rsid w:val="00666567"/>
    <w:rsid w:val="00666CB2"/>
    <w:rsid w:val="00666FE7"/>
    <w:rsid w:val="00670F9A"/>
    <w:rsid w:val="00673351"/>
    <w:rsid w:val="0068183C"/>
    <w:rsid w:val="006829A9"/>
    <w:rsid w:val="006845AD"/>
    <w:rsid w:val="006855F0"/>
    <w:rsid w:val="00686B5D"/>
    <w:rsid w:val="00687401"/>
    <w:rsid w:val="00687AF6"/>
    <w:rsid w:val="00690E4D"/>
    <w:rsid w:val="00696AE3"/>
    <w:rsid w:val="006B0685"/>
    <w:rsid w:val="006B0CCC"/>
    <w:rsid w:val="006B1757"/>
    <w:rsid w:val="006B1A31"/>
    <w:rsid w:val="006B21D3"/>
    <w:rsid w:val="006B23D3"/>
    <w:rsid w:val="006B2608"/>
    <w:rsid w:val="006B6A56"/>
    <w:rsid w:val="006B6E50"/>
    <w:rsid w:val="006C3F41"/>
    <w:rsid w:val="006C45E7"/>
    <w:rsid w:val="006C5A28"/>
    <w:rsid w:val="006D0656"/>
    <w:rsid w:val="006D1C84"/>
    <w:rsid w:val="006D2317"/>
    <w:rsid w:val="006E2E52"/>
    <w:rsid w:val="006E4662"/>
    <w:rsid w:val="006E4C60"/>
    <w:rsid w:val="006E65D1"/>
    <w:rsid w:val="006F7641"/>
    <w:rsid w:val="00701C4F"/>
    <w:rsid w:val="00702AAB"/>
    <w:rsid w:val="00703BA0"/>
    <w:rsid w:val="00705382"/>
    <w:rsid w:val="00706D2B"/>
    <w:rsid w:val="00710D1B"/>
    <w:rsid w:val="007124AD"/>
    <w:rsid w:val="00713E84"/>
    <w:rsid w:val="007164EF"/>
    <w:rsid w:val="00716DAD"/>
    <w:rsid w:val="00721958"/>
    <w:rsid w:val="00721F98"/>
    <w:rsid w:val="00727A6D"/>
    <w:rsid w:val="00734D87"/>
    <w:rsid w:val="00735211"/>
    <w:rsid w:val="007378A2"/>
    <w:rsid w:val="007405EB"/>
    <w:rsid w:val="00744C37"/>
    <w:rsid w:val="0075198F"/>
    <w:rsid w:val="00752608"/>
    <w:rsid w:val="00753371"/>
    <w:rsid w:val="00753FCF"/>
    <w:rsid w:val="0075799E"/>
    <w:rsid w:val="007641CD"/>
    <w:rsid w:val="00766CBF"/>
    <w:rsid w:val="00770D8C"/>
    <w:rsid w:val="007722F0"/>
    <w:rsid w:val="00774E01"/>
    <w:rsid w:val="00776B21"/>
    <w:rsid w:val="00781F94"/>
    <w:rsid w:val="00784C9D"/>
    <w:rsid w:val="00784E8F"/>
    <w:rsid w:val="007934C6"/>
    <w:rsid w:val="00795EF8"/>
    <w:rsid w:val="00796263"/>
    <w:rsid w:val="007964C6"/>
    <w:rsid w:val="0079791D"/>
    <w:rsid w:val="007A2676"/>
    <w:rsid w:val="007A2B4C"/>
    <w:rsid w:val="007A2F28"/>
    <w:rsid w:val="007A4291"/>
    <w:rsid w:val="007A4E2E"/>
    <w:rsid w:val="007A5EE8"/>
    <w:rsid w:val="007A6E61"/>
    <w:rsid w:val="007B074C"/>
    <w:rsid w:val="007B17A7"/>
    <w:rsid w:val="007B28EB"/>
    <w:rsid w:val="007B2A0D"/>
    <w:rsid w:val="007B2AB0"/>
    <w:rsid w:val="007B6BAC"/>
    <w:rsid w:val="007C2D21"/>
    <w:rsid w:val="007D015A"/>
    <w:rsid w:val="007D2C7F"/>
    <w:rsid w:val="007D74FE"/>
    <w:rsid w:val="007E072B"/>
    <w:rsid w:val="007E2E4E"/>
    <w:rsid w:val="007E7175"/>
    <w:rsid w:val="007F2511"/>
    <w:rsid w:val="007F3695"/>
    <w:rsid w:val="007F588A"/>
    <w:rsid w:val="007F7CAE"/>
    <w:rsid w:val="00801AD4"/>
    <w:rsid w:val="00801CFF"/>
    <w:rsid w:val="0080205A"/>
    <w:rsid w:val="008020EF"/>
    <w:rsid w:val="008047B8"/>
    <w:rsid w:val="00810496"/>
    <w:rsid w:val="00810589"/>
    <w:rsid w:val="008116D7"/>
    <w:rsid w:val="0081219A"/>
    <w:rsid w:val="008149D6"/>
    <w:rsid w:val="0081526A"/>
    <w:rsid w:val="0081649F"/>
    <w:rsid w:val="00817A61"/>
    <w:rsid w:val="00820427"/>
    <w:rsid w:val="00820570"/>
    <w:rsid w:val="00820FAC"/>
    <w:rsid w:val="00821135"/>
    <w:rsid w:val="0082198A"/>
    <w:rsid w:val="008227D3"/>
    <w:rsid w:val="0082375F"/>
    <w:rsid w:val="00825E1B"/>
    <w:rsid w:val="00825F87"/>
    <w:rsid w:val="0082631F"/>
    <w:rsid w:val="0083129E"/>
    <w:rsid w:val="0083443B"/>
    <w:rsid w:val="00834ED1"/>
    <w:rsid w:val="00841833"/>
    <w:rsid w:val="0084337F"/>
    <w:rsid w:val="00844828"/>
    <w:rsid w:val="00844CA0"/>
    <w:rsid w:val="008473D0"/>
    <w:rsid w:val="008501A6"/>
    <w:rsid w:val="00850DD2"/>
    <w:rsid w:val="00852968"/>
    <w:rsid w:val="00852E27"/>
    <w:rsid w:val="00854C92"/>
    <w:rsid w:val="0085552B"/>
    <w:rsid w:val="00856A65"/>
    <w:rsid w:val="0086075E"/>
    <w:rsid w:val="00863DA8"/>
    <w:rsid w:val="00863DEB"/>
    <w:rsid w:val="00865717"/>
    <w:rsid w:val="00865DBE"/>
    <w:rsid w:val="0087064B"/>
    <w:rsid w:val="00870F86"/>
    <w:rsid w:val="008722E1"/>
    <w:rsid w:val="0087537D"/>
    <w:rsid w:val="008763D9"/>
    <w:rsid w:val="008838EE"/>
    <w:rsid w:val="00883AC4"/>
    <w:rsid w:val="008860AC"/>
    <w:rsid w:val="008906B5"/>
    <w:rsid w:val="00893185"/>
    <w:rsid w:val="00893644"/>
    <w:rsid w:val="008944B7"/>
    <w:rsid w:val="008A0D7D"/>
    <w:rsid w:val="008A303B"/>
    <w:rsid w:val="008A5959"/>
    <w:rsid w:val="008A5B81"/>
    <w:rsid w:val="008A757E"/>
    <w:rsid w:val="008B336A"/>
    <w:rsid w:val="008B5ACD"/>
    <w:rsid w:val="008C2E99"/>
    <w:rsid w:val="008C30CA"/>
    <w:rsid w:val="008C316A"/>
    <w:rsid w:val="008C33CE"/>
    <w:rsid w:val="008C6378"/>
    <w:rsid w:val="008C74D4"/>
    <w:rsid w:val="008D1140"/>
    <w:rsid w:val="008D1991"/>
    <w:rsid w:val="008D57DB"/>
    <w:rsid w:val="008D682E"/>
    <w:rsid w:val="008E3136"/>
    <w:rsid w:val="008E51A7"/>
    <w:rsid w:val="008E6364"/>
    <w:rsid w:val="008F0AC6"/>
    <w:rsid w:val="008F3999"/>
    <w:rsid w:val="008F6EAB"/>
    <w:rsid w:val="00900182"/>
    <w:rsid w:val="00900243"/>
    <w:rsid w:val="00900769"/>
    <w:rsid w:val="009010C7"/>
    <w:rsid w:val="009025AF"/>
    <w:rsid w:val="00903EAA"/>
    <w:rsid w:val="009049F5"/>
    <w:rsid w:val="00905007"/>
    <w:rsid w:val="009058C0"/>
    <w:rsid w:val="00906FD1"/>
    <w:rsid w:val="0091181F"/>
    <w:rsid w:val="00913D11"/>
    <w:rsid w:val="00915EC2"/>
    <w:rsid w:val="00920CDF"/>
    <w:rsid w:val="00927B7E"/>
    <w:rsid w:val="00930C63"/>
    <w:rsid w:val="00937F34"/>
    <w:rsid w:val="00940FFB"/>
    <w:rsid w:val="00941353"/>
    <w:rsid w:val="009425AD"/>
    <w:rsid w:val="0094348D"/>
    <w:rsid w:val="009452E5"/>
    <w:rsid w:val="00946AAD"/>
    <w:rsid w:val="00952B7F"/>
    <w:rsid w:val="0095323C"/>
    <w:rsid w:val="00955B12"/>
    <w:rsid w:val="0095612A"/>
    <w:rsid w:val="00957C20"/>
    <w:rsid w:val="00957E4C"/>
    <w:rsid w:val="00962D11"/>
    <w:rsid w:val="00962D5B"/>
    <w:rsid w:val="00963751"/>
    <w:rsid w:val="00963B91"/>
    <w:rsid w:val="00966C21"/>
    <w:rsid w:val="00967DA9"/>
    <w:rsid w:val="00967E41"/>
    <w:rsid w:val="0097012C"/>
    <w:rsid w:val="00970BA0"/>
    <w:rsid w:val="009803DB"/>
    <w:rsid w:val="00985075"/>
    <w:rsid w:val="0098622E"/>
    <w:rsid w:val="009863C9"/>
    <w:rsid w:val="009A201A"/>
    <w:rsid w:val="009A27BC"/>
    <w:rsid w:val="009A33B4"/>
    <w:rsid w:val="009A3BD6"/>
    <w:rsid w:val="009A4AD6"/>
    <w:rsid w:val="009A74BB"/>
    <w:rsid w:val="009A7547"/>
    <w:rsid w:val="009B0001"/>
    <w:rsid w:val="009B38D7"/>
    <w:rsid w:val="009B419B"/>
    <w:rsid w:val="009B5BBB"/>
    <w:rsid w:val="009C1647"/>
    <w:rsid w:val="009D3365"/>
    <w:rsid w:val="009D4B2C"/>
    <w:rsid w:val="009D6AEF"/>
    <w:rsid w:val="009E0DA5"/>
    <w:rsid w:val="009E66D3"/>
    <w:rsid w:val="009F0B14"/>
    <w:rsid w:val="009F1617"/>
    <w:rsid w:val="009F2464"/>
    <w:rsid w:val="009F2492"/>
    <w:rsid w:val="009F4C49"/>
    <w:rsid w:val="009F6B34"/>
    <w:rsid w:val="00A02A0A"/>
    <w:rsid w:val="00A076F5"/>
    <w:rsid w:val="00A10060"/>
    <w:rsid w:val="00A111EE"/>
    <w:rsid w:val="00A16071"/>
    <w:rsid w:val="00A16544"/>
    <w:rsid w:val="00A21B10"/>
    <w:rsid w:val="00A23BA5"/>
    <w:rsid w:val="00A255E4"/>
    <w:rsid w:val="00A30DE9"/>
    <w:rsid w:val="00A3523C"/>
    <w:rsid w:val="00A35292"/>
    <w:rsid w:val="00A35565"/>
    <w:rsid w:val="00A3610D"/>
    <w:rsid w:val="00A37B1C"/>
    <w:rsid w:val="00A428CB"/>
    <w:rsid w:val="00A45A95"/>
    <w:rsid w:val="00A534D2"/>
    <w:rsid w:val="00A55021"/>
    <w:rsid w:val="00A5581A"/>
    <w:rsid w:val="00A56924"/>
    <w:rsid w:val="00A572AE"/>
    <w:rsid w:val="00A60CD7"/>
    <w:rsid w:val="00A616AC"/>
    <w:rsid w:val="00A628D6"/>
    <w:rsid w:val="00A67134"/>
    <w:rsid w:val="00A67A22"/>
    <w:rsid w:val="00A70BB8"/>
    <w:rsid w:val="00A7404D"/>
    <w:rsid w:val="00A75AF2"/>
    <w:rsid w:val="00A81229"/>
    <w:rsid w:val="00A81B4D"/>
    <w:rsid w:val="00A82A2E"/>
    <w:rsid w:val="00A835EB"/>
    <w:rsid w:val="00A86BE1"/>
    <w:rsid w:val="00A8760B"/>
    <w:rsid w:val="00A87E07"/>
    <w:rsid w:val="00A9141B"/>
    <w:rsid w:val="00A9226D"/>
    <w:rsid w:val="00A9597F"/>
    <w:rsid w:val="00A95DF9"/>
    <w:rsid w:val="00A967B7"/>
    <w:rsid w:val="00AA0CAC"/>
    <w:rsid w:val="00AA375F"/>
    <w:rsid w:val="00AA4A94"/>
    <w:rsid w:val="00AB409E"/>
    <w:rsid w:val="00AB4D72"/>
    <w:rsid w:val="00AB4E68"/>
    <w:rsid w:val="00AB71A2"/>
    <w:rsid w:val="00AC00D6"/>
    <w:rsid w:val="00AC1A0D"/>
    <w:rsid w:val="00AC1A73"/>
    <w:rsid w:val="00AC3FE2"/>
    <w:rsid w:val="00AC46F0"/>
    <w:rsid w:val="00AC6B28"/>
    <w:rsid w:val="00AC7BDD"/>
    <w:rsid w:val="00AD3554"/>
    <w:rsid w:val="00AD3E9C"/>
    <w:rsid w:val="00AD5473"/>
    <w:rsid w:val="00AD63D4"/>
    <w:rsid w:val="00AD6560"/>
    <w:rsid w:val="00AE09C0"/>
    <w:rsid w:val="00AE36F3"/>
    <w:rsid w:val="00AF1A67"/>
    <w:rsid w:val="00AF510E"/>
    <w:rsid w:val="00AF679C"/>
    <w:rsid w:val="00AF74C3"/>
    <w:rsid w:val="00B0164F"/>
    <w:rsid w:val="00B039C2"/>
    <w:rsid w:val="00B03D86"/>
    <w:rsid w:val="00B06756"/>
    <w:rsid w:val="00B0779A"/>
    <w:rsid w:val="00B15066"/>
    <w:rsid w:val="00B15F68"/>
    <w:rsid w:val="00B204AA"/>
    <w:rsid w:val="00B249C9"/>
    <w:rsid w:val="00B25FEC"/>
    <w:rsid w:val="00B270EF"/>
    <w:rsid w:val="00B27255"/>
    <w:rsid w:val="00B3309D"/>
    <w:rsid w:val="00B42223"/>
    <w:rsid w:val="00B42DC0"/>
    <w:rsid w:val="00B43786"/>
    <w:rsid w:val="00B46222"/>
    <w:rsid w:val="00B5012C"/>
    <w:rsid w:val="00B521B3"/>
    <w:rsid w:val="00B55DB9"/>
    <w:rsid w:val="00B60717"/>
    <w:rsid w:val="00B61268"/>
    <w:rsid w:val="00B61638"/>
    <w:rsid w:val="00B623F5"/>
    <w:rsid w:val="00B667F9"/>
    <w:rsid w:val="00B74D73"/>
    <w:rsid w:val="00B750A3"/>
    <w:rsid w:val="00B76343"/>
    <w:rsid w:val="00B819A1"/>
    <w:rsid w:val="00B81D89"/>
    <w:rsid w:val="00B828D3"/>
    <w:rsid w:val="00B856D7"/>
    <w:rsid w:val="00B862FA"/>
    <w:rsid w:val="00B86CE8"/>
    <w:rsid w:val="00B908F7"/>
    <w:rsid w:val="00B91508"/>
    <w:rsid w:val="00B918CC"/>
    <w:rsid w:val="00B977D6"/>
    <w:rsid w:val="00BA0B8D"/>
    <w:rsid w:val="00BA0FA0"/>
    <w:rsid w:val="00BA3C08"/>
    <w:rsid w:val="00BA491A"/>
    <w:rsid w:val="00BA76F9"/>
    <w:rsid w:val="00BB0F3A"/>
    <w:rsid w:val="00BB4C7A"/>
    <w:rsid w:val="00BB5C3A"/>
    <w:rsid w:val="00BB7E58"/>
    <w:rsid w:val="00BC1FDD"/>
    <w:rsid w:val="00BC475E"/>
    <w:rsid w:val="00BC5F95"/>
    <w:rsid w:val="00BD6B82"/>
    <w:rsid w:val="00BD6C24"/>
    <w:rsid w:val="00BD7563"/>
    <w:rsid w:val="00BE1129"/>
    <w:rsid w:val="00BE245A"/>
    <w:rsid w:val="00BE2CBF"/>
    <w:rsid w:val="00BE338C"/>
    <w:rsid w:val="00BE5E4F"/>
    <w:rsid w:val="00BE7EF6"/>
    <w:rsid w:val="00BF08A2"/>
    <w:rsid w:val="00BF0E52"/>
    <w:rsid w:val="00BF2404"/>
    <w:rsid w:val="00BF2E74"/>
    <w:rsid w:val="00BF7EDC"/>
    <w:rsid w:val="00C001AC"/>
    <w:rsid w:val="00C06083"/>
    <w:rsid w:val="00C1036C"/>
    <w:rsid w:val="00C10D59"/>
    <w:rsid w:val="00C13F82"/>
    <w:rsid w:val="00C142A7"/>
    <w:rsid w:val="00C1735F"/>
    <w:rsid w:val="00C177E6"/>
    <w:rsid w:val="00C2020D"/>
    <w:rsid w:val="00C20547"/>
    <w:rsid w:val="00C20640"/>
    <w:rsid w:val="00C21B0B"/>
    <w:rsid w:val="00C233AB"/>
    <w:rsid w:val="00C27615"/>
    <w:rsid w:val="00C2774E"/>
    <w:rsid w:val="00C27B45"/>
    <w:rsid w:val="00C325EF"/>
    <w:rsid w:val="00C328C4"/>
    <w:rsid w:val="00C32D1C"/>
    <w:rsid w:val="00C36EA3"/>
    <w:rsid w:val="00C4109D"/>
    <w:rsid w:val="00C4387F"/>
    <w:rsid w:val="00C459A5"/>
    <w:rsid w:val="00C4610C"/>
    <w:rsid w:val="00C4642E"/>
    <w:rsid w:val="00C46E7E"/>
    <w:rsid w:val="00C47B11"/>
    <w:rsid w:val="00C504EE"/>
    <w:rsid w:val="00C531A5"/>
    <w:rsid w:val="00C537B9"/>
    <w:rsid w:val="00C53A42"/>
    <w:rsid w:val="00C61DAC"/>
    <w:rsid w:val="00C636B4"/>
    <w:rsid w:val="00C65C7B"/>
    <w:rsid w:val="00C676E2"/>
    <w:rsid w:val="00C703D0"/>
    <w:rsid w:val="00C71031"/>
    <w:rsid w:val="00C71199"/>
    <w:rsid w:val="00C72630"/>
    <w:rsid w:val="00C77E73"/>
    <w:rsid w:val="00C8211D"/>
    <w:rsid w:val="00C82AC1"/>
    <w:rsid w:val="00C836B0"/>
    <w:rsid w:val="00C84579"/>
    <w:rsid w:val="00C9027C"/>
    <w:rsid w:val="00C90717"/>
    <w:rsid w:val="00C91E39"/>
    <w:rsid w:val="00C953BE"/>
    <w:rsid w:val="00C954DE"/>
    <w:rsid w:val="00C956CF"/>
    <w:rsid w:val="00C96CAC"/>
    <w:rsid w:val="00CA2295"/>
    <w:rsid w:val="00CA38B1"/>
    <w:rsid w:val="00CA52BA"/>
    <w:rsid w:val="00CA52F9"/>
    <w:rsid w:val="00CA5301"/>
    <w:rsid w:val="00CA695B"/>
    <w:rsid w:val="00CA74C8"/>
    <w:rsid w:val="00CB0422"/>
    <w:rsid w:val="00CB2127"/>
    <w:rsid w:val="00CB3227"/>
    <w:rsid w:val="00CB5CB7"/>
    <w:rsid w:val="00CC2438"/>
    <w:rsid w:val="00CC61EA"/>
    <w:rsid w:val="00CC74D0"/>
    <w:rsid w:val="00CD0B41"/>
    <w:rsid w:val="00CD1436"/>
    <w:rsid w:val="00CD1AE6"/>
    <w:rsid w:val="00CD688D"/>
    <w:rsid w:val="00CE1911"/>
    <w:rsid w:val="00CE4D0A"/>
    <w:rsid w:val="00CE4EFE"/>
    <w:rsid w:val="00CE524C"/>
    <w:rsid w:val="00CE6A48"/>
    <w:rsid w:val="00CE6C78"/>
    <w:rsid w:val="00CE6D84"/>
    <w:rsid w:val="00CF2146"/>
    <w:rsid w:val="00CF56D3"/>
    <w:rsid w:val="00CF6172"/>
    <w:rsid w:val="00CF793F"/>
    <w:rsid w:val="00CF7EE5"/>
    <w:rsid w:val="00D00486"/>
    <w:rsid w:val="00D0378E"/>
    <w:rsid w:val="00D11000"/>
    <w:rsid w:val="00D13DA2"/>
    <w:rsid w:val="00D15460"/>
    <w:rsid w:val="00D15B68"/>
    <w:rsid w:val="00D1798A"/>
    <w:rsid w:val="00D23F9B"/>
    <w:rsid w:val="00D2407F"/>
    <w:rsid w:val="00D247A0"/>
    <w:rsid w:val="00D25937"/>
    <w:rsid w:val="00D2763B"/>
    <w:rsid w:val="00D36480"/>
    <w:rsid w:val="00D4207D"/>
    <w:rsid w:val="00D42D23"/>
    <w:rsid w:val="00D42D64"/>
    <w:rsid w:val="00D44671"/>
    <w:rsid w:val="00D44BD6"/>
    <w:rsid w:val="00D467CF"/>
    <w:rsid w:val="00D50258"/>
    <w:rsid w:val="00D50ACA"/>
    <w:rsid w:val="00D522ED"/>
    <w:rsid w:val="00D5702B"/>
    <w:rsid w:val="00D61477"/>
    <w:rsid w:val="00D71950"/>
    <w:rsid w:val="00D72FE2"/>
    <w:rsid w:val="00D766D8"/>
    <w:rsid w:val="00D7705D"/>
    <w:rsid w:val="00D822EE"/>
    <w:rsid w:val="00D83BFF"/>
    <w:rsid w:val="00D83E7A"/>
    <w:rsid w:val="00D843DD"/>
    <w:rsid w:val="00D85426"/>
    <w:rsid w:val="00D863E4"/>
    <w:rsid w:val="00D86B83"/>
    <w:rsid w:val="00D91DE2"/>
    <w:rsid w:val="00DA1778"/>
    <w:rsid w:val="00DA1E7F"/>
    <w:rsid w:val="00DA354A"/>
    <w:rsid w:val="00DA6E81"/>
    <w:rsid w:val="00DA7AE0"/>
    <w:rsid w:val="00DB1F92"/>
    <w:rsid w:val="00DB4920"/>
    <w:rsid w:val="00DB77A8"/>
    <w:rsid w:val="00DC0352"/>
    <w:rsid w:val="00DC0F8A"/>
    <w:rsid w:val="00DC425D"/>
    <w:rsid w:val="00DC5142"/>
    <w:rsid w:val="00DC7CDD"/>
    <w:rsid w:val="00DD132D"/>
    <w:rsid w:val="00DD2F07"/>
    <w:rsid w:val="00DD5C2A"/>
    <w:rsid w:val="00DD657D"/>
    <w:rsid w:val="00DE1CE8"/>
    <w:rsid w:val="00DE40EF"/>
    <w:rsid w:val="00DE4E7C"/>
    <w:rsid w:val="00DE7D4F"/>
    <w:rsid w:val="00DF0D4D"/>
    <w:rsid w:val="00DF1D74"/>
    <w:rsid w:val="00DF45BD"/>
    <w:rsid w:val="00E04483"/>
    <w:rsid w:val="00E04F55"/>
    <w:rsid w:val="00E05B41"/>
    <w:rsid w:val="00E05D07"/>
    <w:rsid w:val="00E06AAF"/>
    <w:rsid w:val="00E109CA"/>
    <w:rsid w:val="00E1123D"/>
    <w:rsid w:val="00E15735"/>
    <w:rsid w:val="00E21915"/>
    <w:rsid w:val="00E22617"/>
    <w:rsid w:val="00E22C70"/>
    <w:rsid w:val="00E23CAD"/>
    <w:rsid w:val="00E2762C"/>
    <w:rsid w:val="00E278D4"/>
    <w:rsid w:val="00E27B1D"/>
    <w:rsid w:val="00E308FE"/>
    <w:rsid w:val="00E3099F"/>
    <w:rsid w:val="00E310B3"/>
    <w:rsid w:val="00E32197"/>
    <w:rsid w:val="00E340BA"/>
    <w:rsid w:val="00E34A6A"/>
    <w:rsid w:val="00E355DF"/>
    <w:rsid w:val="00E35706"/>
    <w:rsid w:val="00E4752A"/>
    <w:rsid w:val="00E506B6"/>
    <w:rsid w:val="00E50A97"/>
    <w:rsid w:val="00E52B70"/>
    <w:rsid w:val="00E5385F"/>
    <w:rsid w:val="00E55DF0"/>
    <w:rsid w:val="00E60F1F"/>
    <w:rsid w:val="00E73160"/>
    <w:rsid w:val="00E7365C"/>
    <w:rsid w:val="00E747E1"/>
    <w:rsid w:val="00E753FF"/>
    <w:rsid w:val="00E7570F"/>
    <w:rsid w:val="00E7681A"/>
    <w:rsid w:val="00E81AF8"/>
    <w:rsid w:val="00E82FB0"/>
    <w:rsid w:val="00E832E9"/>
    <w:rsid w:val="00E83DAC"/>
    <w:rsid w:val="00E8662D"/>
    <w:rsid w:val="00E8691B"/>
    <w:rsid w:val="00E9062D"/>
    <w:rsid w:val="00E95055"/>
    <w:rsid w:val="00EA1011"/>
    <w:rsid w:val="00EA705D"/>
    <w:rsid w:val="00EA7D13"/>
    <w:rsid w:val="00EB01F3"/>
    <w:rsid w:val="00EB2F87"/>
    <w:rsid w:val="00EB3C48"/>
    <w:rsid w:val="00EB3CE0"/>
    <w:rsid w:val="00EB5633"/>
    <w:rsid w:val="00EB6455"/>
    <w:rsid w:val="00EC102F"/>
    <w:rsid w:val="00EC2ECA"/>
    <w:rsid w:val="00EC3B45"/>
    <w:rsid w:val="00EC767C"/>
    <w:rsid w:val="00ED18B7"/>
    <w:rsid w:val="00ED1F9F"/>
    <w:rsid w:val="00ED24C8"/>
    <w:rsid w:val="00ED3D96"/>
    <w:rsid w:val="00ED4EF1"/>
    <w:rsid w:val="00EE21AE"/>
    <w:rsid w:val="00EE2F3E"/>
    <w:rsid w:val="00EE4E60"/>
    <w:rsid w:val="00EE4FBF"/>
    <w:rsid w:val="00EE6652"/>
    <w:rsid w:val="00EE6F40"/>
    <w:rsid w:val="00EE7635"/>
    <w:rsid w:val="00EF3279"/>
    <w:rsid w:val="00F054A4"/>
    <w:rsid w:val="00F05D60"/>
    <w:rsid w:val="00F06C68"/>
    <w:rsid w:val="00F07D13"/>
    <w:rsid w:val="00F15CCB"/>
    <w:rsid w:val="00F16BE3"/>
    <w:rsid w:val="00F173BB"/>
    <w:rsid w:val="00F209AF"/>
    <w:rsid w:val="00F214ED"/>
    <w:rsid w:val="00F22795"/>
    <w:rsid w:val="00F22CB8"/>
    <w:rsid w:val="00F23654"/>
    <w:rsid w:val="00F256DF"/>
    <w:rsid w:val="00F25FF2"/>
    <w:rsid w:val="00F2688C"/>
    <w:rsid w:val="00F31995"/>
    <w:rsid w:val="00F32A40"/>
    <w:rsid w:val="00F34E59"/>
    <w:rsid w:val="00F35008"/>
    <w:rsid w:val="00F418EA"/>
    <w:rsid w:val="00F51D02"/>
    <w:rsid w:val="00F52A33"/>
    <w:rsid w:val="00F54865"/>
    <w:rsid w:val="00F54995"/>
    <w:rsid w:val="00F65DF9"/>
    <w:rsid w:val="00F6712A"/>
    <w:rsid w:val="00F728EE"/>
    <w:rsid w:val="00F76C41"/>
    <w:rsid w:val="00F8592B"/>
    <w:rsid w:val="00F931BB"/>
    <w:rsid w:val="00F96CA5"/>
    <w:rsid w:val="00F97162"/>
    <w:rsid w:val="00F974F4"/>
    <w:rsid w:val="00FA6F4B"/>
    <w:rsid w:val="00FA74A9"/>
    <w:rsid w:val="00FB1903"/>
    <w:rsid w:val="00FB19AC"/>
    <w:rsid w:val="00FB38D4"/>
    <w:rsid w:val="00FB403B"/>
    <w:rsid w:val="00FB54E1"/>
    <w:rsid w:val="00FB6F37"/>
    <w:rsid w:val="00FB7AA3"/>
    <w:rsid w:val="00FC23EC"/>
    <w:rsid w:val="00FC2D31"/>
    <w:rsid w:val="00FC2D71"/>
    <w:rsid w:val="00FC621F"/>
    <w:rsid w:val="00FD3C45"/>
    <w:rsid w:val="00FD5749"/>
    <w:rsid w:val="00FD646F"/>
    <w:rsid w:val="00FD6566"/>
    <w:rsid w:val="00FD672D"/>
    <w:rsid w:val="00FD737E"/>
    <w:rsid w:val="00FE1D13"/>
    <w:rsid w:val="00FE341D"/>
    <w:rsid w:val="00FE3A16"/>
    <w:rsid w:val="00FE54C8"/>
    <w:rsid w:val="00FE6E72"/>
    <w:rsid w:val="00FF08D5"/>
    <w:rsid w:val="00FF24F3"/>
    <w:rsid w:val="00FF5131"/>
    <w:rsid w:val="00FF7AF9"/>
    <w:rsid w:val="00FF7B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64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4D2"/>
    <w:rPr>
      <w:rFonts w:ascii="Arial" w:hAnsi="Arial"/>
      <w:szCs w:val="24"/>
    </w:rPr>
  </w:style>
  <w:style w:type="paragraph" w:styleId="Titre1">
    <w:name w:val="heading 1"/>
    <w:basedOn w:val="Normal"/>
    <w:next w:val="Normal"/>
    <w:qFormat/>
    <w:rsid w:val="003A620E"/>
    <w:pPr>
      <w:keepNext/>
      <w:spacing w:before="240" w:after="60"/>
      <w:outlineLvl w:val="0"/>
    </w:pPr>
    <w:rPr>
      <w:rFonts w:cs="Arial"/>
      <w:b/>
      <w:bCs/>
      <w:kern w:val="32"/>
      <w:sz w:val="32"/>
      <w:szCs w:val="32"/>
    </w:rPr>
  </w:style>
  <w:style w:type="paragraph" w:styleId="Titre2">
    <w:name w:val="heading 2"/>
    <w:basedOn w:val="Normal"/>
    <w:next w:val="Normal"/>
    <w:qFormat/>
    <w:rsid w:val="003A620E"/>
    <w:pPr>
      <w:keepNext/>
      <w:jc w:val="center"/>
      <w:outlineLvl w:val="1"/>
    </w:pPr>
    <w:rPr>
      <w:rFonts w:cs="Arial"/>
      <w:b/>
      <w:bCs/>
      <w:color w:val="FF0000"/>
      <w:sz w:val="36"/>
      <w:bdr w:val="single" w:sz="18" w:space="0" w:color="FF0000"/>
    </w:rPr>
  </w:style>
  <w:style w:type="paragraph" w:styleId="Titre3">
    <w:name w:val="heading 3"/>
    <w:basedOn w:val="Normal"/>
    <w:next w:val="Normal"/>
    <w:qFormat/>
    <w:rsid w:val="003A620E"/>
    <w:pPr>
      <w:keepNext/>
      <w:spacing w:before="240" w:after="60"/>
      <w:outlineLvl w:val="2"/>
    </w:pPr>
    <w:rPr>
      <w:rFonts w:cs="Arial"/>
      <w:b/>
      <w:bCs/>
      <w:sz w:val="26"/>
      <w:szCs w:val="26"/>
    </w:rPr>
  </w:style>
  <w:style w:type="paragraph" w:styleId="Titre4">
    <w:name w:val="heading 4"/>
    <w:basedOn w:val="Normal"/>
    <w:next w:val="Normal"/>
    <w:link w:val="Titre4Car"/>
    <w:unhideWhenUsed/>
    <w:qFormat/>
    <w:rsid w:val="00BD7563"/>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BC475E"/>
    <w:pPr>
      <w:tabs>
        <w:tab w:val="left" w:pos="1008"/>
      </w:tabs>
      <w:spacing w:before="240" w:after="60"/>
      <w:jc w:val="both"/>
      <w:outlineLvl w:val="4"/>
    </w:pPr>
    <w:rPr>
      <w:sz w:val="24"/>
      <w:szCs w:val="20"/>
    </w:rPr>
  </w:style>
  <w:style w:type="paragraph" w:styleId="Titre6">
    <w:name w:val="heading 6"/>
    <w:basedOn w:val="Normal"/>
    <w:next w:val="Normal"/>
    <w:link w:val="Titre6Car"/>
    <w:qFormat/>
    <w:rsid w:val="00BC475E"/>
    <w:pPr>
      <w:tabs>
        <w:tab w:val="left" w:pos="1152"/>
      </w:tabs>
      <w:spacing w:before="240" w:after="60"/>
      <w:jc w:val="both"/>
      <w:outlineLvl w:val="5"/>
    </w:pPr>
    <w:rPr>
      <w:rFonts w:ascii="Times New Roman" w:hAnsi="Times New Roman"/>
      <w:i/>
      <w:sz w:val="22"/>
      <w:szCs w:val="20"/>
    </w:rPr>
  </w:style>
  <w:style w:type="paragraph" w:styleId="Titre7">
    <w:name w:val="heading 7"/>
    <w:basedOn w:val="Normal"/>
    <w:next w:val="Normal"/>
    <w:link w:val="Titre7Car"/>
    <w:qFormat/>
    <w:rsid w:val="00BC475E"/>
    <w:pPr>
      <w:tabs>
        <w:tab w:val="left" w:pos="-1"/>
      </w:tabs>
      <w:spacing w:before="240" w:after="60"/>
      <w:ind w:left="708" w:hanging="708"/>
      <w:jc w:val="both"/>
      <w:outlineLvl w:val="6"/>
    </w:pPr>
    <w:rPr>
      <w:szCs w:val="20"/>
    </w:rPr>
  </w:style>
  <w:style w:type="paragraph" w:styleId="Titre8">
    <w:name w:val="heading 8"/>
    <w:basedOn w:val="Normal"/>
    <w:next w:val="Normal"/>
    <w:link w:val="Titre8Car"/>
    <w:qFormat/>
    <w:rsid w:val="00BC475E"/>
    <w:pPr>
      <w:tabs>
        <w:tab w:val="left" w:pos="-1"/>
      </w:tabs>
      <w:spacing w:before="240" w:after="60"/>
      <w:ind w:left="708" w:hanging="708"/>
      <w:jc w:val="both"/>
      <w:outlineLvl w:val="7"/>
    </w:pPr>
    <w:rPr>
      <w:i/>
      <w:szCs w:val="20"/>
    </w:rPr>
  </w:style>
  <w:style w:type="paragraph" w:styleId="Titre9">
    <w:name w:val="heading 9"/>
    <w:basedOn w:val="Normal"/>
    <w:next w:val="Normal"/>
    <w:link w:val="Titre9Car"/>
    <w:qFormat/>
    <w:rsid w:val="00BC475E"/>
    <w:pPr>
      <w:tabs>
        <w:tab w:val="left" w:pos="-1"/>
      </w:tabs>
      <w:spacing w:before="240" w:after="60"/>
      <w:ind w:left="708" w:hanging="708"/>
      <w:jc w:val="both"/>
      <w:outlineLvl w:val="8"/>
    </w:pPr>
    <w:rPr>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CCorpsdetexte">
    <w:name w:val="STAC Corps de texte"/>
    <w:basedOn w:val="Normal"/>
    <w:link w:val="STACCorpsdetexteCar1"/>
    <w:rsid w:val="003A620E"/>
    <w:pPr>
      <w:spacing w:after="120" w:line="280" w:lineRule="atLeast"/>
      <w:ind w:firstLine="284"/>
      <w:jc w:val="both"/>
    </w:pPr>
  </w:style>
  <w:style w:type="paragraph" w:styleId="Corpsdetexte">
    <w:name w:val="Body Text"/>
    <w:basedOn w:val="Normal"/>
    <w:link w:val="CorpsdetexteCar"/>
    <w:rsid w:val="003A620E"/>
    <w:pPr>
      <w:spacing w:line="440" w:lineRule="atLeast"/>
      <w:jc w:val="both"/>
    </w:pPr>
    <w:rPr>
      <w:rFonts w:cs="Arial"/>
      <w:b/>
      <w:bCs/>
      <w:sz w:val="40"/>
    </w:rPr>
  </w:style>
  <w:style w:type="character" w:customStyle="1" w:styleId="STACCorpsdetexteCar">
    <w:name w:val="STAC Corps de texte Car"/>
    <w:rsid w:val="003A620E"/>
    <w:rPr>
      <w:rFonts w:ascii="Arial" w:hAnsi="Arial"/>
      <w:szCs w:val="24"/>
      <w:lang w:val="fr-FR" w:eastAsia="fr-FR" w:bidi="ar-SA"/>
    </w:rPr>
  </w:style>
  <w:style w:type="paragraph" w:styleId="En-tte">
    <w:name w:val="header"/>
    <w:basedOn w:val="Normal"/>
    <w:link w:val="En-tteCar"/>
    <w:rsid w:val="003A620E"/>
    <w:pPr>
      <w:tabs>
        <w:tab w:val="center" w:pos="4536"/>
        <w:tab w:val="right" w:pos="9072"/>
      </w:tabs>
    </w:pPr>
  </w:style>
  <w:style w:type="paragraph" w:styleId="Pieddepage">
    <w:name w:val="footer"/>
    <w:basedOn w:val="Normal"/>
    <w:link w:val="PieddepageCar"/>
    <w:rsid w:val="003A620E"/>
    <w:pPr>
      <w:tabs>
        <w:tab w:val="center" w:pos="4536"/>
        <w:tab w:val="right" w:pos="9072"/>
      </w:tabs>
    </w:pPr>
  </w:style>
  <w:style w:type="character" w:styleId="Numrodepage">
    <w:name w:val="page number"/>
    <w:basedOn w:val="Policepardfaut"/>
    <w:rsid w:val="003A620E"/>
  </w:style>
  <w:style w:type="paragraph" w:customStyle="1" w:styleId="Contenudetableau">
    <w:name w:val="Contenu de tableau"/>
    <w:basedOn w:val="Normal"/>
    <w:rsid w:val="003A620E"/>
    <w:pPr>
      <w:widowControl w:val="0"/>
      <w:suppressLineNumbers/>
      <w:suppressAutoHyphens/>
      <w:jc w:val="both"/>
    </w:pPr>
    <w:rPr>
      <w:rFonts w:eastAsia="Arial Unicode MS"/>
      <w:sz w:val="22"/>
    </w:rPr>
  </w:style>
  <w:style w:type="paragraph" w:customStyle="1" w:styleId="Titredetableau">
    <w:name w:val="Titre de tableau"/>
    <w:basedOn w:val="Contenudetableau"/>
    <w:semiHidden/>
    <w:rsid w:val="003A620E"/>
    <w:pPr>
      <w:jc w:val="center"/>
    </w:pPr>
    <w:rPr>
      <w:b/>
      <w:bCs/>
      <w:i/>
      <w:iCs/>
    </w:rPr>
  </w:style>
  <w:style w:type="paragraph" w:styleId="TM1">
    <w:name w:val="toc 1"/>
    <w:aliases w:val="TM1"/>
    <w:basedOn w:val="Normal"/>
    <w:next w:val="Normal"/>
    <w:autoRedefine/>
    <w:uiPriority w:val="39"/>
    <w:rsid w:val="00DA1E7F"/>
    <w:pPr>
      <w:spacing w:before="120"/>
    </w:pPr>
    <w:rPr>
      <w:rFonts w:ascii="Calibri" w:hAnsi="Calibri"/>
      <w:b/>
      <w:bCs/>
      <w:i/>
      <w:iCs/>
      <w:sz w:val="24"/>
    </w:rPr>
  </w:style>
  <w:style w:type="paragraph" w:styleId="TM2">
    <w:name w:val="toc 2"/>
    <w:basedOn w:val="Normal"/>
    <w:next w:val="Normal"/>
    <w:autoRedefine/>
    <w:uiPriority w:val="39"/>
    <w:rsid w:val="003A620E"/>
    <w:pPr>
      <w:spacing w:before="120"/>
      <w:ind w:left="200"/>
    </w:pPr>
    <w:rPr>
      <w:rFonts w:ascii="Calibri" w:hAnsi="Calibri"/>
      <w:b/>
      <w:bCs/>
      <w:sz w:val="22"/>
      <w:szCs w:val="22"/>
    </w:rPr>
  </w:style>
  <w:style w:type="paragraph" w:styleId="TM3">
    <w:name w:val="toc 3"/>
    <w:basedOn w:val="Normal"/>
    <w:next w:val="Normal"/>
    <w:autoRedefine/>
    <w:uiPriority w:val="39"/>
    <w:rsid w:val="003A620E"/>
    <w:pPr>
      <w:ind w:left="400"/>
    </w:pPr>
    <w:rPr>
      <w:rFonts w:ascii="Calibri" w:hAnsi="Calibri"/>
      <w:szCs w:val="20"/>
    </w:rPr>
  </w:style>
  <w:style w:type="character" w:styleId="Lienhypertexte">
    <w:name w:val="Hyperlink"/>
    <w:uiPriority w:val="99"/>
    <w:rsid w:val="003A620E"/>
    <w:rPr>
      <w:color w:val="0000FF"/>
      <w:u w:val="single"/>
    </w:rPr>
  </w:style>
  <w:style w:type="paragraph" w:customStyle="1" w:styleId="STACTitre1">
    <w:name w:val="STAC Titre 1"/>
    <w:basedOn w:val="STACCorpsdetexte"/>
    <w:next w:val="STACCorpsdetexte"/>
    <w:autoRedefine/>
    <w:rsid w:val="00CB3227"/>
    <w:pPr>
      <w:keepNext/>
      <w:numPr>
        <w:numId w:val="1"/>
      </w:numPr>
      <w:spacing w:before="120" w:line="240" w:lineRule="auto"/>
      <w:jc w:val="left"/>
      <w:outlineLvl w:val="0"/>
    </w:pPr>
    <w:rPr>
      <w:b/>
      <w:caps/>
      <w:color w:val="000080"/>
      <w:sz w:val="28"/>
      <w:szCs w:val="28"/>
      <w:u w:val="single"/>
    </w:rPr>
  </w:style>
  <w:style w:type="paragraph" w:customStyle="1" w:styleId="STACTitre2">
    <w:name w:val="STAC Titre 2"/>
    <w:basedOn w:val="STACCorpsdetexte"/>
    <w:next w:val="STACCorpsdetexte"/>
    <w:rsid w:val="00DA1E7F"/>
    <w:pPr>
      <w:keepNext/>
      <w:numPr>
        <w:ilvl w:val="1"/>
        <w:numId w:val="1"/>
      </w:numPr>
      <w:spacing w:before="240" w:after="240"/>
      <w:jc w:val="left"/>
      <w:outlineLvl w:val="1"/>
    </w:pPr>
    <w:rPr>
      <w:b/>
      <w:smallCaps/>
      <w:sz w:val="24"/>
      <w:u w:val="single" w:color="FF0000"/>
    </w:rPr>
  </w:style>
  <w:style w:type="paragraph" w:customStyle="1" w:styleId="STACTitre3">
    <w:name w:val="STAC Titre 3"/>
    <w:basedOn w:val="STACCorpsdetexte"/>
    <w:next w:val="STACCorpsdetexte"/>
    <w:rsid w:val="00DA1E7F"/>
    <w:pPr>
      <w:keepNext/>
      <w:numPr>
        <w:ilvl w:val="2"/>
        <w:numId w:val="1"/>
      </w:numPr>
      <w:spacing w:before="240" w:after="240"/>
      <w:jc w:val="left"/>
      <w:outlineLvl w:val="2"/>
    </w:pPr>
    <w:rPr>
      <w:b/>
      <w:i/>
      <w:sz w:val="24"/>
      <w:u w:val="single" w:color="008000"/>
    </w:rPr>
  </w:style>
  <w:style w:type="paragraph" w:customStyle="1" w:styleId="STACTitre4">
    <w:name w:val="STAC Titre 4"/>
    <w:basedOn w:val="Normal"/>
    <w:rsid w:val="003A620E"/>
    <w:pPr>
      <w:keepNext/>
      <w:numPr>
        <w:ilvl w:val="3"/>
        <w:numId w:val="1"/>
      </w:numPr>
      <w:spacing w:before="240" w:after="120" w:line="280" w:lineRule="atLeast"/>
      <w:outlineLvl w:val="3"/>
    </w:pPr>
    <w:rPr>
      <w:b/>
      <w:sz w:val="22"/>
      <w:szCs w:val="22"/>
      <w:u w:val="single" w:color="333399"/>
    </w:rPr>
  </w:style>
  <w:style w:type="paragraph" w:customStyle="1" w:styleId="Service">
    <w:name w:val="Service"/>
    <w:basedOn w:val="Normal"/>
    <w:rsid w:val="003A620E"/>
    <w:pPr>
      <w:spacing w:line="180" w:lineRule="exact"/>
      <w:jc w:val="both"/>
    </w:pPr>
    <w:rPr>
      <w:rFonts w:cs="Arial"/>
      <w:color w:val="034EA2"/>
      <w:sz w:val="14"/>
    </w:rPr>
  </w:style>
  <w:style w:type="paragraph" w:styleId="Corpsdetexte2">
    <w:name w:val="Body Text 2"/>
    <w:basedOn w:val="Normal"/>
    <w:link w:val="Corpsdetexte2Car"/>
    <w:rsid w:val="003A620E"/>
    <w:pPr>
      <w:jc w:val="center"/>
    </w:pPr>
    <w:rPr>
      <w:rFonts w:cs="Arial"/>
      <w:color w:val="FF0000"/>
    </w:rPr>
  </w:style>
  <w:style w:type="paragraph" w:styleId="Textedebulles">
    <w:name w:val="Balloon Text"/>
    <w:basedOn w:val="Normal"/>
    <w:semiHidden/>
    <w:rsid w:val="003A620E"/>
    <w:rPr>
      <w:rFonts w:ascii="Tahoma" w:hAnsi="Tahoma" w:cs="Tahoma"/>
      <w:sz w:val="16"/>
      <w:szCs w:val="16"/>
    </w:rPr>
  </w:style>
  <w:style w:type="paragraph" w:styleId="NormalWeb">
    <w:name w:val="Normal (Web)"/>
    <w:basedOn w:val="Normal"/>
    <w:uiPriority w:val="99"/>
    <w:rsid w:val="003A620E"/>
    <w:pPr>
      <w:spacing w:before="100" w:beforeAutospacing="1" w:after="119"/>
    </w:pPr>
    <w:rPr>
      <w:rFonts w:ascii="Times New Roman" w:eastAsia="MS Mincho" w:hAnsi="Times New Roman"/>
      <w:sz w:val="24"/>
      <w:lang w:eastAsia="ja-JP"/>
    </w:rPr>
  </w:style>
  <w:style w:type="paragraph" w:customStyle="1" w:styleId="texte">
    <w:name w:val="texte"/>
    <w:basedOn w:val="Normal"/>
    <w:rsid w:val="003A620E"/>
    <w:pPr>
      <w:overflowPunct w:val="0"/>
      <w:autoSpaceDE w:val="0"/>
      <w:autoSpaceDN w:val="0"/>
      <w:adjustRightInd w:val="0"/>
      <w:spacing w:line="280" w:lineRule="exact"/>
      <w:textAlignment w:val="baseline"/>
    </w:pPr>
    <w:rPr>
      <w:rFonts w:ascii="Times New Roman" w:hAnsi="Times New Roman"/>
      <w:sz w:val="22"/>
      <w:szCs w:val="20"/>
    </w:rPr>
  </w:style>
  <w:style w:type="paragraph" w:customStyle="1" w:styleId="Adressedest">
    <w:name w:val="Adresse dest."/>
    <w:basedOn w:val="Normal"/>
    <w:rsid w:val="003A620E"/>
    <w:pPr>
      <w:overflowPunct w:val="0"/>
      <w:autoSpaceDE w:val="0"/>
      <w:autoSpaceDN w:val="0"/>
      <w:adjustRightInd w:val="0"/>
      <w:spacing w:before="120" w:after="120"/>
      <w:jc w:val="both"/>
      <w:textAlignment w:val="baseline"/>
    </w:pPr>
    <w:rPr>
      <w:rFonts w:ascii="Times New Roman" w:hAnsi="Times New Roman"/>
      <w:szCs w:val="20"/>
    </w:rPr>
  </w:style>
  <w:style w:type="paragraph" w:customStyle="1" w:styleId="P4">
    <w:name w:val="P4"/>
    <w:basedOn w:val="Normal"/>
    <w:rsid w:val="003A620E"/>
    <w:pPr>
      <w:overflowPunct w:val="0"/>
      <w:autoSpaceDE w:val="0"/>
      <w:autoSpaceDN w:val="0"/>
      <w:adjustRightInd w:val="0"/>
      <w:spacing w:before="120" w:after="240"/>
      <w:ind w:left="1134"/>
      <w:jc w:val="both"/>
      <w:textAlignment w:val="baseline"/>
    </w:pPr>
    <w:rPr>
      <w:rFonts w:ascii="Univers (W1)" w:hAnsi="Univers (W1)"/>
      <w:szCs w:val="20"/>
    </w:rPr>
  </w:style>
  <w:style w:type="paragraph" w:customStyle="1" w:styleId="identite">
    <w:name w:val="identite"/>
    <w:rsid w:val="003A620E"/>
    <w:pPr>
      <w:overflowPunct w:val="0"/>
      <w:autoSpaceDE w:val="0"/>
      <w:autoSpaceDN w:val="0"/>
      <w:adjustRightInd w:val="0"/>
      <w:spacing w:line="260" w:lineRule="exact"/>
      <w:textAlignment w:val="baseline"/>
    </w:pPr>
    <w:rPr>
      <w:rFonts w:ascii="Franklin Gothic ExtraCond" w:hAnsi="Franklin Gothic ExtraCond"/>
      <w:noProof/>
      <w:spacing w:val="10"/>
    </w:rPr>
  </w:style>
  <w:style w:type="paragraph" w:styleId="Notedebasdepage">
    <w:name w:val="footnote text"/>
    <w:basedOn w:val="Normal"/>
    <w:link w:val="NotedebasdepageCar"/>
    <w:rsid w:val="003A620E"/>
    <w:rPr>
      <w:szCs w:val="20"/>
    </w:rPr>
  </w:style>
  <w:style w:type="character" w:styleId="Marquenotebasdepage">
    <w:name w:val="footnote reference"/>
    <w:rsid w:val="003A620E"/>
    <w:rPr>
      <w:vertAlign w:val="superscript"/>
    </w:rPr>
  </w:style>
  <w:style w:type="paragraph" w:customStyle="1" w:styleId="m-BlocTitre">
    <w:name w:val="m-BlocTitre"/>
    <w:basedOn w:val="Normal"/>
    <w:rsid w:val="00D23F9B"/>
    <w:pPr>
      <w:jc w:val="center"/>
    </w:pPr>
    <w:rPr>
      <w:rFonts w:ascii="Liberation Serif" w:hAnsi="Liberation Serif" w:cs="Liberation Serif"/>
      <w:color w:val="999999"/>
      <w:w w:val="93"/>
      <w:sz w:val="22"/>
      <w:szCs w:val="22"/>
    </w:rPr>
  </w:style>
  <w:style w:type="paragraph" w:customStyle="1" w:styleId="m-BlocEntete">
    <w:name w:val="m-BlocEntete"/>
    <w:basedOn w:val="Normal"/>
    <w:rsid w:val="00D23F9B"/>
    <w:pPr>
      <w:jc w:val="both"/>
    </w:pPr>
    <w:rPr>
      <w:rFonts w:ascii="Liberation Serif" w:hAnsi="Liberation Serif" w:cs="Liberation Serif"/>
      <w:i/>
      <w:iCs/>
      <w:szCs w:val="20"/>
    </w:rPr>
  </w:style>
  <w:style w:type="paragraph" w:customStyle="1" w:styleId="m-BlocEmetteur">
    <w:name w:val="m-BlocEmetteur"/>
    <w:basedOn w:val="Normal"/>
    <w:rsid w:val="00D23F9B"/>
    <w:pPr>
      <w:jc w:val="both"/>
    </w:pPr>
    <w:rPr>
      <w:rFonts w:ascii="Liberation Serif" w:hAnsi="Liberation Serif" w:cs="Liberation Serif"/>
      <w:i/>
      <w:iCs/>
      <w:w w:val="93"/>
      <w:sz w:val="18"/>
      <w:szCs w:val="18"/>
    </w:rPr>
  </w:style>
  <w:style w:type="paragraph" w:customStyle="1" w:styleId="m-siteweb">
    <w:name w:val="m-site web"/>
    <w:basedOn w:val="Normal"/>
    <w:rsid w:val="00FB6F37"/>
    <w:pPr>
      <w:spacing w:after="260"/>
      <w:jc w:val="both"/>
    </w:pPr>
    <w:rPr>
      <w:rFonts w:ascii="Liberation Sans" w:hAnsi="Liberation Sans" w:cs="Liberation Sans"/>
      <w:i/>
      <w:iCs/>
      <w:w w:val="93"/>
      <w:sz w:val="13"/>
      <w:szCs w:val="13"/>
    </w:rPr>
  </w:style>
  <w:style w:type="paragraph" w:customStyle="1" w:styleId="Contenuducadre">
    <w:name w:val="Contenu du cadre"/>
    <w:basedOn w:val="Corpsdetexte"/>
    <w:rsid w:val="00FB6F37"/>
    <w:pPr>
      <w:shd w:val="clear" w:color="auto" w:fill="FFFFFF"/>
      <w:suppressAutoHyphens/>
      <w:spacing w:after="260" w:line="312" w:lineRule="auto"/>
      <w:jc w:val="center"/>
    </w:pPr>
    <w:rPr>
      <w:rFonts w:ascii="Liberation Sans" w:hAnsi="Liberation Sans" w:cs="Liberation Sans"/>
      <w:b w:val="0"/>
      <w:bCs w:val="0"/>
      <w:caps/>
      <w:w w:val="93"/>
      <w:kern w:val="1"/>
      <w:sz w:val="22"/>
      <w:szCs w:val="22"/>
      <w:lang w:eastAsia="ar-SA"/>
    </w:rPr>
  </w:style>
  <w:style w:type="paragraph" w:customStyle="1" w:styleId="m-adresse">
    <w:name w:val="m-adresse"/>
    <w:basedOn w:val="Normal"/>
    <w:rsid w:val="00FB6F37"/>
    <w:pPr>
      <w:jc w:val="right"/>
    </w:pPr>
    <w:rPr>
      <w:rFonts w:ascii="Liberation Sans" w:hAnsi="Liberation Sans" w:cs="Liberation Sans"/>
      <w:w w:val="93"/>
      <w:sz w:val="14"/>
      <w:szCs w:val="14"/>
    </w:rPr>
  </w:style>
  <w:style w:type="table" w:styleId="Grille">
    <w:name w:val="Table Grid"/>
    <w:basedOn w:val="TableauNormal"/>
    <w:rsid w:val="00331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9F2492"/>
    <w:pPr>
      <w:spacing w:after="120"/>
      <w:ind w:left="283"/>
    </w:pPr>
  </w:style>
  <w:style w:type="paragraph" w:customStyle="1" w:styleId="StyleComplexeArial9ptNoirJustifiAvant5pt">
    <w:name w:val="Style (Complexe) Arial 9 pt Noir Justifié Avant : 5 pt"/>
    <w:basedOn w:val="Normal"/>
    <w:rsid w:val="006B21D3"/>
    <w:pPr>
      <w:jc w:val="both"/>
    </w:pPr>
    <w:rPr>
      <w:rFonts w:cs="Arial"/>
      <w:color w:val="000000"/>
      <w:sz w:val="18"/>
      <w:szCs w:val="18"/>
    </w:rPr>
  </w:style>
  <w:style w:type="paragraph" w:customStyle="1" w:styleId="NormalWeb1">
    <w:name w:val="Normal (Web)1"/>
    <w:basedOn w:val="Normal"/>
    <w:rsid w:val="00477272"/>
    <w:pPr>
      <w:spacing w:beforeLines="1"/>
    </w:pPr>
    <w:rPr>
      <w:rFonts w:ascii="Times" w:hAnsi="Times"/>
      <w:szCs w:val="20"/>
    </w:rPr>
  </w:style>
  <w:style w:type="character" w:customStyle="1" w:styleId="StyleTimesNewRoman12ptGrasVertMotifTransparenteVer">
    <w:name w:val="Style Times New Roman 12 pt Gras Vert Motif : Transparente (Ver..."/>
    <w:rsid w:val="00FC2D31"/>
    <w:rPr>
      <w:rFonts w:ascii="Times New Roman" w:hAnsi="Times New Roman"/>
      <w:b/>
      <w:bCs/>
      <w:color w:val="008000"/>
      <w:sz w:val="24"/>
      <w:u w:val="none"/>
      <w:shd w:val="clear" w:color="auto" w:fill="00FF00"/>
    </w:rPr>
  </w:style>
  <w:style w:type="paragraph" w:customStyle="1" w:styleId="StyleTimesNewRoman12ptGrasCentrAvant5pt">
    <w:name w:val="Style Times New Roman 12 pt Gras Centré Avant : 5 pt"/>
    <w:basedOn w:val="Normal"/>
    <w:rsid w:val="00A3523C"/>
    <w:pPr>
      <w:jc w:val="center"/>
    </w:pPr>
    <w:rPr>
      <w:rFonts w:ascii="Times New Roman" w:hAnsi="Times New Roman"/>
      <w:b/>
      <w:bCs/>
      <w:sz w:val="24"/>
    </w:rPr>
  </w:style>
  <w:style w:type="character" w:customStyle="1" w:styleId="En-tteCar">
    <w:name w:val="En-tête Car"/>
    <w:link w:val="En-tte"/>
    <w:rsid w:val="00E8691B"/>
    <w:rPr>
      <w:rFonts w:ascii="Arial" w:hAnsi="Arial"/>
      <w:szCs w:val="24"/>
      <w:lang w:val="fr-FR" w:eastAsia="fr-FR" w:bidi="ar-SA"/>
    </w:rPr>
  </w:style>
  <w:style w:type="character" w:customStyle="1" w:styleId="PieddepageCar">
    <w:name w:val="Pied de page Car"/>
    <w:link w:val="Pieddepage"/>
    <w:rsid w:val="00E8691B"/>
    <w:rPr>
      <w:rFonts w:ascii="Arial" w:hAnsi="Arial"/>
      <w:szCs w:val="24"/>
      <w:lang w:val="fr-FR" w:eastAsia="fr-FR" w:bidi="ar-SA"/>
    </w:rPr>
  </w:style>
  <w:style w:type="character" w:customStyle="1" w:styleId="Caractredenotedebasdepage">
    <w:name w:val="Caractère de note de bas de page"/>
    <w:semiHidden/>
    <w:rsid w:val="00331B6D"/>
  </w:style>
  <w:style w:type="paragraph" w:styleId="Liste">
    <w:name w:val="List"/>
    <w:basedOn w:val="Normal"/>
    <w:rsid w:val="00331B6D"/>
    <w:pPr>
      <w:widowControl w:val="0"/>
      <w:suppressAutoHyphens/>
      <w:ind w:left="283" w:hanging="283"/>
      <w:contextualSpacing/>
    </w:pPr>
    <w:rPr>
      <w:rFonts w:ascii="Century Schoolbook" w:eastAsia="Arial Unicode MS" w:hAnsi="Century Schoolbook"/>
      <w:sz w:val="22"/>
    </w:rPr>
  </w:style>
  <w:style w:type="character" w:customStyle="1" w:styleId="STACCorpsdetexteCar1">
    <w:name w:val="STAC Corps de texte Car1"/>
    <w:link w:val="STACCorpsdetexte"/>
    <w:rsid w:val="00130278"/>
    <w:rPr>
      <w:rFonts w:ascii="Arial" w:hAnsi="Arial"/>
      <w:szCs w:val="24"/>
      <w:lang w:val="fr-FR" w:eastAsia="fr-FR" w:bidi="ar-SA"/>
    </w:rPr>
  </w:style>
  <w:style w:type="paragraph" w:customStyle="1" w:styleId="StyleListeGras">
    <w:name w:val="Style Liste + Gras"/>
    <w:basedOn w:val="Liste"/>
    <w:link w:val="StyleListeGrasCar"/>
    <w:rsid w:val="00130278"/>
    <w:pPr>
      <w:widowControl/>
      <w:tabs>
        <w:tab w:val="num" w:pos="960"/>
      </w:tabs>
      <w:suppressAutoHyphens w:val="0"/>
      <w:spacing w:line="312" w:lineRule="auto"/>
      <w:ind w:left="960" w:hanging="393"/>
      <w:contextualSpacing w:val="0"/>
    </w:pPr>
    <w:rPr>
      <w:rFonts w:ascii="Arial" w:eastAsia="Times New Roman" w:hAnsi="Arial"/>
      <w:b/>
      <w:bCs/>
      <w:sz w:val="20"/>
    </w:rPr>
  </w:style>
  <w:style w:type="character" w:customStyle="1" w:styleId="StyleListeGrasCar">
    <w:name w:val="Style Liste + Gras Car"/>
    <w:link w:val="StyleListeGras"/>
    <w:rsid w:val="00130278"/>
    <w:rPr>
      <w:rFonts w:ascii="Arial" w:hAnsi="Arial"/>
      <w:b/>
      <w:bCs/>
      <w:szCs w:val="24"/>
      <w:lang w:val="fr-FR" w:eastAsia="fr-FR" w:bidi="ar-SA"/>
    </w:rPr>
  </w:style>
  <w:style w:type="paragraph" w:customStyle="1" w:styleId="Tiret1">
    <w:name w:val="Tiret 1"/>
    <w:basedOn w:val="Normal"/>
    <w:rsid w:val="00AF510E"/>
    <w:pPr>
      <w:numPr>
        <w:numId w:val="2"/>
      </w:numPr>
      <w:spacing w:before="120" w:after="120"/>
      <w:jc w:val="both"/>
    </w:pPr>
    <w:rPr>
      <w:rFonts w:ascii="Times New Roman" w:hAnsi="Times New Roman"/>
      <w:sz w:val="24"/>
      <w:lang w:eastAsia="en-GB"/>
    </w:rPr>
  </w:style>
  <w:style w:type="paragraph" w:customStyle="1" w:styleId="Tiret2">
    <w:name w:val="Tiret 2"/>
    <w:basedOn w:val="Normal"/>
    <w:rsid w:val="002323E3"/>
    <w:pPr>
      <w:numPr>
        <w:numId w:val="3"/>
      </w:numPr>
      <w:spacing w:before="120" w:after="120"/>
      <w:jc w:val="both"/>
    </w:pPr>
    <w:rPr>
      <w:rFonts w:ascii="Times New Roman" w:hAnsi="Times New Roman"/>
      <w:sz w:val="24"/>
      <w:lang w:eastAsia="en-GB"/>
    </w:rPr>
  </w:style>
  <w:style w:type="paragraph" w:customStyle="1" w:styleId="T2">
    <w:name w:val="T2"/>
    <w:basedOn w:val="Normal"/>
    <w:rsid w:val="00112E51"/>
    <w:pPr>
      <w:numPr>
        <w:ilvl w:val="1"/>
        <w:numId w:val="4"/>
      </w:numPr>
      <w:spacing w:after="120" w:line="360" w:lineRule="auto"/>
    </w:pPr>
    <w:rPr>
      <w:rFonts w:cs="Arial"/>
      <w:sz w:val="22"/>
      <w:u w:val="single"/>
    </w:rPr>
  </w:style>
  <w:style w:type="character" w:customStyle="1" w:styleId="CorpsdetexteCar">
    <w:name w:val="Corps de texte Car"/>
    <w:link w:val="Corpsdetexte"/>
    <w:rsid w:val="000D4F12"/>
    <w:rPr>
      <w:rFonts w:ascii="Arial" w:hAnsi="Arial" w:cs="Arial"/>
      <w:b/>
      <w:bCs/>
      <w:sz w:val="40"/>
      <w:szCs w:val="24"/>
    </w:rPr>
  </w:style>
  <w:style w:type="paragraph" w:styleId="TM4">
    <w:name w:val="toc 4"/>
    <w:basedOn w:val="Normal"/>
    <w:next w:val="Normal"/>
    <w:autoRedefine/>
    <w:uiPriority w:val="39"/>
    <w:rsid w:val="002246DF"/>
    <w:pPr>
      <w:ind w:left="600"/>
    </w:pPr>
    <w:rPr>
      <w:rFonts w:ascii="Calibri" w:hAnsi="Calibri"/>
      <w:szCs w:val="20"/>
    </w:rPr>
  </w:style>
  <w:style w:type="paragraph" w:styleId="TM5">
    <w:name w:val="toc 5"/>
    <w:basedOn w:val="Normal"/>
    <w:next w:val="Normal"/>
    <w:autoRedefine/>
    <w:uiPriority w:val="39"/>
    <w:rsid w:val="002246DF"/>
    <w:pPr>
      <w:ind w:left="800"/>
    </w:pPr>
    <w:rPr>
      <w:rFonts w:ascii="Calibri" w:hAnsi="Calibri"/>
      <w:szCs w:val="20"/>
    </w:rPr>
  </w:style>
  <w:style w:type="paragraph" w:styleId="TM6">
    <w:name w:val="toc 6"/>
    <w:basedOn w:val="Normal"/>
    <w:next w:val="Normal"/>
    <w:autoRedefine/>
    <w:uiPriority w:val="39"/>
    <w:rsid w:val="002246DF"/>
    <w:pPr>
      <w:ind w:left="1000"/>
    </w:pPr>
    <w:rPr>
      <w:rFonts w:ascii="Calibri" w:hAnsi="Calibri"/>
      <w:szCs w:val="20"/>
    </w:rPr>
  </w:style>
  <w:style w:type="paragraph" w:styleId="TM7">
    <w:name w:val="toc 7"/>
    <w:basedOn w:val="Normal"/>
    <w:next w:val="Normal"/>
    <w:autoRedefine/>
    <w:uiPriority w:val="39"/>
    <w:rsid w:val="002246DF"/>
    <w:pPr>
      <w:ind w:left="1200"/>
    </w:pPr>
    <w:rPr>
      <w:rFonts w:ascii="Calibri" w:hAnsi="Calibri"/>
      <w:szCs w:val="20"/>
    </w:rPr>
  </w:style>
  <w:style w:type="paragraph" w:styleId="TM8">
    <w:name w:val="toc 8"/>
    <w:basedOn w:val="Normal"/>
    <w:next w:val="Normal"/>
    <w:autoRedefine/>
    <w:uiPriority w:val="39"/>
    <w:rsid w:val="002246DF"/>
    <w:pPr>
      <w:ind w:left="1400"/>
    </w:pPr>
    <w:rPr>
      <w:rFonts w:ascii="Calibri" w:hAnsi="Calibri"/>
      <w:szCs w:val="20"/>
    </w:rPr>
  </w:style>
  <w:style w:type="paragraph" w:styleId="TM9">
    <w:name w:val="toc 9"/>
    <w:basedOn w:val="Normal"/>
    <w:next w:val="Normal"/>
    <w:autoRedefine/>
    <w:uiPriority w:val="39"/>
    <w:rsid w:val="002246DF"/>
    <w:pPr>
      <w:ind w:left="1600"/>
    </w:pPr>
    <w:rPr>
      <w:rFonts w:ascii="Calibri" w:hAnsi="Calibri"/>
      <w:szCs w:val="20"/>
    </w:rPr>
  </w:style>
  <w:style w:type="paragraph" w:styleId="Corpsdetexte3">
    <w:name w:val="Body Text 3"/>
    <w:basedOn w:val="Normal"/>
    <w:link w:val="Corpsdetexte3Car"/>
    <w:rsid w:val="0081649F"/>
    <w:pPr>
      <w:spacing w:after="120"/>
    </w:pPr>
    <w:rPr>
      <w:sz w:val="16"/>
      <w:szCs w:val="16"/>
    </w:rPr>
  </w:style>
  <w:style w:type="character" w:customStyle="1" w:styleId="Corpsdetexte3Car">
    <w:name w:val="Corps de texte 3 Car"/>
    <w:link w:val="Corpsdetexte3"/>
    <w:rsid w:val="0081649F"/>
    <w:rPr>
      <w:rFonts w:ascii="Arial" w:hAnsi="Arial"/>
      <w:sz w:val="16"/>
      <w:szCs w:val="16"/>
    </w:rPr>
  </w:style>
  <w:style w:type="character" w:customStyle="1" w:styleId="Corpsdetexte2Car">
    <w:name w:val="Corps de texte 2 Car"/>
    <w:link w:val="Corpsdetexte2"/>
    <w:rsid w:val="00B61268"/>
    <w:rPr>
      <w:rFonts w:ascii="Arial" w:hAnsi="Arial" w:cs="Arial"/>
      <w:color w:val="FF0000"/>
      <w:szCs w:val="24"/>
    </w:rPr>
  </w:style>
  <w:style w:type="character" w:customStyle="1" w:styleId="Titre4Car">
    <w:name w:val="Titre 4 Car"/>
    <w:link w:val="Titre4"/>
    <w:semiHidden/>
    <w:rsid w:val="00BD7563"/>
    <w:rPr>
      <w:rFonts w:ascii="Calibri" w:eastAsia="Times New Roman" w:hAnsi="Calibri" w:cs="Times New Roman"/>
      <w:b/>
      <w:bCs/>
      <w:sz w:val="28"/>
      <w:szCs w:val="28"/>
    </w:rPr>
  </w:style>
  <w:style w:type="paragraph" w:customStyle="1" w:styleId="m-corpstexte">
    <w:name w:val="m-corps texte"/>
    <w:basedOn w:val="Normal"/>
    <w:rsid w:val="002F0C58"/>
    <w:pPr>
      <w:spacing w:after="260"/>
      <w:ind w:firstLine="709"/>
      <w:jc w:val="both"/>
    </w:pPr>
    <w:rPr>
      <w:rFonts w:ascii="Liberation Sans" w:hAnsi="Liberation Sans" w:cs="Liberation Sans"/>
      <w:w w:val="93"/>
      <w:szCs w:val="20"/>
    </w:rPr>
  </w:style>
  <w:style w:type="paragraph" w:customStyle="1" w:styleId="CM3">
    <w:name w:val="CM3"/>
    <w:basedOn w:val="Normal"/>
    <w:next w:val="Normal"/>
    <w:rsid w:val="00541E98"/>
    <w:pPr>
      <w:autoSpaceDE w:val="0"/>
      <w:autoSpaceDN w:val="0"/>
      <w:adjustRightInd w:val="0"/>
      <w:spacing w:before="60" w:after="60"/>
    </w:pPr>
    <w:rPr>
      <w:rFonts w:ascii="EUAlbertina" w:hAnsi="EUAlbertina"/>
      <w:sz w:val="24"/>
    </w:rPr>
  </w:style>
  <w:style w:type="character" w:customStyle="1" w:styleId="NotedebasdepageCar">
    <w:name w:val="Note de bas de page Car"/>
    <w:link w:val="Notedebasdepage"/>
    <w:rsid w:val="00541E98"/>
    <w:rPr>
      <w:rFonts w:ascii="Arial" w:hAnsi="Arial"/>
    </w:rPr>
  </w:style>
  <w:style w:type="paragraph" w:customStyle="1" w:styleId="sdfootnote">
    <w:name w:val="sdfootnote"/>
    <w:basedOn w:val="Normal"/>
    <w:rsid w:val="00541E98"/>
    <w:pPr>
      <w:spacing w:before="100" w:beforeAutospacing="1"/>
      <w:ind w:left="284" w:hanging="284"/>
    </w:pPr>
    <w:rPr>
      <w:rFonts w:ascii="Times New Roman" w:eastAsia="MS Mincho" w:hAnsi="Times New Roman"/>
      <w:szCs w:val="20"/>
      <w:lang w:eastAsia="ja-JP"/>
    </w:rPr>
  </w:style>
  <w:style w:type="paragraph" w:styleId="Paragraphedeliste">
    <w:name w:val="List Paragraph"/>
    <w:basedOn w:val="Normal"/>
    <w:uiPriority w:val="34"/>
    <w:qFormat/>
    <w:rsid w:val="002932D2"/>
    <w:pPr>
      <w:ind w:left="720"/>
      <w:contextualSpacing/>
    </w:pPr>
  </w:style>
  <w:style w:type="paragraph" w:styleId="Lgende">
    <w:name w:val="caption"/>
    <w:basedOn w:val="Normal"/>
    <w:next w:val="Normal"/>
    <w:unhideWhenUsed/>
    <w:qFormat/>
    <w:rsid w:val="00C2774E"/>
    <w:rPr>
      <w:b/>
      <w:bCs/>
      <w:szCs w:val="20"/>
    </w:rPr>
  </w:style>
  <w:style w:type="character" w:customStyle="1" w:styleId="Titre5Car">
    <w:name w:val="Titre 5 Car"/>
    <w:link w:val="Titre5"/>
    <w:rsid w:val="00BC475E"/>
    <w:rPr>
      <w:rFonts w:ascii="Arial" w:hAnsi="Arial"/>
      <w:sz w:val="24"/>
    </w:rPr>
  </w:style>
  <w:style w:type="character" w:customStyle="1" w:styleId="Titre6Car">
    <w:name w:val="Titre 6 Car"/>
    <w:link w:val="Titre6"/>
    <w:rsid w:val="00BC475E"/>
    <w:rPr>
      <w:i/>
      <w:sz w:val="22"/>
    </w:rPr>
  </w:style>
  <w:style w:type="character" w:customStyle="1" w:styleId="Titre7Car">
    <w:name w:val="Titre 7 Car"/>
    <w:link w:val="Titre7"/>
    <w:rsid w:val="00BC475E"/>
    <w:rPr>
      <w:rFonts w:ascii="Arial" w:hAnsi="Arial"/>
    </w:rPr>
  </w:style>
  <w:style w:type="character" w:customStyle="1" w:styleId="Titre8Car">
    <w:name w:val="Titre 8 Car"/>
    <w:link w:val="Titre8"/>
    <w:rsid w:val="00BC475E"/>
    <w:rPr>
      <w:rFonts w:ascii="Arial" w:hAnsi="Arial"/>
      <w:i/>
    </w:rPr>
  </w:style>
  <w:style w:type="character" w:customStyle="1" w:styleId="Titre9Car">
    <w:name w:val="Titre 9 Car"/>
    <w:link w:val="Titre9"/>
    <w:rsid w:val="00BC475E"/>
    <w:rPr>
      <w:rFonts w:ascii="Arial" w:hAnsi="Arial"/>
      <w:i/>
      <w:sz w:val="18"/>
    </w:rPr>
  </w:style>
  <w:style w:type="paragraph" w:customStyle="1" w:styleId="CHAPITRE">
    <w:name w:val="CHAPITRE"/>
    <w:basedOn w:val="Titre1"/>
    <w:rsid w:val="00BC475E"/>
    <w:pPr>
      <w:framePr w:hSpace="142" w:wrap="auto" w:vAnchor="text" w:hAnchor="text" w:y="1"/>
      <w:spacing w:after="240"/>
      <w:ind w:left="397" w:hanging="397"/>
      <w:jc w:val="center"/>
      <w:outlineLvl w:val="9"/>
    </w:pPr>
    <w:rPr>
      <w:bCs w:val="0"/>
      <w:caps/>
      <w:kern w:val="0"/>
      <w:sz w:val="22"/>
      <w:szCs w:val="20"/>
      <w:u w:val="single"/>
    </w:rPr>
  </w:style>
  <w:style w:type="paragraph" w:customStyle="1" w:styleId="t1">
    <w:name w:val="t1"/>
    <w:basedOn w:val="Titre1"/>
    <w:next w:val="t20"/>
    <w:rsid w:val="00BC475E"/>
    <w:pPr>
      <w:spacing w:before="600" w:after="600"/>
      <w:ind w:left="397" w:hanging="397"/>
      <w:jc w:val="center"/>
      <w:outlineLvl w:val="9"/>
    </w:pPr>
    <w:rPr>
      <w:rFonts w:ascii="CG Times" w:hAnsi="CG Times"/>
      <w:bCs w:val="0"/>
      <w:caps/>
      <w:kern w:val="0"/>
      <w:sz w:val="22"/>
      <w:szCs w:val="20"/>
      <w:lang w:val="en-GB"/>
    </w:rPr>
  </w:style>
  <w:style w:type="paragraph" w:customStyle="1" w:styleId="t20">
    <w:name w:val="t2"/>
    <w:basedOn w:val="Titre2"/>
    <w:next w:val="Titre3"/>
    <w:rsid w:val="00BC475E"/>
    <w:pPr>
      <w:spacing w:before="240" w:after="60"/>
      <w:ind w:left="283" w:hanging="283"/>
      <w:jc w:val="both"/>
      <w:outlineLvl w:val="9"/>
    </w:pPr>
    <w:rPr>
      <w:rFonts w:ascii="CG Times" w:hAnsi="CG Times" w:cs="Times New Roman"/>
      <w:bCs w:val="0"/>
      <w:caps/>
      <w:color w:val="auto"/>
      <w:sz w:val="24"/>
      <w:szCs w:val="20"/>
      <w:bdr w:val="none" w:sz="0" w:space="0" w:color="auto"/>
      <w:lang w:val="en-GB"/>
    </w:rPr>
  </w:style>
  <w:style w:type="paragraph" w:customStyle="1" w:styleId="t3">
    <w:name w:val="t3"/>
    <w:basedOn w:val="Titre3"/>
    <w:next w:val="Sous-titre"/>
    <w:rsid w:val="00BC475E"/>
    <w:pPr>
      <w:ind w:left="1702" w:hanging="284"/>
      <w:jc w:val="both"/>
      <w:outlineLvl w:val="9"/>
    </w:pPr>
    <w:rPr>
      <w:rFonts w:ascii="CG Times" w:hAnsi="CG Times" w:cs="Times New Roman"/>
      <w:bCs w:val="0"/>
      <w:caps/>
      <w:smallCaps/>
      <w:sz w:val="24"/>
      <w:szCs w:val="20"/>
      <w:lang w:val="en-GB"/>
    </w:rPr>
  </w:style>
  <w:style w:type="paragraph" w:styleId="Sous-titre">
    <w:name w:val="Subtitle"/>
    <w:basedOn w:val="Normal"/>
    <w:link w:val="Sous-titreCar"/>
    <w:qFormat/>
    <w:rsid w:val="00BC475E"/>
    <w:pPr>
      <w:spacing w:after="60"/>
      <w:jc w:val="center"/>
    </w:pPr>
    <w:rPr>
      <w:i/>
      <w:sz w:val="24"/>
      <w:szCs w:val="20"/>
    </w:rPr>
  </w:style>
  <w:style w:type="character" w:customStyle="1" w:styleId="Sous-titreCar">
    <w:name w:val="Sous-titre Car"/>
    <w:link w:val="Sous-titre"/>
    <w:rsid w:val="00BC475E"/>
    <w:rPr>
      <w:rFonts w:ascii="Arial" w:hAnsi="Arial"/>
      <w:i/>
      <w:sz w:val="24"/>
    </w:rPr>
  </w:style>
  <w:style w:type="paragraph" w:customStyle="1" w:styleId="t4">
    <w:name w:val="t4"/>
    <w:basedOn w:val="Titre4"/>
    <w:next w:val="t5"/>
    <w:rsid w:val="00BC475E"/>
    <w:pPr>
      <w:spacing w:before="0"/>
      <w:ind w:left="284" w:hanging="709"/>
      <w:jc w:val="both"/>
      <w:outlineLvl w:val="9"/>
    </w:pPr>
    <w:rPr>
      <w:rFonts w:ascii="CG Times" w:hAnsi="CG Times"/>
      <w:bCs w:val="0"/>
      <w:i/>
      <w:caps/>
      <w:sz w:val="24"/>
      <w:szCs w:val="20"/>
      <w:lang w:val="en-GB"/>
    </w:rPr>
  </w:style>
  <w:style w:type="paragraph" w:customStyle="1" w:styleId="t5">
    <w:name w:val="t5"/>
    <w:basedOn w:val="Titre2"/>
    <w:next w:val="Sous-titre"/>
    <w:rsid w:val="00BC475E"/>
    <w:pPr>
      <w:spacing w:before="240" w:after="120"/>
      <w:ind w:left="283" w:hanging="283"/>
      <w:jc w:val="both"/>
      <w:outlineLvl w:val="9"/>
    </w:pPr>
    <w:rPr>
      <w:rFonts w:ascii="CG Times" w:hAnsi="CG Times" w:cs="Times New Roman"/>
      <w:bCs w:val="0"/>
      <w:i/>
      <w:color w:val="auto"/>
      <w:sz w:val="24"/>
      <w:szCs w:val="20"/>
      <w:bdr w:val="none" w:sz="0" w:space="0" w:color="auto"/>
      <w:lang w:val="en-GB"/>
    </w:rPr>
  </w:style>
  <w:style w:type="paragraph" w:customStyle="1" w:styleId="t6">
    <w:name w:val="t6"/>
    <w:basedOn w:val="Titre6"/>
    <w:next w:val="Sous-titre"/>
    <w:rsid w:val="00BC475E"/>
    <w:pPr>
      <w:ind w:left="567" w:hanging="709"/>
      <w:outlineLvl w:val="9"/>
    </w:pPr>
    <w:rPr>
      <w:rFonts w:ascii="CG Times" w:hAnsi="CG Times"/>
      <w:b/>
      <w:u w:val="single"/>
      <w:lang w:val="en-GB"/>
    </w:rPr>
  </w:style>
  <w:style w:type="paragraph" w:customStyle="1" w:styleId="t7">
    <w:name w:val="t7"/>
    <w:basedOn w:val="Titre7"/>
    <w:next w:val="Sous-titre"/>
    <w:rsid w:val="00BC475E"/>
    <w:pPr>
      <w:tabs>
        <w:tab w:val="clear" w:pos="-1"/>
      </w:tabs>
      <w:spacing w:after="120"/>
      <w:ind w:left="709" w:hanging="709"/>
      <w:outlineLvl w:val="9"/>
    </w:pPr>
    <w:rPr>
      <w:rFonts w:ascii="CG Times" w:hAnsi="CG Times"/>
      <w:b/>
      <w:sz w:val="24"/>
      <w:u w:val="single"/>
      <w:lang w:val="en-GB"/>
    </w:rPr>
  </w:style>
  <w:style w:type="paragraph" w:customStyle="1" w:styleId="t8">
    <w:name w:val="t8"/>
    <w:basedOn w:val="Titre8"/>
    <w:next w:val="Sous-titre"/>
    <w:rsid w:val="00BC475E"/>
    <w:pPr>
      <w:tabs>
        <w:tab w:val="clear" w:pos="-1"/>
      </w:tabs>
      <w:spacing w:before="120" w:after="120"/>
      <w:ind w:left="709" w:hanging="709"/>
      <w:jc w:val="left"/>
      <w:outlineLvl w:val="9"/>
    </w:pPr>
    <w:rPr>
      <w:rFonts w:ascii="CG Times" w:hAnsi="CG Times"/>
      <w:i w:val="0"/>
      <w:sz w:val="24"/>
      <w:u w:val="single"/>
      <w:lang w:val="en-GB"/>
    </w:rPr>
  </w:style>
  <w:style w:type="paragraph" w:customStyle="1" w:styleId="Style1">
    <w:name w:val="Style1"/>
    <w:basedOn w:val="Titre3"/>
    <w:next w:val="Titre4"/>
    <w:rsid w:val="00BC475E"/>
    <w:pPr>
      <w:spacing w:after="240"/>
      <w:ind w:left="709" w:hanging="709"/>
      <w:jc w:val="both"/>
      <w:outlineLvl w:val="9"/>
    </w:pPr>
    <w:rPr>
      <w:rFonts w:cs="Times New Roman"/>
      <w:bCs w:val="0"/>
      <w:caps/>
      <w:sz w:val="24"/>
      <w:szCs w:val="20"/>
    </w:rPr>
  </w:style>
  <w:style w:type="paragraph" w:customStyle="1" w:styleId="Style2">
    <w:name w:val="Style2"/>
    <w:basedOn w:val="Titre3"/>
    <w:rsid w:val="00BC475E"/>
    <w:pPr>
      <w:spacing w:after="240"/>
      <w:ind w:left="709" w:hanging="709"/>
      <w:jc w:val="both"/>
      <w:outlineLvl w:val="9"/>
    </w:pPr>
    <w:rPr>
      <w:rFonts w:cs="Times New Roman"/>
      <w:bCs w:val="0"/>
      <w:caps/>
      <w:sz w:val="24"/>
      <w:szCs w:val="20"/>
    </w:rPr>
  </w:style>
  <w:style w:type="paragraph" w:customStyle="1" w:styleId="PIFTexteTahoma10">
    <w:name w:val="PIF Texte Tahoma 10"/>
    <w:basedOn w:val="EnTETEPIF"/>
    <w:rsid w:val="00BC475E"/>
    <w:pPr>
      <w:jc w:val="left"/>
    </w:pPr>
    <w:rPr>
      <w:rFonts w:ascii="Arial" w:hAnsi="Arial"/>
      <w:b w:val="0"/>
      <w:color w:val="000000"/>
      <w:sz w:val="22"/>
    </w:rPr>
  </w:style>
  <w:style w:type="paragraph" w:customStyle="1" w:styleId="EnTETEPIF">
    <w:name w:val="En TETE PIF"/>
    <w:basedOn w:val="En-tte"/>
    <w:rsid w:val="00BC475E"/>
    <w:pPr>
      <w:tabs>
        <w:tab w:val="clear" w:pos="4536"/>
        <w:tab w:val="clear" w:pos="9072"/>
      </w:tabs>
      <w:jc w:val="center"/>
    </w:pPr>
    <w:rPr>
      <w:rFonts w:ascii="Tahoma" w:hAnsi="Tahoma" w:cs="Tahoma"/>
      <w:b/>
      <w:bCs/>
      <w:sz w:val="24"/>
      <w:szCs w:val="20"/>
    </w:rPr>
  </w:style>
  <w:style w:type="paragraph" w:customStyle="1" w:styleId="TexteListe">
    <w:name w:val="Texte Liste"/>
    <w:basedOn w:val="Corpsdetexte"/>
    <w:rsid w:val="00BC475E"/>
    <w:pPr>
      <w:spacing w:before="120" w:line="240" w:lineRule="auto"/>
      <w:ind w:left="851"/>
    </w:pPr>
    <w:rPr>
      <w:rFonts w:cs="Times New Roman"/>
      <w:b w:val="0"/>
      <w:bCs w:val="0"/>
      <w:sz w:val="20"/>
      <w:szCs w:val="20"/>
    </w:rPr>
  </w:style>
  <w:style w:type="paragraph" w:customStyle="1" w:styleId="Corpsdetexte21">
    <w:name w:val="Corps de texte 21"/>
    <w:basedOn w:val="Normal"/>
    <w:rsid w:val="00BC475E"/>
    <w:pPr>
      <w:spacing w:before="120"/>
      <w:ind w:left="284"/>
      <w:jc w:val="both"/>
    </w:pPr>
    <w:rPr>
      <w:sz w:val="24"/>
      <w:szCs w:val="20"/>
    </w:rPr>
  </w:style>
  <w:style w:type="paragraph" w:customStyle="1" w:styleId="Corpsdetexte31">
    <w:name w:val="Corps de texte 31"/>
    <w:basedOn w:val="Normal"/>
    <w:rsid w:val="00BC475E"/>
    <w:pPr>
      <w:jc w:val="both"/>
    </w:pPr>
    <w:rPr>
      <w:rFonts w:ascii="Times New Roman" w:hAnsi="Times New Roman"/>
      <w:i/>
      <w:sz w:val="24"/>
      <w:szCs w:val="20"/>
    </w:rPr>
  </w:style>
  <w:style w:type="paragraph" w:styleId="Titredetablederfrences">
    <w:name w:val="toa heading"/>
    <w:basedOn w:val="Normal"/>
    <w:next w:val="Normal"/>
    <w:rsid w:val="00BC475E"/>
    <w:pPr>
      <w:spacing w:before="120"/>
      <w:jc w:val="both"/>
    </w:pPr>
    <w:rPr>
      <w:b/>
      <w:sz w:val="24"/>
      <w:szCs w:val="20"/>
    </w:rPr>
  </w:style>
  <w:style w:type="paragraph" w:customStyle="1" w:styleId="PIFTITRE1">
    <w:name w:val="PIF TITRE 1"/>
    <w:basedOn w:val="PIFTexteTahoma10"/>
    <w:rsid w:val="00BC475E"/>
    <w:rPr>
      <w:b/>
      <w:bCs w:val="0"/>
      <w:sz w:val="24"/>
    </w:rPr>
  </w:style>
  <w:style w:type="paragraph" w:customStyle="1" w:styleId="PIFTITRE2">
    <w:name w:val="PIF TITRE 2"/>
    <w:basedOn w:val="PIFTexteTahoma10"/>
    <w:autoRedefine/>
    <w:rsid w:val="00BC475E"/>
    <w:rPr>
      <w:rFonts w:ascii="Tahoma" w:hAnsi="Tahoma"/>
      <w:b/>
      <w:bCs w:val="0"/>
      <w:caps/>
    </w:rPr>
  </w:style>
  <w:style w:type="paragraph" w:customStyle="1" w:styleId="PIFTITRE3">
    <w:name w:val="PIF TITRE 3"/>
    <w:basedOn w:val="PIFTexteTahoma10"/>
    <w:rsid w:val="00BC475E"/>
    <w:pPr>
      <w:ind w:firstLine="709"/>
    </w:pPr>
    <w:rPr>
      <w:b/>
      <w:bCs w:val="0"/>
    </w:rPr>
  </w:style>
  <w:style w:type="paragraph" w:customStyle="1" w:styleId="R1">
    <w:name w:val="R1"/>
    <w:basedOn w:val="Normal"/>
    <w:rsid w:val="00BC475E"/>
    <w:pPr>
      <w:spacing w:after="120"/>
      <w:ind w:left="794" w:hanging="397"/>
      <w:jc w:val="both"/>
    </w:pPr>
    <w:rPr>
      <w:sz w:val="24"/>
      <w:szCs w:val="20"/>
      <w:lang w:val="en-US"/>
    </w:rPr>
  </w:style>
  <w:style w:type="paragraph" w:customStyle="1" w:styleId="R2">
    <w:name w:val="R2"/>
    <w:basedOn w:val="Normal"/>
    <w:rsid w:val="00BC475E"/>
    <w:pPr>
      <w:ind w:left="1134"/>
      <w:jc w:val="both"/>
    </w:pPr>
    <w:rPr>
      <w:sz w:val="24"/>
      <w:szCs w:val="20"/>
    </w:rPr>
  </w:style>
  <w:style w:type="paragraph" w:customStyle="1" w:styleId="Retrait">
    <w:name w:val="Retrait"/>
    <w:basedOn w:val="Normal"/>
    <w:rsid w:val="00BC475E"/>
    <w:pPr>
      <w:tabs>
        <w:tab w:val="left" w:pos="2268"/>
      </w:tabs>
      <w:ind w:left="2268" w:hanging="2268"/>
      <w:jc w:val="both"/>
    </w:pPr>
    <w:rPr>
      <w:sz w:val="24"/>
      <w:szCs w:val="20"/>
    </w:rPr>
  </w:style>
  <w:style w:type="paragraph" w:customStyle="1" w:styleId="R3">
    <w:name w:val="R3"/>
    <w:basedOn w:val="R2"/>
    <w:rsid w:val="00BC475E"/>
    <w:pPr>
      <w:ind w:left="1985" w:hanging="284"/>
    </w:pPr>
  </w:style>
  <w:style w:type="paragraph" w:customStyle="1" w:styleId="Listepuce1">
    <w:name w:val="Liste à puce 1"/>
    <w:basedOn w:val="Normal"/>
    <w:rsid w:val="00BC475E"/>
    <w:pPr>
      <w:ind w:left="1134" w:hanging="567"/>
      <w:jc w:val="both"/>
    </w:pPr>
    <w:rPr>
      <w:sz w:val="24"/>
      <w:szCs w:val="20"/>
    </w:rPr>
  </w:style>
  <w:style w:type="paragraph" w:customStyle="1" w:styleId="R4">
    <w:name w:val="R4"/>
    <w:basedOn w:val="R3"/>
    <w:rsid w:val="00BC475E"/>
    <w:pPr>
      <w:ind w:left="851"/>
    </w:pPr>
  </w:style>
  <w:style w:type="character" w:customStyle="1" w:styleId="Lienhypertexte1">
    <w:name w:val="Lien hypertexte1"/>
    <w:rsid w:val="00BC475E"/>
    <w:rPr>
      <w:color w:val="0000FF"/>
      <w:u w:val="single"/>
    </w:rPr>
  </w:style>
  <w:style w:type="paragraph" w:customStyle="1" w:styleId="P1">
    <w:name w:val="P1"/>
    <w:basedOn w:val="Normal"/>
    <w:rsid w:val="00BC475E"/>
    <w:pPr>
      <w:spacing w:before="120" w:after="240"/>
      <w:ind w:left="567"/>
      <w:jc w:val="both"/>
    </w:pPr>
    <w:rPr>
      <w:rFonts w:ascii="Univers (W1)" w:hAnsi="Univers (W1)"/>
      <w:szCs w:val="20"/>
    </w:rPr>
  </w:style>
  <w:style w:type="paragraph" w:customStyle="1" w:styleId="P2">
    <w:name w:val="P2"/>
    <w:basedOn w:val="Normal"/>
    <w:rsid w:val="00BC475E"/>
    <w:pPr>
      <w:spacing w:before="120" w:after="240"/>
      <w:ind w:left="1134" w:hanging="567"/>
      <w:jc w:val="both"/>
    </w:pPr>
    <w:rPr>
      <w:rFonts w:ascii="Univers (W1)" w:hAnsi="Univers (W1)"/>
      <w:szCs w:val="20"/>
    </w:rPr>
  </w:style>
  <w:style w:type="paragraph" w:customStyle="1" w:styleId="titre40">
    <w:name w:val="titre 4"/>
    <w:basedOn w:val="Normal"/>
    <w:rsid w:val="00BC475E"/>
    <w:pPr>
      <w:jc w:val="both"/>
    </w:pPr>
    <w:rPr>
      <w:rFonts w:ascii="Times New Roman" w:hAnsi="Times New Roman"/>
      <w:sz w:val="24"/>
      <w:szCs w:val="20"/>
      <w:u w:val="single"/>
      <w:lang w:val="en-US"/>
    </w:rPr>
  </w:style>
  <w:style w:type="paragraph" w:customStyle="1" w:styleId="Textebrut1">
    <w:name w:val="Texte brut1"/>
    <w:basedOn w:val="Normal"/>
    <w:rsid w:val="00BC475E"/>
    <w:pPr>
      <w:jc w:val="both"/>
    </w:pPr>
    <w:rPr>
      <w:rFonts w:ascii="Courier New" w:hAnsi="Courier New"/>
      <w:sz w:val="24"/>
      <w:szCs w:val="20"/>
    </w:rPr>
  </w:style>
  <w:style w:type="character" w:styleId="Lienhypertextesuivi">
    <w:name w:val="FollowedHyperlink"/>
    <w:uiPriority w:val="99"/>
    <w:rsid w:val="00BC475E"/>
    <w:rPr>
      <w:color w:val="800080"/>
      <w:u w:val="single"/>
    </w:rPr>
  </w:style>
  <w:style w:type="paragraph" w:customStyle="1" w:styleId="Corpsdetexte210">
    <w:name w:val="Corps de texte 21"/>
    <w:basedOn w:val="Normal"/>
    <w:rsid w:val="00BC475E"/>
    <w:pPr>
      <w:widowControl w:val="0"/>
      <w:suppressAutoHyphens/>
      <w:jc w:val="center"/>
    </w:pPr>
    <w:rPr>
      <w:rFonts w:eastAsia="Arial Unicode MS" w:cs="Arial"/>
      <w:color w:val="FF0000"/>
      <w:kern w:val="1"/>
    </w:rPr>
  </w:style>
  <w:style w:type="character" w:customStyle="1" w:styleId="Caractresdenumrotation">
    <w:name w:val="Caractères de numérotation"/>
    <w:rsid w:val="00BC475E"/>
  </w:style>
  <w:style w:type="paragraph" w:customStyle="1" w:styleId="Retraitcorpsdetexte21">
    <w:name w:val="Retrait corps de texte 21"/>
    <w:basedOn w:val="Normal"/>
    <w:rsid w:val="00BC475E"/>
    <w:pPr>
      <w:tabs>
        <w:tab w:val="left" w:pos="2525"/>
        <w:tab w:val="left" w:pos="3787"/>
        <w:tab w:val="left" w:pos="5050"/>
        <w:tab w:val="left" w:pos="6312"/>
        <w:tab w:val="left" w:pos="7574"/>
        <w:tab w:val="left" w:pos="8947"/>
      </w:tabs>
      <w:overflowPunct w:val="0"/>
      <w:autoSpaceDE w:val="0"/>
      <w:autoSpaceDN w:val="0"/>
      <w:adjustRightInd w:val="0"/>
      <w:ind w:left="392"/>
      <w:jc w:val="both"/>
      <w:textAlignment w:val="baseline"/>
    </w:pPr>
    <w:rPr>
      <w:color w:val="FF0000"/>
      <w:szCs w:val="20"/>
    </w:rPr>
  </w:style>
  <w:style w:type="paragraph" w:customStyle="1" w:styleId="titre14">
    <w:name w:val="titre14"/>
    <w:basedOn w:val="Normal"/>
    <w:rsid w:val="00BC475E"/>
    <w:pPr>
      <w:overflowPunct w:val="0"/>
      <w:autoSpaceDE w:val="0"/>
      <w:autoSpaceDN w:val="0"/>
      <w:adjustRightInd w:val="0"/>
      <w:spacing w:line="280" w:lineRule="exact"/>
      <w:textAlignment w:val="baseline"/>
    </w:pPr>
    <w:rPr>
      <w:b/>
      <w:smallCaps/>
      <w:sz w:val="28"/>
      <w:szCs w:val="20"/>
    </w:rPr>
  </w:style>
  <w:style w:type="paragraph" w:customStyle="1" w:styleId="titre80">
    <w:name w:val="titre8"/>
    <w:basedOn w:val="Normal"/>
    <w:rsid w:val="00BC475E"/>
    <w:pPr>
      <w:overflowPunct w:val="0"/>
      <w:autoSpaceDE w:val="0"/>
      <w:autoSpaceDN w:val="0"/>
      <w:adjustRightInd w:val="0"/>
      <w:spacing w:line="280" w:lineRule="exact"/>
      <w:textAlignment w:val="baseline"/>
    </w:pPr>
    <w:rPr>
      <w:b/>
      <w:smallCaps/>
      <w:sz w:val="16"/>
      <w:szCs w:val="20"/>
    </w:rPr>
  </w:style>
  <w:style w:type="paragraph" w:customStyle="1" w:styleId="titre89">
    <w:name w:val="titre8/9"/>
    <w:basedOn w:val="titre80"/>
    <w:rsid w:val="00BC475E"/>
    <w:pPr>
      <w:spacing w:line="180" w:lineRule="exact"/>
    </w:pPr>
  </w:style>
  <w:style w:type="paragraph" w:customStyle="1" w:styleId="DATEREF">
    <w:name w:val="DATE/REF"/>
    <w:basedOn w:val="Normal"/>
    <w:rsid w:val="00BC475E"/>
    <w:pPr>
      <w:overflowPunct w:val="0"/>
      <w:autoSpaceDE w:val="0"/>
      <w:autoSpaceDN w:val="0"/>
      <w:adjustRightInd w:val="0"/>
      <w:spacing w:line="280" w:lineRule="exact"/>
      <w:textAlignment w:val="baseline"/>
    </w:pPr>
    <w:rPr>
      <w:smallCaps/>
      <w:sz w:val="16"/>
      <w:szCs w:val="20"/>
    </w:rPr>
  </w:style>
  <w:style w:type="paragraph" w:styleId="Titre">
    <w:name w:val="Title"/>
    <w:basedOn w:val="Normal"/>
    <w:link w:val="TitreCar"/>
    <w:qFormat/>
    <w:rsid w:val="00BC475E"/>
    <w:pPr>
      <w:overflowPunct w:val="0"/>
      <w:autoSpaceDE w:val="0"/>
      <w:autoSpaceDN w:val="0"/>
      <w:adjustRightInd w:val="0"/>
      <w:spacing w:before="240" w:after="60"/>
      <w:jc w:val="center"/>
      <w:textAlignment w:val="baseline"/>
    </w:pPr>
    <w:rPr>
      <w:b/>
      <w:kern w:val="28"/>
      <w:sz w:val="32"/>
      <w:szCs w:val="20"/>
    </w:rPr>
  </w:style>
  <w:style w:type="character" w:customStyle="1" w:styleId="TitreCar">
    <w:name w:val="Titre Car"/>
    <w:link w:val="Titre"/>
    <w:rsid w:val="00BC475E"/>
    <w:rPr>
      <w:rFonts w:ascii="Arial" w:hAnsi="Arial"/>
      <w:b/>
      <w:kern w:val="28"/>
      <w:sz w:val="32"/>
    </w:rPr>
  </w:style>
  <w:style w:type="paragraph" w:customStyle="1" w:styleId="STA">
    <w:name w:val="STA$"/>
    <w:basedOn w:val="Normal"/>
    <w:rsid w:val="00BC475E"/>
    <w:pPr>
      <w:jc w:val="both"/>
    </w:pPr>
    <w:rPr>
      <w:rFonts w:cs="Arial"/>
      <w:sz w:val="22"/>
    </w:rPr>
  </w:style>
  <w:style w:type="character" w:styleId="Accentuation">
    <w:name w:val="Emphasis"/>
    <w:uiPriority w:val="20"/>
    <w:qFormat/>
    <w:rsid w:val="00BC475E"/>
    <w:rPr>
      <w:i/>
      <w:iCs/>
    </w:rPr>
  </w:style>
  <w:style w:type="paragraph" w:styleId="Rvision">
    <w:name w:val="Revision"/>
    <w:hidden/>
    <w:uiPriority w:val="99"/>
    <w:semiHidden/>
    <w:rsid w:val="00BC475E"/>
    <w:rPr>
      <w:rFonts w:ascii="Arial" w:hAnsi="Arial"/>
      <w:szCs w:val="24"/>
    </w:rPr>
  </w:style>
  <w:style w:type="character" w:styleId="Marquedannotation">
    <w:name w:val="annotation reference"/>
    <w:rsid w:val="00BC475E"/>
    <w:rPr>
      <w:sz w:val="16"/>
      <w:szCs w:val="16"/>
    </w:rPr>
  </w:style>
  <w:style w:type="paragraph" w:styleId="Commentaire">
    <w:name w:val="annotation text"/>
    <w:basedOn w:val="Normal"/>
    <w:link w:val="CommentaireCar"/>
    <w:rsid w:val="00BC475E"/>
    <w:rPr>
      <w:szCs w:val="20"/>
    </w:rPr>
  </w:style>
  <w:style w:type="character" w:customStyle="1" w:styleId="CommentaireCar">
    <w:name w:val="Commentaire Car"/>
    <w:link w:val="Commentaire"/>
    <w:rsid w:val="00BC475E"/>
    <w:rPr>
      <w:rFonts w:ascii="Arial" w:hAnsi="Arial"/>
    </w:rPr>
  </w:style>
  <w:style w:type="paragraph" w:customStyle="1" w:styleId="NormalWeb8">
    <w:name w:val="Normal (Web)8"/>
    <w:basedOn w:val="Normal"/>
    <w:rsid w:val="00BC475E"/>
    <w:pPr>
      <w:spacing w:before="75" w:after="75"/>
      <w:ind w:left="225" w:right="225"/>
    </w:pPr>
    <w:rPr>
      <w:rFonts w:ascii="Times New Roman" w:hAnsi="Times New Roman"/>
      <w:sz w:val="22"/>
      <w:szCs w:val="22"/>
    </w:rPr>
  </w:style>
  <w:style w:type="paragraph" w:styleId="Objetducommentaire">
    <w:name w:val="annotation subject"/>
    <w:basedOn w:val="Commentaire"/>
    <w:next w:val="Commentaire"/>
    <w:link w:val="ObjetducommentaireCar"/>
    <w:rsid w:val="00104738"/>
    <w:rPr>
      <w:b/>
      <w:bCs/>
    </w:rPr>
  </w:style>
  <w:style w:type="character" w:customStyle="1" w:styleId="ObjetducommentaireCar">
    <w:name w:val="Objet du commentaire Car"/>
    <w:basedOn w:val="CommentaireCar"/>
    <w:link w:val="Objetducommentaire"/>
    <w:rsid w:val="00104738"/>
    <w:rPr>
      <w:rFonts w:ascii="Arial" w:hAnsi="Arial"/>
      <w:b/>
      <w:bCs/>
    </w:rPr>
  </w:style>
  <w:style w:type="paragraph" w:customStyle="1" w:styleId="western">
    <w:name w:val="western"/>
    <w:basedOn w:val="Normal"/>
    <w:rsid w:val="000D4A9B"/>
    <w:pPr>
      <w:spacing w:before="100" w:beforeAutospacing="1" w:line="442" w:lineRule="atLeast"/>
      <w:jc w:val="both"/>
    </w:pPr>
    <w:rPr>
      <w:rFonts w:cs="Arial"/>
      <w:b/>
      <w:bCs/>
      <w:color w:val="000000"/>
      <w:sz w:val="40"/>
      <w:szCs w:val="40"/>
    </w:rPr>
  </w:style>
  <w:style w:type="table" w:styleId="Contemporain">
    <w:name w:val="Table Contemporary"/>
    <w:basedOn w:val="TableauNormal"/>
    <w:rsid w:val="000D4A9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lle3">
    <w:name w:val="Table Grid 3"/>
    <w:basedOn w:val="TableauNormal"/>
    <w:rsid w:val="000D4A9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4D2"/>
    <w:rPr>
      <w:rFonts w:ascii="Arial" w:hAnsi="Arial"/>
      <w:szCs w:val="24"/>
    </w:rPr>
  </w:style>
  <w:style w:type="paragraph" w:styleId="Titre1">
    <w:name w:val="heading 1"/>
    <w:basedOn w:val="Normal"/>
    <w:next w:val="Normal"/>
    <w:qFormat/>
    <w:rsid w:val="003A620E"/>
    <w:pPr>
      <w:keepNext/>
      <w:spacing w:before="240" w:after="60"/>
      <w:outlineLvl w:val="0"/>
    </w:pPr>
    <w:rPr>
      <w:rFonts w:cs="Arial"/>
      <w:b/>
      <w:bCs/>
      <w:kern w:val="32"/>
      <w:sz w:val="32"/>
      <w:szCs w:val="32"/>
    </w:rPr>
  </w:style>
  <w:style w:type="paragraph" w:styleId="Titre2">
    <w:name w:val="heading 2"/>
    <w:basedOn w:val="Normal"/>
    <w:next w:val="Normal"/>
    <w:qFormat/>
    <w:rsid w:val="003A620E"/>
    <w:pPr>
      <w:keepNext/>
      <w:jc w:val="center"/>
      <w:outlineLvl w:val="1"/>
    </w:pPr>
    <w:rPr>
      <w:rFonts w:cs="Arial"/>
      <w:b/>
      <w:bCs/>
      <w:color w:val="FF0000"/>
      <w:sz w:val="36"/>
      <w:bdr w:val="single" w:sz="18" w:space="0" w:color="FF0000"/>
    </w:rPr>
  </w:style>
  <w:style w:type="paragraph" w:styleId="Titre3">
    <w:name w:val="heading 3"/>
    <w:basedOn w:val="Normal"/>
    <w:next w:val="Normal"/>
    <w:qFormat/>
    <w:rsid w:val="003A620E"/>
    <w:pPr>
      <w:keepNext/>
      <w:spacing w:before="240" w:after="60"/>
      <w:outlineLvl w:val="2"/>
    </w:pPr>
    <w:rPr>
      <w:rFonts w:cs="Arial"/>
      <w:b/>
      <w:bCs/>
      <w:sz w:val="26"/>
      <w:szCs w:val="26"/>
    </w:rPr>
  </w:style>
  <w:style w:type="paragraph" w:styleId="Titre4">
    <w:name w:val="heading 4"/>
    <w:basedOn w:val="Normal"/>
    <w:next w:val="Normal"/>
    <w:link w:val="Titre4Car"/>
    <w:unhideWhenUsed/>
    <w:qFormat/>
    <w:rsid w:val="00BD7563"/>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BC475E"/>
    <w:pPr>
      <w:tabs>
        <w:tab w:val="left" w:pos="1008"/>
      </w:tabs>
      <w:spacing w:before="240" w:after="60"/>
      <w:jc w:val="both"/>
      <w:outlineLvl w:val="4"/>
    </w:pPr>
    <w:rPr>
      <w:sz w:val="24"/>
      <w:szCs w:val="20"/>
    </w:rPr>
  </w:style>
  <w:style w:type="paragraph" w:styleId="Titre6">
    <w:name w:val="heading 6"/>
    <w:basedOn w:val="Normal"/>
    <w:next w:val="Normal"/>
    <w:link w:val="Titre6Car"/>
    <w:qFormat/>
    <w:rsid w:val="00BC475E"/>
    <w:pPr>
      <w:tabs>
        <w:tab w:val="left" w:pos="1152"/>
      </w:tabs>
      <w:spacing w:before="240" w:after="60"/>
      <w:jc w:val="both"/>
      <w:outlineLvl w:val="5"/>
    </w:pPr>
    <w:rPr>
      <w:rFonts w:ascii="Times New Roman" w:hAnsi="Times New Roman"/>
      <w:i/>
      <w:sz w:val="22"/>
      <w:szCs w:val="20"/>
    </w:rPr>
  </w:style>
  <w:style w:type="paragraph" w:styleId="Titre7">
    <w:name w:val="heading 7"/>
    <w:basedOn w:val="Normal"/>
    <w:next w:val="Normal"/>
    <w:link w:val="Titre7Car"/>
    <w:qFormat/>
    <w:rsid w:val="00BC475E"/>
    <w:pPr>
      <w:tabs>
        <w:tab w:val="left" w:pos="-1"/>
      </w:tabs>
      <w:spacing w:before="240" w:after="60"/>
      <w:ind w:left="708" w:hanging="708"/>
      <w:jc w:val="both"/>
      <w:outlineLvl w:val="6"/>
    </w:pPr>
    <w:rPr>
      <w:szCs w:val="20"/>
    </w:rPr>
  </w:style>
  <w:style w:type="paragraph" w:styleId="Titre8">
    <w:name w:val="heading 8"/>
    <w:basedOn w:val="Normal"/>
    <w:next w:val="Normal"/>
    <w:link w:val="Titre8Car"/>
    <w:qFormat/>
    <w:rsid w:val="00BC475E"/>
    <w:pPr>
      <w:tabs>
        <w:tab w:val="left" w:pos="-1"/>
      </w:tabs>
      <w:spacing w:before="240" w:after="60"/>
      <w:ind w:left="708" w:hanging="708"/>
      <w:jc w:val="both"/>
      <w:outlineLvl w:val="7"/>
    </w:pPr>
    <w:rPr>
      <w:i/>
      <w:szCs w:val="20"/>
    </w:rPr>
  </w:style>
  <w:style w:type="paragraph" w:styleId="Titre9">
    <w:name w:val="heading 9"/>
    <w:basedOn w:val="Normal"/>
    <w:next w:val="Normal"/>
    <w:link w:val="Titre9Car"/>
    <w:qFormat/>
    <w:rsid w:val="00BC475E"/>
    <w:pPr>
      <w:tabs>
        <w:tab w:val="left" w:pos="-1"/>
      </w:tabs>
      <w:spacing w:before="240" w:after="60"/>
      <w:ind w:left="708" w:hanging="708"/>
      <w:jc w:val="both"/>
      <w:outlineLvl w:val="8"/>
    </w:pPr>
    <w:rPr>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CCorpsdetexte">
    <w:name w:val="STAC Corps de texte"/>
    <w:basedOn w:val="Normal"/>
    <w:link w:val="STACCorpsdetexteCar1"/>
    <w:rsid w:val="003A620E"/>
    <w:pPr>
      <w:spacing w:after="120" w:line="280" w:lineRule="atLeast"/>
      <w:ind w:firstLine="284"/>
      <w:jc w:val="both"/>
    </w:pPr>
  </w:style>
  <w:style w:type="paragraph" w:styleId="Corpsdetexte">
    <w:name w:val="Body Text"/>
    <w:basedOn w:val="Normal"/>
    <w:link w:val="CorpsdetexteCar"/>
    <w:rsid w:val="003A620E"/>
    <w:pPr>
      <w:spacing w:line="440" w:lineRule="atLeast"/>
      <w:jc w:val="both"/>
    </w:pPr>
    <w:rPr>
      <w:rFonts w:cs="Arial"/>
      <w:b/>
      <w:bCs/>
      <w:sz w:val="40"/>
    </w:rPr>
  </w:style>
  <w:style w:type="character" w:customStyle="1" w:styleId="STACCorpsdetexteCar">
    <w:name w:val="STAC Corps de texte Car"/>
    <w:rsid w:val="003A620E"/>
    <w:rPr>
      <w:rFonts w:ascii="Arial" w:hAnsi="Arial"/>
      <w:szCs w:val="24"/>
      <w:lang w:val="fr-FR" w:eastAsia="fr-FR" w:bidi="ar-SA"/>
    </w:rPr>
  </w:style>
  <w:style w:type="paragraph" w:styleId="En-tte">
    <w:name w:val="header"/>
    <w:basedOn w:val="Normal"/>
    <w:link w:val="En-tteCar"/>
    <w:rsid w:val="003A620E"/>
    <w:pPr>
      <w:tabs>
        <w:tab w:val="center" w:pos="4536"/>
        <w:tab w:val="right" w:pos="9072"/>
      </w:tabs>
    </w:pPr>
  </w:style>
  <w:style w:type="paragraph" w:styleId="Pieddepage">
    <w:name w:val="footer"/>
    <w:basedOn w:val="Normal"/>
    <w:link w:val="PieddepageCar"/>
    <w:rsid w:val="003A620E"/>
    <w:pPr>
      <w:tabs>
        <w:tab w:val="center" w:pos="4536"/>
        <w:tab w:val="right" w:pos="9072"/>
      </w:tabs>
    </w:pPr>
  </w:style>
  <w:style w:type="character" w:styleId="Numrodepage">
    <w:name w:val="page number"/>
    <w:basedOn w:val="Policepardfaut"/>
    <w:rsid w:val="003A620E"/>
  </w:style>
  <w:style w:type="paragraph" w:customStyle="1" w:styleId="Contenudetableau">
    <w:name w:val="Contenu de tableau"/>
    <w:basedOn w:val="Normal"/>
    <w:rsid w:val="003A620E"/>
    <w:pPr>
      <w:widowControl w:val="0"/>
      <w:suppressLineNumbers/>
      <w:suppressAutoHyphens/>
      <w:jc w:val="both"/>
    </w:pPr>
    <w:rPr>
      <w:rFonts w:eastAsia="Arial Unicode MS"/>
      <w:sz w:val="22"/>
    </w:rPr>
  </w:style>
  <w:style w:type="paragraph" w:customStyle="1" w:styleId="Titredetableau">
    <w:name w:val="Titre de tableau"/>
    <w:basedOn w:val="Contenudetableau"/>
    <w:semiHidden/>
    <w:rsid w:val="003A620E"/>
    <w:pPr>
      <w:jc w:val="center"/>
    </w:pPr>
    <w:rPr>
      <w:b/>
      <w:bCs/>
      <w:i/>
      <w:iCs/>
    </w:rPr>
  </w:style>
  <w:style w:type="paragraph" w:styleId="TM1">
    <w:name w:val="toc 1"/>
    <w:aliases w:val="TM1"/>
    <w:basedOn w:val="Normal"/>
    <w:next w:val="Normal"/>
    <w:autoRedefine/>
    <w:uiPriority w:val="39"/>
    <w:rsid w:val="00DA1E7F"/>
    <w:pPr>
      <w:spacing w:before="120"/>
    </w:pPr>
    <w:rPr>
      <w:rFonts w:ascii="Calibri" w:hAnsi="Calibri"/>
      <w:b/>
      <w:bCs/>
      <w:i/>
      <w:iCs/>
      <w:sz w:val="24"/>
    </w:rPr>
  </w:style>
  <w:style w:type="paragraph" w:styleId="TM2">
    <w:name w:val="toc 2"/>
    <w:basedOn w:val="Normal"/>
    <w:next w:val="Normal"/>
    <w:autoRedefine/>
    <w:uiPriority w:val="39"/>
    <w:rsid w:val="003A620E"/>
    <w:pPr>
      <w:spacing w:before="120"/>
      <w:ind w:left="200"/>
    </w:pPr>
    <w:rPr>
      <w:rFonts w:ascii="Calibri" w:hAnsi="Calibri"/>
      <w:b/>
      <w:bCs/>
      <w:sz w:val="22"/>
      <w:szCs w:val="22"/>
    </w:rPr>
  </w:style>
  <w:style w:type="paragraph" w:styleId="TM3">
    <w:name w:val="toc 3"/>
    <w:basedOn w:val="Normal"/>
    <w:next w:val="Normal"/>
    <w:autoRedefine/>
    <w:uiPriority w:val="39"/>
    <w:rsid w:val="003A620E"/>
    <w:pPr>
      <w:ind w:left="400"/>
    </w:pPr>
    <w:rPr>
      <w:rFonts w:ascii="Calibri" w:hAnsi="Calibri"/>
      <w:szCs w:val="20"/>
    </w:rPr>
  </w:style>
  <w:style w:type="character" w:styleId="Lienhypertexte">
    <w:name w:val="Hyperlink"/>
    <w:uiPriority w:val="99"/>
    <w:rsid w:val="003A620E"/>
    <w:rPr>
      <w:color w:val="0000FF"/>
      <w:u w:val="single"/>
    </w:rPr>
  </w:style>
  <w:style w:type="paragraph" w:customStyle="1" w:styleId="STACTitre1">
    <w:name w:val="STAC Titre 1"/>
    <w:basedOn w:val="STACCorpsdetexte"/>
    <w:next w:val="STACCorpsdetexte"/>
    <w:autoRedefine/>
    <w:rsid w:val="00CB3227"/>
    <w:pPr>
      <w:keepNext/>
      <w:numPr>
        <w:numId w:val="1"/>
      </w:numPr>
      <w:spacing w:before="120" w:line="240" w:lineRule="auto"/>
      <w:jc w:val="left"/>
      <w:outlineLvl w:val="0"/>
    </w:pPr>
    <w:rPr>
      <w:b/>
      <w:caps/>
      <w:color w:val="000080"/>
      <w:sz w:val="28"/>
      <w:szCs w:val="28"/>
      <w:u w:val="single"/>
    </w:rPr>
  </w:style>
  <w:style w:type="paragraph" w:customStyle="1" w:styleId="STACTitre2">
    <w:name w:val="STAC Titre 2"/>
    <w:basedOn w:val="STACCorpsdetexte"/>
    <w:next w:val="STACCorpsdetexte"/>
    <w:rsid w:val="00DA1E7F"/>
    <w:pPr>
      <w:keepNext/>
      <w:numPr>
        <w:ilvl w:val="1"/>
        <w:numId w:val="1"/>
      </w:numPr>
      <w:spacing w:before="240" w:after="240"/>
      <w:jc w:val="left"/>
      <w:outlineLvl w:val="1"/>
    </w:pPr>
    <w:rPr>
      <w:b/>
      <w:smallCaps/>
      <w:sz w:val="24"/>
      <w:u w:val="single" w:color="FF0000"/>
    </w:rPr>
  </w:style>
  <w:style w:type="paragraph" w:customStyle="1" w:styleId="STACTitre3">
    <w:name w:val="STAC Titre 3"/>
    <w:basedOn w:val="STACCorpsdetexte"/>
    <w:next w:val="STACCorpsdetexte"/>
    <w:rsid w:val="00DA1E7F"/>
    <w:pPr>
      <w:keepNext/>
      <w:numPr>
        <w:ilvl w:val="2"/>
        <w:numId w:val="1"/>
      </w:numPr>
      <w:spacing w:before="240" w:after="240"/>
      <w:jc w:val="left"/>
      <w:outlineLvl w:val="2"/>
    </w:pPr>
    <w:rPr>
      <w:b/>
      <w:i/>
      <w:sz w:val="24"/>
      <w:u w:val="single" w:color="008000"/>
    </w:rPr>
  </w:style>
  <w:style w:type="paragraph" w:customStyle="1" w:styleId="STACTitre4">
    <w:name w:val="STAC Titre 4"/>
    <w:basedOn w:val="Normal"/>
    <w:rsid w:val="003A620E"/>
    <w:pPr>
      <w:keepNext/>
      <w:numPr>
        <w:ilvl w:val="3"/>
        <w:numId w:val="1"/>
      </w:numPr>
      <w:spacing w:before="240" w:after="120" w:line="280" w:lineRule="atLeast"/>
      <w:outlineLvl w:val="3"/>
    </w:pPr>
    <w:rPr>
      <w:b/>
      <w:sz w:val="22"/>
      <w:szCs w:val="22"/>
      <w:u w:val="single" w:color="333399"/>
    </w:rPr>
  </w:style>
  <w:style w:type="paragraph" w:customStyle="1" w:styleId="Service">
    <w:name w:val="Service"/>
    <w:basedOn w:val="Normal"/>
    <w:rsid w:val="003A620E"/>
    <w:pPr>
      <w:spacing w:line="180" w:lineRule="exact"/>
      <w:jc w:val="both"/>
    </w:pPr>
    <w:rPr>
      <w:rFonts w:cs="Arial"/>
      <w:color w:val="034EA2"/>
      <w:sz w:val="14"/>
    </w:rPr>
  </w:style>
  <w:style w:type="paragraph" w:styleId="Corpsdetexte2">
    <w:name w:val="Body Text 2"/>
    <w:basedOn w:val="Normal"/>
    <w:link w:val="Corpsdetexte2Car"/>
    <w:rsid w:val="003A620E"/>
    <w:pPr>
      <w:jc w:val="center"/>
    </w:pPr>
    <w:rPr>
      <w:rFonts w:cs="Arial"/>
      <w:color w:val="FF0000"/>
    </w:rPr>
  </w:style>
  <w:style w:type="paragraph" w:styleId="Textedebulles">
    <w:name w:val="Balloon Text"/>
    <w:basedOn w:val="Normal"/>
    <w:semiHidden/>
    <w:rsid w:val="003A620E"/>
    <w:rPr>
      <w:rFonts w:ascii="Tahoma" w:hAnsi="Tahoma" w:cs="Tahoma"/>
      <w:sz w:val="16"/>
      <w:szCs w:val="16"/>
    </w:rPr>
  </w:style>
  <w:style w:type="paragraph" w:styleId="NormalWeb">
    <w:name w:val="Normal (Web)"/>
    <w:basedOn w:val="Normal"/>
    <w:uiPriority w:val="99"/>
    <w:rsid w:val="003A620E"/>
    <w:pPr>
      <w:spacing w:before="100" w:beforeAutospacing="1" w:after="119"/>
    </w:pPr>
    <w:rPr>
      <w:rFonts w:ascii="Times New Roman" w:eastAsia="MS Mincho" w:hAnsi="Times New Roman"/>
      <w:sz w:val="24"/>
      <w:lang w:eastAsia="ja-JP"/>
    </w:rPr>
  </w:style>
  <w:style w:type="paragraph" w:customStyle="1" w:styleId="texte">
    <w:name w:val="texte"/>
    <w:basedOn w:val="Normal"/>
    <w:rsid w:val="003A620E"/>
    <w:pPr>
      <w:overflowPunct w:val="0"/>
      <w:autoSpaceDE w:val="0"/>
      <w:autoSpaceDN w:val="0"/>
      <w:adjustRightInd w:val="0"/>
      <w:spacing w:line="280" w:lineRule="exact"/>
      <w:textAlignment w:val="baseline"/>
    </w:pPr>
    <w:rPr>
      <w:rFonts w:ascii="Times New Roman" w:hAnsi="Times New Roman"/>
      <w:sz w:val="22"/>
      <w:szCs w:val="20"/>
    </w:rPr>
  </w:style>
  <w:style w:type="paragraph" w:customStyle="1" w:styleId="Adressedest">
    <w:name w:val="Adresse dest."/>
    <w:basedOn w:val="Normal"/>
    <w:rsid w:val="003A620E"/>
    <w:pPr>
      <w:overflowPunct w:val="0"/>
      <w:autoSpaceDE w:val="0"/>
      <w:autoSpaceDN w:val="0"/>
      <w:adjustRightInd w:val="0"/>
      <w:spacing w:before="120" w:after="120"/>
      <w:jc w:val="both"/>
      <w:textAlignment w:val="baseline"/>
    </w:pPr>
    <w:rPr>
      <w:rFonts w:ascii="Times New Roman" w:hAnsi="Times New Roman"/>
      <w:szCs w:val="20"/>
    </w:rPr>
  </w:style>
  <w:style w:type="paragraph" w:customStyle="1" w:styleId="P4">
    <w:name w:val="P4"/>
    <w:basedOn w:val="Normal"/>
    <w:rsid w:val="003A620E"/>
    <w:pPr>
      <w:overflowPunct w:val="0"/>
      <w:autoSpaceDE w:val="0"/>
      <w:autoSpaceDN w:val="0"/>
      <w:adjustRightInd w:val="0"/>
      <w:spacing w:before="120" w:after="240"/>
      <w:ind w:left="1134"/>
      <w:jc w:val="both"/>
      <w:textAlignment w:val="baseline"/>
    </w:pPr>
    <w:rPr>
      <w:rFonts w:ascii="Univers (W1)" w:hAnsi="Univers (W1)"/>
      <w:szCs w:val="20"/>
    </w:rPr>
  </w:style>
  <w:style w:type="paragraph" w:customStyle="1" w:styleId="identite">
    <w:name w:val="identite"/>
    <w:rsid w:val="003A620E"/>
    <w:pPr>
      <w:overflowPunct w:val="0"/>
      <w:autoSpaceDE w:val="0"/>
      <w:autoSpaceDN w:val="0"/>
      <w:adjustRightInd w:val="0"/>
      <w:spacing w:line="260" w:lineRule="exact"/>
      <w:textAlignment w:val="baseline"/>
    </w:pPr>
    <w:rPr>
      <w:rFonts w:ascii="Franklin Gothic ExtraCond" w:hAnsi="Franklin Gothic ExtraCond"/>
      <w:noProof/>
      <w:spacing w:val="10"/>
    </w:rPr>
  </w:style>
  <w:style w:type="paragraph" w:styleId="Notedebasdepage">
    <w:name w:val="footnote text"/>
    <w:basedOn w:val="Normal"/>
    <w:link w:val="NotedebasdepageCar"/>
    <w:rsid w:val="003A620E"/>
    <w:rPr>
      <w:szCs w:val="20"/>
    </w:rPr>
  </w:style>
  <w:style w:type="character" w:styleId="Marquenotebasdepage">
    <w:name w:val="footnote reference"/>
    <w:rsid w:val="003A620E"/>
    <w:rPr>
      <w:vertAlign w:val="superscript"/>
    </w:rPr>
  </w:style>
  <w:style w:type="paragraph" w:customStyle="1" w:styleId="m-BlocTitre">
    <w:name w:val="m-BlocTitre"/>
    <w:basedOn w:val="Normal"/>
    <w:rsid w:val="00D23F9B"/>
    <w:pPr>
      <w:jc w:val="center"/>
    </w:pPr>
    <w:rPr>
      <w:rFonts w:ascii="Liberation Serif" w:hAnsi="Liberation Serif" w:cs="Liberation Serif"/>
      <w:color w:val="999999"/>
      <w:w w:val="93"/>
      <w:sz w:val="22"/>
      <w:szCs w:val="22"/>
    </w:rPr>
  </w:style>
  <w:style w:type="paragraph" w:customStyle="1" w:styleId="m-BlocEntete">
    <w:name w:val="m-BlocEntete"/>
    <w:basedOn w:val="Normal"/>
    <w:rsid w:val="00D23F9B"/>
    <w:pPr>
      <w:jc w:val="both"/>
    </w:pPr>
    <w:rPr>
      <w:rFonts w:ascii="Liberation Serif" w:hAnsi="Liberation Serif" w:cs="Liberation Serif"/>
      <w:i/>
      <w:iCs/>
      <w:szCs w:val="20"/>
    </w:rPr>
  </w:style>
  <w:style w:type="paragraph" w:customStyle="1" w:styleId="m-BlocEmetteur">
    <w:name w:val="m-BlocEmetteur"/>
    <w:basedOn w:val="Normal"/>
    <w:rsid w:val="00D23F9B"/>
    <w:pPr>
      <w:jc w:val="both"/>
    </w:pPr>
    <w:rPr>
      <w:rFonts w:ascii="Liberation Serif" w:hAnsi="Liberation Serif" w:cs="Liberation Serif"/>
      <w:i/>
      <w:iCs/>
      <w:w w:val="93"/>
      <w:sz w:val="18"/>
      <w:szCs w:val="18"/>
    </w:rPr>
  </w:style>
  <w:style w:type="paragraph" w:customStyle="1" w:styleId="m-siteweb">
    <w:name w:val="m-site web"/>
    <w:basedOn w:val="Normal"/>
    <w:rsid w:val="00FB6F37"/>
    <w:pPr>
      <w:spacing w:after="260"/>
      <w:jc w:val="both"/>
    </w:pPr>
    <w:rPr>
      <w:rFonts w:ascii="Liberation Sans" w:hAnsi="Liberation Sans" w:cs="Liberation Sans"/>
      <w:i/>
      <w:iCs/>
      <w:w w:val="93"/>
      <w:sz w:val="13"/>
      <w:szCs w:val="13"/>
    </w:rPr>
  </w:style>
  <w:style w:type="paragraph" w:customStyle="1" w:styleId="Contenuducadre">
    <w:name w:val="Contenu du cadre"/>
    <w:basedOn w:val="Corpsdetexte"/>
    <w:rsid w:val="00FB6F37"/>
    <w:pPr>
      <w:shd w:val="clear" w:color="auto" w:fill="FFFFFF"/>
      <w:suppressAutoHyphens/>
      <w:spacing w:after="260" w:line="312" w:lineRule="auto"/>
      <w:jc w:val="center"/>
    </w:pPr>
    <w:rPr>
      <w:rFonts w:ascii="Liberation Sans" w:hAnsi="Liberation Sans" w:cs="Liberation Sans"/>
      <w:b w:val="0"/>
      <w:bCs w:val="0"/>
      <w:caps/>
      <w:w w:val="93"/>
      <w:kern w:val="1"/>
      <w:sz w:val="22"/>
      <w:szCs w:val="22"/>
      <w:lang w:eastAsia="ar-SA"/>
    </w:rPr>
  </w:style>
  <w:style w:type="paragraph" w:customStyle="1" w:styleId="m-adresse">
    <w:name w:val="m-adresse"/>
    <w:basedOn w:val="Normal"/>
    <w:rsid w:val="00FB6F37"/>
    <w:pPr>
      <w:jc w:val="right"/>
    </w:pPr>
    <w:rPr>
      <w:rFonts w:ascii="Liberation Sans" w:hAnsi="Liberation Sans" w:cs="Liberation Sans"/>
      <w:w w:val="93"/>
      <w:sz w:val="14"/>
      <w:szCs w:val="14"/>
    </w:rPr>
  </w:style>
  <w:style w:type="table" w:styleId="Grille">
    <w:name w:val="Table Grid"/>
    <w:basedOn w:val="TableauNormal"/>
    <w:rsid w:val="00331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9F2492"/>
    <w:pPr>
      <w:spacing w:after="120"/>
      <w:ind w:left="283"/>
    </w:pPr>
  </w:style>
  <w:style w:type="paragraph" w:customStyle="1" w:styleId="StyleComplexeArial9ptNoirJustifiAvant5pt">
    <w:name w:val="Style (Complexe) Arial 9 pt Noir Justifié Avant : 5 pt"/>
    <w:basedOn w:val="Normal"/>
    <w:rsid w:val="006B21D3"/>
    <w:pPr>
      <w:jc w:val="both"/>
    </w:pPr>
    <w:rPr>
      <w:rFonts w:cs="Arial"/>
      <w:color w:val="000000"/>
      <w:sz w:val="18"/>
      <w:szCs w:val="18"/>
    </w:rPr>
  </w:style>
  <w:style w:type="paragraph" w:customStyle="1" w:styleId="NormalWeb1">
    <w:name w:val="Normal (Web)1"/>
    <w:basedOn w:val="Normal"/>
    <w:rsid w:val="00477272"/>
    <w:pPr>
      <w:spacing w:beforeLines="1"/>
    </w:pPr>
    <w:rPr>
      <w:rFonts w:ascii="Times" w:hAnsi="Times"/>
      <w:szCs w:val="20"/>
    </w:rPr>
  </w:style>
  <w:style w:type="character" w:customStyle="1" w:styleId="StyleTimesNewRoman12ptGrasVertMotifTransparenteVer">
    <w:name w:val="Style Times New Roman 12 pt Gras Vert Motif : Transparente (Ver..."/>
    <w:rsid w:val="00FC2D31"/>
    <w:rPr>
      <w:rFonts w:ascii="Times New Roman" w:hAnsi="Times New Roman"/>
      <w:b/>
      <w:bCs/>
      <w:color w:val="008000"/>
      <w:sz w:val="24"/>
      <w:u w:val="none"/>
      <w:shd w:val="clear" w:color="auto" w:fill="00FF00"/>
    </w:rPr>
  </w:style>
  <w:style w:type="paragraph" w:customStyle="1" w:styleId="StyleTimesNewRoman12ptGrasCentrAvant5pt">
    <w:name w:val="Style Times New Roman 12 pt Gras Centré Avant : 5 pt"/>
    <w:basedOn w:val="Normal"/>
    <w:rsid w:val="00A3523C"/>
    <w:pPr>
      <w:jc w:val="center"/>
    </w:pPr>
    <w:rPr>
      <w:rFonts w:ascii="Times New Roman" w:hAnsi="Times New Roman"/>
      <w:b/>
      <w:bCs/>
      <w:sz w:val="24"/>
    </w:rPr>
  </w:style>
  <w:style w:type="character" w:customStyle="1" w:styleId="En-tteCar">
    <w:name w:val="En-tête Car"/>
    <w:link w:val="En-tte"/>
    <w:rsid w:val="00E8691B"/>
    <w:rPr>
      <w:rFonts w:ascii="Arial" w:hAnsi="Arial"/>
      <w:szCs w:val="24"/>
      <w:lang w:val="fr-FR" w:eastAsia="fr-FR" w:bidi="ar-SA"/>
    </w:rPr>
  </w:style>
  <w:style w:type="character" w:customStyle="1" w:styleId="PieddepageCar">
    <w:name w:val="Pied de page Car"/>
    <w:link w:val="Pieddepage"/>
    <w:rsid w:val="00E8691B"/>
    <w:rPr>
      <w:rFonts w:ascii="Arial" w:hAnsi="Arial"/>
      <w:szCs w:val="24"/>
      <w:lang w:val="fr-FR" w:eastAsia="fr-FR" w:bidi="ar-SA"/>
    </w:rPr>
  </w:style>
  <w:style w:type="character" w:customStyle="1" w:styleId="Caractredenotedebasdepage">
    <w:name w:val="Caractère de note de bas de page"/>
    <w:semiHidden/>
    <w:rsid w:val="00331B6D"/>
  </w:style>
  <w:style w:type="paragraph" w:styleId="Liste">
    <w:name w:val="List"/>
    <w:basedOn w:val="Normal"/>
    <w:rsid w:val="00331B6D"/>
    <w:pPr>
      <w:widowControl w:val="0"/>
      <w:suppressAutoHyphens/>
      <w:ind w:left="283" w:hanging="283"/>
      <w:contextualSpacing/>
    </w:pPr>
    <w:rPr>
      <w:rFonts w:ascii="Century Schoolbook" w:eastAsia="Arial Unicode MS" w:hAnsi="Century Schoolbook"/>
      <w:sz w:val="22"/>
    </w:rPr>
  </w:style>
  <w:style w:type="character" w:customStyle="1" w:styleId="STACCorpsdetexteCar1">
    <w:name w:val="STAC Corps de texte Car1"/>
    <w:link w:val="STACCorpsdetexte"/>
    <w:rsid w:val="00130278"/>
    <w:rPr>
      <w:rFonts w:ascii="Arial" w:hAnsi="Arial"/>
      <w:szCs w:val="24"/>
      <w:lang w:val="fr-FR" w:eastAsia="fr-FR" w:bidi="ar-SA"/>
    </w:rPr>
  </w:style>
  <w:style w:type="paragraph" w:customStyle="1" w:styleId="StyleListeGras">
    <w:name w:val="Style Liste + Gras"/>
    <w:basedOn w:val="Liste"/>
    <w:link w:val="StyleListeGrasCar"/>
    <w:rsid w:val="00130278"/>
    <w:pPr>
      <w:widowControl/>
      <w:tabs>
        <w:tab w:val="num" w:pos="960"/>
      </w:tabs>
      <w:suppressAutoHyphens w:val="0"/>
      <w:spacing w:line="312" w:lineRule="auto"/>
      <w:ind w:left="960" w:hanging="393"/>
      <w:contextualSpacing w:val="0"/>
    </w:pPr>
    <w:rPr>
      <w:rFonts w:ascii="Arial" w:eastAsia="Times New Roman" w:hAnsi="Arial"/>
      <w:b/>
      <w:bCs/>
      <w:sz w:val="20"/>
    </w:rPr>
  </w:style>
  <w:style w:type="character" w:customStyle="1" w:styleId="StyleListeGrasCar">
    <w:name w:val="Style Liste + Gras Car"/>
    <w:link w:val="StyleListeGras"/>
    <w:rsid w:val="00130278"/>
    <w:rPr>
      <w:rFonts w:ascii="Arial" w:hAnsi="Arial"/>
      <w:b/>
      <w:bCs/>
      <w:szCs w:val="24"/>
      <w:lang w:val="fr-FR" w:eastAsia="fr-FR" w:bidi="ar-SA"/>
    </w:rPr>
  </w:style>
  <w:style w:type="paragraph" w:customStyle="1" w:styleId="Tiret1">
    <w:name w:val="Tiret 1"/>
    <w:basedOn w:val="Normal"/>
    <w:rsid w:val="00AF510E"/>
    <w:pPr>
      <w:numPr>
        <w:numId w:val="2"/>
      </w:numPr>
      <w:spacing w:before="120" w:after="120"/>
      <w:jc w:val="both"/>
    </w:pPr>
    <w:rPr>
      <w:rFonts w:ascii="Times New Roman" w:hAnsi="Times New Roman"/>
      <w:sz w:val="24"/>
      <w:lang w:eastAsia="en-GB"/>
    </w:rPr>
  </w:style>
  <w:style w:type="paragraph" w:customStyle="1" w:styleId="Tiret2">
    <w:name w:val="Tiret 2"/>
    <w:basedOn w:val="Normal"/>
    <w:rsid w:val="002323E3"/>
    <w:pPr>
      <w:numPr>
        <w:numId w:val="3"/>
      </w:numPr>
      <w:spacing w:before="120" w:after="120"/>
      <w:jc w:val="both"/>
    </w:pPr>
    <w:rPr>
      <w:rFonts w:ascii="Times New Roman" w:hAnsi="Times New Roman"/>
      <w:sz w:val="24"/>
      <w:lang w:eastAsia="en-GB"/>
    </w:rPr>
  </w:style>
  <w:style w:type="paragraph" w:customStyle="1" w:styleId="T2">
    <w:name w:val="T2"/>
    <w:basedOn w:val="Normal"/>
    <w:rsid w:val="00112E51"/>
    <w:pPr>
      <w:numPr>
        <w:ilvl w:val="1"/>
        <w:numId w:val="4"/>
      </w:numPr>
      <w:spacing w:after="120" w:line="360" w:lineRule="auto"/>
    </w:pPr>
    <w:rPr>
      <w:rFonts w:cs="Arial"/>
      <w:sz w:val="22"/>
      <w:u w:val="single"/>
    </w:rPr>
  </w:style>
  <w:style w:type="character" w:customStyle="1" w:styleId="CorpsdetexteCar">
    <w:name w:val="Corps de texte Car"/>
    <w:link w:val="Corpsdetexte"/>
    <w:rsid w:val="000D4F12"/>
    <w:rPr>
      <w:rFonts w:ascii="Arial" w:hAnsi="Arial" w:cs="Arial"/>
      <w:b/>
      <w:bCs/>
      <w:sz w:val="40"/>
      <w:szCs w:val="24"/>
    </w:rPr>
  </w:style>
  <w:style w:type="paragraph" w:styleId="TM4">
    <w:name w:val="toc 4"/>
    <w:basedOn w:val="Normal"/>
    <w:next w:val="Normal"/>
    <w:autoRedefine/>
    <w:uiPriority w:val="39"/>
    <w:rsid w:val="002246DF"/>
    <w:pPr>
      <w:ind w:left="600"/>
    </w:pPr>
    <w:rPr>
      <w:rFonts w:ascii="Calibri" w:hAnsi="Calibri"/>
      <w:szCs w:val="20"/>
    </w:rPr>
  </w:style>
  <w:style w:type="paragraph" w:styleId="TM5">
    <w:name w:val="toc 5"/>
    <w:basedOn w:val="Normal"/>
    <w:next w:val="Normal"/>
    <w:autoRedefine/>
    <w:uiPriority w:val="39"/>
    <w:rsid w:val="002246DF"/>
    <w:pPr>
      <w:ind w:left="800"/>
    </w:pPr>
    <w:rPr>
      <w:rFonts w:ascii="Calibri" w:hAnsi="Calibri"/>
      <w:szCs w:val="20"/>
    </w:rPr>
  </w:style>
  <w:style w:type="paragraph" w:styleId="TM6">
    <w:name w:val="toc 6"/>
    <w:basedOn w:val="Normal"/>
    <w:next w:val="Normal"/>
    <w:autoRedefine/>
    <w:uiPriority w:val="39"/>
    <w:rsid w:val="002246DF"/>
    <w:pPr>
      <w:ind w:left="1000"/>
    </w:pPr>
    <w:rPr>
      <w:rFonts w:ascii="Calibri" w:hAnsi="Calibri"/>
      <w:szCs w:val="20"/>
    </w:rPr>
  </w:style>
  <w:style w:type="paragraph" w:styleId="TM7">
    <w:name w:val="toc 7"/>
    <w:basedOn w:val="Normal"/>
    <w:next w:val="Normal"/>
    <w:autoRedefine/>
    <w:uiPriority w:val="39"/>
    <w:rsid w:val="002246DF"/>
    <w:pPr>
      <w:ind w:left="1200"/>
    </w:pPr>
    <w:rPr>
      <w:rFonts w:ascii="Calibri" w:hAnsi="Calibri"/>
      <w:szCs w:val="20"/>
    </w:rPr>
  </w:style>
  <w:style w:type="paragraph" w:styleId="TM8">
    <w:name w:val="toc 8"/>
    <w:basedOn w:val="Normal"/>
    <w:next w:val="Normal"/>
    <w:autoRedefine/>
    <w:uiPriority w:val="39"/>
    <w:rsid w:val="002246DF"/>
    <w:pPr>
      <w:ind w:left="1400"/>
    </w:pPr>
    <w:rPr>
      <w:rFonts w:ascii="Calibri" w:hAnsi="Calibri"/>
      <w:szCs w:val="20"/>
    </w:rPr>
  </w:style>
  <w:style w:type="paragraph" w:styleId="TM9">
    <w:name w:val="toc 9"/>
    <w:basedOn w:val="Normal"/>
    <w:next w:val="Normal"/>
    <w:autoRedefine/>
    <w:uiPriority w:val="39"/>
    <w:rsid w:val="002246DF"/>
    <w:pPr>
      <w:ind w:left="1600"/>
    </w:pPr>
    <w:rPr>
      <w:rFonts w:ascii="Calibri" w:hAnsi="Calibri"/>
      <w:szCs w:val="20"/>
    </w:rPr>
  </w:style>
  <w:style w:type="paragraph" w:styleId="Corpsdetexte3">
    <w:name w:val="Body Text 3"/>
    <w:basedOn w:val="Normal"/>
    <w:link w:val="Corpsdetexte3Car"/>
    <w:rsid w:val="0081649F"/>
    <w:pPr>
      <w:spacing w:after="120"/>
    </w:pPr>
    <w:rPr>
      <w:sz w:val="16"/>
      <w:szCs w:val="16"/>
    </w:rPr>
  </w:style>
  <w:style w:type="character" w:customStyle="1" w:styleId="Corpsdetexte3Car">
    <w:name w:val="Corps de texte 3 Car"/>
    <w:link w:val="Corpsdetexte3"/>
    <w:rsid w:val="0081649F"/>
    <w:rPr>
      <w:rFonts w:ascii="Arial" w:hAnsi="Arial"/>
      <w:sz w:val="16"/>
      <w:szCs w:val="16"/>
    </w:rPr>
  </w:style>
  <w:style w:type="character" w:customStyle="1" w:styleId="Corpsdetexte2Car">
    <w:name w:val="Corps de texte 2 Car"/>
    <w:link w:val="Corpsdetexte2"/>
    <w:rsid w:val="00B61268"/>
    <w:rPr>
      <w:rFonts w:ascii="Arial" w:hAnsi="Arial" w:cs="Arial"/>
      <w:color w:val="FF0000"/>
      <w:szCs w:val="24"/>
    </w:rPr>
  </w:style>
  <w:style w:type="character" w:customStyle="1" w:styleId="Titre4Car">
    <w:name w:val="Titre 4 Car"/>
    <w:link w:val="Titre4"/>
    <w:semiHidden/>
    <w:rsid w:val="00BD7563"/>
    <w:rPr>
      <w:rFonts w:ascii="Calibri" w:eastAsia="Times New Roman" w:hAnsi="Calibri" w:cs="Times New Roman"/>
      <w:b/>
      <w:bCs/>
      <w:sz w:val="28"/>
      <w:szCs w:val="28"/>
    </w:rPr>
  </w:style>
  <w:style w:type="paragraph" w:customStyle="1" w:styleId="m-corpstexte">
    <w:name w:val="m-corps texte"/>
    <w:basedOn w:val="Normal"/>
    <w:rsid w:val="002F0C58"/>
    <w:pPr>
      <w:spacing w:after="260"/>
      <w:ind w:firstLine="709"/>
      <w:jc w:val="both"/>
    </w:pPr>
    <w:rPr>
      <w:rFonts w:ascii="Liberation Sans" w:hAnsi="Liberation Sans" w:cs="Liberation Sans"/>
      <w:w w:val="93"/>
      <w:szCs w:val="20"/>
    </w:rPr>
  </w:style>
  <w:style w:type="paragraph" w:customStyle="1" w:styleId="CM3">
    <w:name w:val="CM3"/>
    <w:basedOn w:val="Normal"/>
    <w:next w:val="Normal"/>
    <w:rsid w:val="00541E98"/>
    <w:pPr>
      <w:autoSpaceDE w:val="0"/>
      <w:autoSpaceDN w:val="0"/>
      <w:adjustRightInd w:val="0"/>
      <w:spacing w:before="60" w:after="60"/>
    </w:pPr>
    <w:rPr>
      <w:rFonts w:ascii="EUAlbertina" w:hAnsi="EUAlbertina"/>
      <w:sz w:val="24"/>
    </w:rPr>
  </w:style>
  <w:style w:type="character" w:customStyle="1" w:styleId="NotedebasdepageCar">
    <w:name w:val="Note de bas de page Car"/>
    <w:link w:val="Notedebasdepage"/>
    <w:rsid w:val="00541E98"/>
    <w:rPr>
      <w:rFonts w:ascii="Arial" w:hAnsi="Arial"/>
    </w:rPr>
  </w:style>
  <w:style w:type="paragraph" w:customStyle="1" w:styleId="sdfootnote">
    <w:name w:val="sdfootnote"/>
    <w:basedOn w:val="Normal"/>
    <w:rsid w:val="00541E98"/>
    <w:pPr>
      <w:spacing w:before="100" w:beforeAutospacing="1"/>
      <w:ind w:left="284" w:hanging="284"/>
    </w:pPr>
    <w:rPr>
      <w:rFonts w:ascii="Times New Roman" w:eastAsia="MS Mincho" w:hAnsi="Times New Roman"/>
      <w:szCs w:val="20"/>
      <w:lang w:eastAsia="ja-JP"/>
    </w:rPr>
  </w:style>
  <w:style w:type="paragraph" w:styleId="Paragraphedeliste">
    <w:name w:val="List Paragraph"/>
    <w:basedOn w:val="Normal"/>
    <w:uiPriority w:val="34"/>
    <w:qFormat/>
    <w:rsid w:val="002932D2"/>
    <w:pPr>
      <w:ind w:left="720"/>
      <w:contextualSpacing/>
    </w:pPr>
  </w:style>
  <w:style w:type="paragraph" w:styleId="Lgende">
    <w:name w:val="caption"/>
    <w:basedOn w:val="Normal"/>
    <w:next w:val="Normal"/>
    <w:unhideWhenUsed/>
    <w:qFormat/>
    <w:rsid w:val="00C2774E"/>
    <w:rPr>
      <w:b/>
      <w:bCs/>
      <w:szCs w:val="20"/>
    </w:rPr>
  </w:style>
  <w:style w:type="character" w:customStyle="1" w:styleId="Titre5Car">
    <w:name w:val="Titre 5 Car"/>
    <w:link w:val="Titre5"/>
    <w:rsid w:val="00BC475E"/>
    <w:rPr>
      <w:rFonts w:ascii="Arial" w:hAnsi="Arial"/>
      <w:sz w:val="24"/>
    </w:rPr>
  </w:style>
  <w:style w:type="character" w:customStyle="1" w:styleId="Titre6Car">
    <w:name w:val="Titre 6 Car"/>
    <w:link w:val="Titre6"/>
    <w:rsid w:val="00BC475E"/>
    <w:rPr>
      <w:i/>
      <w:sz w:val="22"/>
    </w:rPr>
  </w:style>
  <w:style w:type="character" w:customStyle="1" w:styleId="Titre7Car">
    <w:name w:val="Titre 7 Car"/>
    <w:link w:val="Titre7"/>
    <w:rsid w:val="00BC475E"/>
    <w:rPr>
      <w:rFonts w:ascii="Arial" w:hAnsi="Arial"/>
    </w:rPr>
  </w:style>
  <w:style w:type="character" w:customStyle="1" w:styleId="Titre8Car">
    <w:name w:val="Titre 8 Car"/>
    <w:link w:val="Titre8"/>
    <w:rsid w:val="00BC475E"/>
    <w:rPr>
      <w:rFonts w:ascii="Arial" w:hAnsi="Arial"/>
      <w:i/>
    </w:rPr>
  </w:style>
  <w:style w:type="character" w:customStyle="1" w:styleId="Titre9Car">
    <w:name w:val="Titre 9 Car"/>
    <w:link w:val="Titre9"/>
    <w:rsid w:val="00BC475E"/>
    <w:rPr>
      <w:rFonts w:ascii="Arial" w:hAnsi="Arial"/>
      <w:i/>
      <w:sz w:val="18"/>
    </w:rPr>
  </w:style>
  <w:style w:type="paragraph" w:customStyle="1" w:styleId="CHAPITRE">
    <w:name w:val="CHAPITRE"/>
    <w:basedOn w:val="Titre1"/>
    <w:rsid w:val="00BC475E"/>
    <w:pPr>
      <w:framePr w:hSpace="142" w:wrap="auto" w:vAnchor="text" w:hAnchor="text" w:y="1"/>
      <w:spacing w:after="240"/>
      <w:ind w:left="397" w:hanging="397"/>
      <w:jc w:val="center"/>
      <w:outlineLvl w:val="9"/>
    </w:pPr>
    <w:rPr>
      <w:bCs w:val="0"/>
      <w:caps/>
      <w:kern w:val="0"/>
      <w:sz w:val="22"/>
      <w:szCs w:val="20"/>
      <w:u w:val="single"/>
    </w:rPr>
  </w:style>
  <w:style w:type="paragraph" w:customStyle="1" w:styleId="t1">
    <w:name w:val="t1"/>
    <w:basedOn w:val="Titre1"/>
    <w:next w:val="t20"/>
    <w:rsid w:val="00BC475E"/>
    <w:pPr>
      <w:spacing w:before="600" w:after="600"/>
      <w:ind w:left="397" w:hanging="397"/>
      <w:jc w:val="center"/>
      <w:outlineLvl w:val="9"/>
    </w:pPr>
    <w:rPr>
      <w:rFonts w:ascii="CG Times" w:hAnsi="CG Times"/>
      <w:bCs w:val="0"/>
      <w:caps/>
      <w:kern w:val="0"/>
      <w:sz w:val="22"/>
      <w:szCs w:val="20"/>
      <w:lang w:val="en-GB"/>
    </w:rPr>
  </w:style>
  <w:style w:type="paragraph" w:customStyle="1" w:styleId="t20">
    <w:name w:val="t2"/>
    <w:basedOn w:val="Titre2"/>
    <w:next w:val="Titre3"/>
    <w:rsid w:val="00BC475E"/>
    <w:pPr>
      <w:spacing w:before="240" w:after="60"/>
      <w:ind w:left="283" w:hanging="283"/>
      <w:jc w:val="both"/>
      <w:outlineLvl w:val="9"/>
    </w:pPr>
    <w:rPr>
      <w:rFonts w:ascii="CG Times" w:hAnsi="CG Times" w:cs="Times New Roman"/>
      <w:bCs w:val="0"/>
      <w:caps/>
      <w:color w:val="auto"/>
      <w:sz w:val="24"/>
      <w:szCs w:val="20"/>
      <w:bdr w:val="none" w:sz="0" w:space="0" w:color="auto"/>
      <w:lang w:val="en-GB"/>
    </w:rPr>
  </w:style>
  <w:style w:type="paragraph" w:customStyle="1" w:styleId="t3">
    <w:name w:val="t3"/>
    <w:basedOn w:val="Titre3"/>
    <w:next w:val="Sous-titre"/>
    <w:rsid w:val="00BC475E"/>
    <w:pPr>
      <w:ind w:left="1702" w:hanging="284"/>
      <w:jc w:val="both"/>
      <w:outlineLvl w:val="9"/>
    </w:pPr>
    <w:rPr>
      <w:rFonts w:ascii="CG Times" w:hAnsi="CG Times" w:cs="Times New Roman"/>
      <w:bCs w:val="0"/>
      <w:caps/>
      <w:smallCaps/>
      <w:sz w:val="24"/>
      <w:szCs w:val="20"/>
      <w:lang w:val="en-GB"/>
    </w:rPr>
  </w:style>
  <w:style w:type="paragraph" w:styleId="Sous-titre">
    <w:name w:val="Subtitle"/>
    <w:basedOn w:val="Normal"/>
    <w:link w:val="Sous-titreCar"/>
    <w:qFormat/>
    <w:rsid w:val="00BC475E"/>
    <w:pPr>
      <w:spacing w:after="60"/>
      <w:jc w:val="center"/>
    </w:pPr>
    <w:rPr>
      <w:i/>
      <w:sz w:val="24"/>
      <w:szCs w:val="20"/>
    </w:rPr>
  </w:style>
  <w:style w:type="character" w:customStyle="1" w:styleId="Sous-titreCar">
    <w:name w:val="Sous-titre Car"/>
    <w:link w:val="Sous-titre"/>
    <w:rsid w:val="00BC475E"/>
    <w:rPr>
      <w:rFonts w:ascii="Arial" w:hAnsi="Arial"/>
      <w:i/>
      <w:sz w:val="24"/>
    </w:rPr>
  </w:style>
  <w:style w:type="paragraph" w:customStyle="1" w:styleId="t4">
    <w:name w:val="t4"/>
    <w:basedOn w:val="Titre4"/>
    <w:next w:val="t5"/>
    <w:rsid w:val="00BC475E"/>
    <w:pPr>
      <w:spacing w:before="0"/>
      <w:ind w:left="284" w:hanging="709"/>
      <w:jc w:val="both"/>
      <w:outlineLvl w:val="9"/>
    </w:pPr>
    <w:rPr>
      <w:rFonts w:ascii="CG Times" w:hAnsi="CG Times"/>
      <w:bCs w:val="0"/>
      <w:i/>
      <w:caps/>
      <w:sz w:val="24"/>
      <w:szCs w:val="20"/>
      <w:lang w:val="en-GB"/>
    </w:rPr>
  </w:style>
  <w:style w:type="paragraph" w:customStyle="1" w:styleId="t5">
    <w:name w:val="t5"/>
    <w:basedOn w:val="Titre2"/>
    <w:next w:val="Sous-titre"/>
    <w:rsid w:val="00BC475E"/>
    <w:pPr>
      <w:spacing w:before="240" w:after="120"/>
      <w:ind w:left="283" w:hanging="283"/>
      <w:jc w:val="both"/>
      <w:outlineLvl w:val="9"/>
    </w:pPr>
    <w:rPr>
      <w:rFonts w:ascii="CG Times" w:hAnsi="CG Times" w:cs="Times New Roman"/>
      <w:bCs w:val="0"/>
      <w:i/>
      <w:color w:val="auto"/>
      <w:sz w:val="24"/>
      <w:szCs w:val="20"/>
      <w:bdr w:val="none" w:sz="0" w:space="0" w:color="auto"/>
      <w:lang w:val="en-GB"/>
    </w:rPr>
  </w:style>
  <w:style w:type="paragraph" w:customStyle="1" w:styleId="t6">
    <w:name w:val="t6"/>
    <w:basedOn w:val="Titre6"/>
    <w:next w:val="Sous-titre"/>
    <w:rsid w:val="00BC475E"/>
    <w:pPr>
      <w:ind w:left="567" w:hanging="709"/>
      <w:outlineLvl w:val="9"/>
    </w:pPr>
    <w:rPr>
      <w:rFonts w:ascii="CG Times" w:hAnsi="CG Times"/>
      <w:b/>
      <w:u w:val="single"/>
      <w:lang w:val="en-GB"/>
    </w:rPr>
  </w:style>
  <w:style w:type="paragraph" w:customStyle="1" w:styleId="t7">
    <w:name w:val="t7"/>
    <w:basedOn w:val="Titre7"/>
    <w:next w:val="Sous-titre"/>
    <w:rsid w:val="00BC475E"/>
    <w:pPr>
      <w:tabs>
        <w:tab w:val="clear" w:pos="-1"/>
      </w:tabs>
      <w:spacing w:after="120"/>
      <w:ind w:left="709" w:hanging="709"/>
      <w:outlineLvl w:val="9"/>
    </w:pPr>
    <w:rPr>
      <w:rFonts w:ascii="CG Times" w:hAnsi="CG Times"/>
      <w:b/>
      <w:sz w:val="24"/>
      <w:u w:val="single"/>
      <w:lang w:val="en-GB"/>
    </w:rPr>
  </w:style>
  <w:style w:type="paragraph" w:customStyle="1" w:styleId="t8">
    <w:name w:val="t8"/>
    <w:basedOn w:val="Titre8"/>
    <w:next w:val="Sous-titre"/>
    <w:rsid w:val="00BC475E"/>
    <w:pPr>
      <w:tabs>
        <w:tab w:val="clear" w:pos="-1"/>
      </w:tabs>
      <w:spacing w:before="120" w:after="120"/>
      <w:ind w:left="709" w:hanging="709"/>
      <w:jc w:val="left"/>
      <w:outlineLvl w:val="9"/>
    </w:pPr>
    <w:rPr>
      <w:rFonts w:ascii="CG Times" w:hAnsi="CG Times"/>
      <w:i w:val="0"/>
      <w:sz w:val="24"/>
      <w:u w:val="single"/>
      <w:lang w:val="en-GB"/>
    </w:rPr>
  </w:style>
  <w:style w:type="paragraph" w:customStyle="1" w:styleId="Style1">
    <w:name w:val="Style1"/>
    <w:basedOn w:val="Titre3"/>
    <w:next w:val="Titre4"/>
    <w:rsid w:val="00BC475E"/>
    <w:pPr>
      <w:spacing w:after="240"/>
      <w:ind w:left="709" w:hanging="709"/>
      <w:jc w:val="both"/>
      <w:outlineLvl w:val="9"/>
    </w:pPr>
    <w:rPr>
      <w:rFonts w:cs="Times New Roman"/>
      <w:bCs w:val="0"/>
      <w:caps/>
      <w:sz w:val="24"/>
      <w:szCs w:val="20"/>
    </w:rPr>
  </w:style>
  <w:style w:type="paragraph" w:customStyle="1" w:styleId="Style2">
    <w:name w:val="Style2"/>
    <w:basedOn w:val="Titre3"/>
    <w:rsid w:val="00BC475E"/>
    <w:pPr>
      <w:spacing w:after="240"/>
      <w:ind w:left="709" w:hanging="709"/>
      <w:jc w:val="both"/>
      <w:outlineLvl w:val="9"/>
    </w:pPr>
    <w:rPr>
      <w:rFonts w:cs="Times New Roman"/>
      <w:bCs w:val="0"/>
      <w:caps/>
      <w:sz w:val="24"/>
      <w:szCs w:val="20"/>
    </w:rPr>
  </w:style>
  <w:style w:type="paragraph" w:customStyle="1" w:styleId="PIFTexteTahoma10">
    <w:name w:val="PIF Texte Tahoma 10"/>
    <w:basedOn w:val="EnTETEPIF"/>
    <w:rsid w:val="00BC475E"/>
    <w:pPr>
      <w:jc w:val="left"/>
    </w:pPr>
    <w:rPr>
      <w:rFonts w:ascii="Arial" w:hAnsi="Arial"/>
      <w:b w:val="0"/>
      <w:color w:val="000000"/>
      <w:sz w:val="22"/>
    </w:rPr>
  </w:style>
  <w:style w:type="paragraph" w:customStyle="1" w:styleId="EnTETEPIF">
    <w:name w:val="En TETE PIF"/>
    <w:basedOn w:val="En-tte"/>
    <w:rsid w:val="00BC475E"/>
    <w:pPr>
      <w:tabs>
        <w:tab w:val="clear" w:pos="4536"/>
        <w:tab w:val="clear" w:pos="9072"/>
      </w:tabs>
      <w:jc w:val="center"/>
    </w:pPr>
    <w:rPr>
      <w:rFonts w:ascii="Tahoma" w:hAnsi="Tahoma" w:cs="Tahoma"/>
      <w:b/>
      <w:bCs/>
      <w:sz w:val="24"/>
      <w:szCs w:val="20"/>
    </w:rPr>
  </w:style>
  <w:style w:type="paragraph" w:customStyle="1" w:styleId="TexteListe">
    <w:name w:val="Texte Liste"/>
    <w:basedOn w:val="Corpsdetexte"/>
    <w:rsid w:val="00BC475E"/>
    <w:pPr>
      <w:spacing w:before="120" w:line="240" w:lineRule="auto"/>
      <w:ind w:left="851"/>
    </w:pPr>
    <w:rPr>
      <w:rFonts w:cs="Times New Roman"/>
      <w:b w:val="0"/>
      <w:bCs w:val="0"/>
      <w:sz w:val="20"/>
      <w:szCs w:val="20"/>
    </w:rPr>
  </w:style>
  <w:style w:type="paragraph" w:customStyle="1" w:styleId="Corpsdetexte21">
    <w:name w:val="Corps de texte 21"/>
    <w:basedOn w:val="Normal"/>
    <w:rsid w:val="00BC475E"/>
    <w:pPr>
      <w:spacing w:before="120"/>
      <w:ind w:left="284"/>
      <w:jc w:val="both"/>
    </w:pPr>
    <w:rPr>
      <w:sz w:val="24"/>
      <w:szCs w:val="20"/>
    </w:rPr>
  </w:style>
  <w:style w:type="paragraph" w:customStyle="1" w:styleId="Corpsdetexte31">
    <w:name w:val="Corps de texte 31"/>
    <w:basedOn w:val="Normal"/>
    <w:rsid w:val="00BC475E"/>
    <w:pPr>
      <w:jc w:val="both"/>
    </w:pPr>
    <w:rPr>
      <w:rFonts w:ascii="Times New Roman" w:hAnsi="Times New Roman"/>
      <w:i/>
      <w:sz w:val="24"/>
      <w:szCs w:val="20"/>
    </w:rPr>
  </w:style>
  <w:style w:type="paragraph" w:styleId="Titredetablederfrences">
    <w:name w:val="toa heading"/>
    <w:basedOn w:val="Normal"/>
    <w:next w:val="Normal"/>
    <w:rsid w:val="00BC475E"/>
    <w:pPr>
      <w:spacing w:before="120"/>
      <w:jc w:val="both"/>
    </w:pPr>
    <w:rPr>
      <w:b/>
      <w:sz w:val="24"/>
      <w:szCs w:val="20"/>
    </w:rPr>
  </w:style>
  <w:style w:type="paragraph" w:customStyle="1" w:styleId="PIFTITRE1">
    <w:name w:val="PIF TITRE 1"/>
    <w:basedOn w:val="PIFTexteTahoma10"/>
    <w:rsid w:val="00BC475E"/>
    <w:rPr>
      <w:b/>
      <w:bCs w:val="0"/>
      <w:sz w:val="24"/>
    </w:rPr>
  </w:style>
  <w:style w:type="paragraph" w:customStyle="1" w:styleId="PIFTITRE2">
    <w:name w:val="PIF TITRE 2"/>
    <w:basedOn w:val="PIFTexteTahoma10"/>
    <w:autoRedefine/>
    <w:rsid w:val="00BC475E"/>
    <w:rPr>
      <w:rFonts w:ascii="Tahoma" w:hAnsi="Tahoma"/>
      <w:b/>
      <w:bCs w:val="0"/>
      <w:caps/>
    </w:rPr>
  </w:style>
  <w:style w:type="paragraph" w:customStyle="1" w:styleId="PIFTITRE3">
    <w:name w:val="PIF TITRE 3"/>
    <w:basedOn w:val="PIFTexteTahoma10"/>
    <w:rsid w:val="00BC475E"/>
    <w:pPr>
      <w:ind w:firstLine="709"/>
    </w:pPr>
    <w:rPr>
      <w:b/>
      <w:bCs w:val="0"/>
    </w:rPr>
  </w:style>
  <w:style w:type="paragraph" w:customStyle="1" w:styleId="R1">
    <w:name w:val="R1"/>
    <w:basedOn w:val="Normal"/>
    <w:rsid w:val="00BC475E"/>
    <w:pPr>
      <w:spacing w:after="120"/>
      <w:ind w:left="794" w:hanging="397"/>
      <w:jc w:val="both"/>
    </w:pPr>
    <w:rPr>
      <w:sz w:val="24"/>
      <w:szCs w:val="20"/>
      <w:lang w:val="en-US"/>
    </w:rPr>
  </w:style>
  <w:style w:type="paragraph" w:customStyle="1" w:styleId="R2">
    <w:name w:val="R2"/>
    <w:basedOn w:val="Normal"/>
    <w:rsid w:val="00BC475E"/>
    <w:pPr>
      <w:ind w:left="1134"/>
      <w:jc w:val="both"/>
    </w:pPr>
    <w:rPr>
      <w:sz w:val="24"/>
      <w:szCs w:val="20"/>
    </w:rPr>
  </w:style>
  <w:style w:type="paragraph" w:customStyle="1" w:styleId="Retrait">
    <w:name w:val="Retrait"/>
    <w:basedOn w:val="Normal"/>
    <w:rsid w:val="00BC475E"/>
    <w:pPr>
      <w:tabs>
        <w:tab w:val="left" w:pos="2268"/>
      </w:tabs>
      <w:ind w:left="2268" w:hanging="2268"/>
      <w:jc w:val="both"/>
    </w:pPr>
    <w:rPr>
      <w:sz w:val="24"/>
      <w:szCs w:val="20"/>
    </w:rPr>
  </w:style>
  <w:style w:type="paragraph" w:customStyle="1" w:styleId="R3">
    <w:name w:val="R3"/>
    <w:basedOn w:val="R2"/>
    <w:rsid w:val="00BC475E"/>
    <w:pPr>
      <w:ind w:left="1985" w:hanging="284"/>
    </w:pPr>
  </w:style>
  <w:style w:type="paragraph" w:customStyle="1" w:styleId="Listepuce1">
    <w:name w:val="Liste à puce 1"/>
    <w:basedOn w:val="Normal"/>
    <w:rsid w:val="00BC475E"/>
    <w:pPr>
      <w:ind w:left="1134" w:hanging="567"/>
      <w:jc w:val="both"/>
    </w:pPr>
    <w:rPr>
      <w:sz w:val="24"/>
      <w:szCs w:val="20"/>
    </w:rPr>
  </w:style>
  <w:style w:type="paragraph" w:customStyle="1" w:styleId="R4">
    <w:name w:val="R4"/>
    <w:basedOn w:val="R3"/>
    <w:rsid w:val="00BC475E"/>
    <w:pPr>
      <w:ind w:left="851"/>
    </w:pPr>
  </w:style>
  <w:style w:type="character" w:customStyle="1" w:styleId="Lienhypertexte1">
    <w:name w:val="Lien hypertexte1"/>
    <w:rsid w:val="00BC475E"/>
    <w:rPr>
      <w:color w:val="0000FF"/>
      <w:u w:val="single"/>
    </w:rPr>
  </w:style>
  <w:style w:type="paragraph" w:customStyle="1" w:styleId="P1">
    <w:name w:val="P1"/>
    <w:basedOn w:val="Normal"/>
    <w:rsid w:val="00BC475E"/>
    <w:pPr>
      <w:spacing w:before="120" w:after="240"/>
      <w:ind w:left="567"/>
      <w:jc w:val="both"/>
    </w:pPr>
    <w:rPr>
      <w:rFonts w:ascii="Univers (W1)" w:hAnsi="Univers (W1)"/>
      <w:szCs w:val="20"/>
    </w:rPr>
  </w:style>
  <w:style w:type="paragraph" w:customStyle="1" w:styleId="P2">
    <w:name w:val="P2"/>
    <w:basedOn w:val="Normal"/>
    <w:rsid w:val="00BC475E"/>
    <w:pPr>
      <w:spacing w:before="120" w:after="240"/>
      <w:ind w:left="1134" w:hanging="567"/>
      <w:jc w:val="both"/>
    </w:pPr>
    <w:rPr>
      <w:rFonts w:ascii="Univers (W1)" w:hAnsi="Univers (W1)"/>
      <w:szCs w:val="20"/>
    </w:rPr>
  </w:style>
  <w:style w:type="paragraph" w:customStyle="1" w:styleId="titre40">
    <w:name w:val="titre 4"/>
    <w:basedOn w:val="Normal"/>
    <w:rsid w:val="00BC475E"/>
    <w:pPr>
      <w:jc w:val="both"/>
    </w:pPr>
    <w:rPr>
      <w:rFonts w:ascii="Times New Roman" w:hAnsi="Times New Roman"/>
      <w:sz w:val="24"/>
      <w:szCs w:val="20"/>
      <w:u w:val="single"/>
      <w:lang w:val="en-US"/>
    </w:rPr>
  </w:style>
  <w:style w:type="paragraph" w:customStyle="1" w:styleId="Textebrut1">
    <w:name w:val="Texte brut1"/>
    <w:basedOn w:val="Normal"/>
    <w:rsid w:val="00BC475E"/>
    <w:pPr>
      <w:jc w:val="both"/>
    </w:pPr>
    <w:rPr>
      <w:rFonts w:ascii="Courier New" w:hAnsi="Courier New"/>
      <w:sz w:val="24"/>
      <w:szCs w:val="20"/>
    </w:rPr>
  </w:style>
  <w:style w:type="character" w:styleId="Lienhypertextesuivi">
    <w:name w:val="FollowedHyperlink"/>
    <w:uiPriority w:val="99"/>
    <w:rsid w:val="00BC475E"/>
    <w:rPr>
      <w:color w:val="800080"/>
      <w:u w:val="single"/>
    </w:rPr>
  </w:style>
  <w:style w:type="paragraph" w:customStyle="1" w:styleId="Corpsdetexte210">
    <w:name w:val="Corps de texte 21"/>
    <w:basedOn w:val="Normal"/>
    <w:rsid w:val="00BC475E"/>
    <w:pPr>
      <w:widowControl w:val="0"/>
      <w:suppressAutoHyphens/>
      <w:jc w:val="center"/>
    </w:pPr>
    <w:rPr>
      <w:rFonts w:eastAsia="Arial Unicode MS" w:cs="Arial"/>
      <w:color w:val="FF0000"/>
      <w:kern w:val="1"/>
    </w:rPr>
  </w:style>
  <w:style w:type="character" w:customStyle="1" w:styleId="Caractresdenumrotation">
    <w:name w:val="Caractères de numérotation"/>
    <w:rsid w:val="00BC475E"/>
  </w:style>
  <w:style w:type="paragraph" w:customStyle="1" w:styleId="Retraitcorpsdetexte21">
    <w:name w:val="Retrait corps de texte 21"/>
    <w:basedOn w:val="Normal"/>
    <w:rsid w:val="00BC475E"/>
    <w:pPr>
      <w:tabs>
        <w:tab w:val="left" w:pos="2525"/>
        <w:tab w:val="left" w:pos="3787"/>
        <w:tab w:val="left" w:pos="5050"/>
        <w:tab w:val="left" w:pos="6312"/>
        <w:tab w:val="left" w:pos="7574"/>
        <w:tab w:val="left" w:pos="8947"/>
      </w:tabs>
      <w:overflowPunct w:val="0"/>
      <w:autoSpaceDE w:val="0"/>
      <w:autoSpaceDN w:val="0"/>
      <w:adjustRightInd w:val="0"/>
      <w:ind w:left="392"/>
      <w:jc w:val="both"/>
      <w:textAlignment w:val="baseline"/>
    </w:pPr>
    <w:rPr>
      <w:color w:val="FF0000"/>
      <w:szCs w:val="20"/>
    </w:rPr>
  </w:style>
  <w:style w:type="paragraph" w:customStyle="1" w:styleId="titre14">
    <w:name w:val="titre14"/>
    <w:basedOn w:val="Normal"/>
    <w:rsid w:val="00BC475E"/>
    <w:pPr>
      <w:overflowPunct w:val="0"/>
      <w:autoSpaceDE w:val="0"/>
      <w:autoSpaceDN w:val="0"/>
      <w:adjustRightInd w:val="0"/>
      <w:spacing w:line="280" w:lineRule="exact"/>
      <w:textAlignment w:val="baseline"/>
    </w:pPr>
    <w:rPr>
      <w:b/>
      <w:smallCaps/>
      <w:sz w:val="28"/>
      <w:szCs w:val="20"/>
    </w:rPr>
  </w:style>
  <w:style w:type="paragraph" w:customStyle="1" w:styleId="titre80">
    <w:name w:val="titre8"/>
    <w:basedOn w:val="Normal"/>
    <w:rsid w:val="00BC475E"/>
    <w:pPr>
      <w:overflowPunct w:val="0"/>
      <w:autoSpaceDE w:val="0"/>
      <w:autoSpaceDN w:val="0"/>
      <w:adjustRightInd w:val="0"/>
      <w:spacing w:line="280" w:lineRule="exact"/>
      <w:textAlignment w:val="baseline"/>
    </w:pPr>
    <w:rPr>
      <w:b/>
      <w:smallCaps/>
      <w:sz w:val="16"/>
      <w:szCs w:val="20"/>
    </w:rPr>
  </w:style>
  <w:style w:type="paragraph" w:customStyle="1" w:styleId="titre89">
    <w:name w:val="titre8/9"/>
    <w:basedOn w:val="titre80"/>
    <w:rsid w:val="00BC475E"/>
    <w:pPr>
      <w:spacing w:line="180" w:lineRule="exact"/>
    </w:pPr>
  </w:style>
  <w:style w:type="paragraph" w:customStyle="1" w:styleId="DATEREF">
    <w:name w:val="DATE/REF"/>
    <w:basedOn w:val="Normal"/>
    <w:rsid w:val="00BC475E"/>
    <w:pPr>
      <w:overflowPunct w:val="0"/>
      <w:autoSpaceDE w:val="0"/>
      <w:autoSpaceDN w:val="0"/>
      <w:adjustRightInd w:val="0"/>
      <w:spacing w:line="280" w:lineRule="exact"/>
      <w:textAlignment w:val="baseline"/>
    </w:pPr>
    <w:rPr>
      <w:smallCaps/>
      <w:sz w:val="16"/>
      <w:szCs w:val="20"/>
    </w:rPr>
  </w:style>
  <w:style w:type="paragraph" w:styleId="Titre">
    <w:name w:val="Title"/>
    <w:basedOn w:val="Normal"/>
    <w:link w:val="TitreCar"/>
    <w:qFormat/>
    <w:rsid w:val="00BC475E"/>
    <w:pPr>
      <w:overflowPunct w:val="0"/>
      <w:autoSpaceDE w:val="0"/>
      <w:autoSpaceDN w:val="0"/>
      <w:adjustRightInd w:val="0"/>
      <w:spacing w:before="240" w:after="60"/>
      <w:jc w:val="center"/>
      <w:textAlignment w:val="baseline"/>
    </w:pPr>
    <w:rPr>
      <w:b/>
      <w:kern w:val="28"/>
      <w:sz w:val="32"/>
      <w:szCs w:val="20"/>
    </w:rPr>
  </w:style>
  <w:style w:type="character" w:customStyle="1" w:styleId="TitreCar">
    <w:name w:val="Titre Car"/>
    <w:link w:val="Titre"/>
    <w:rsid w:val="00BC475E"/>
    <w:rPr>
      <w:rFonts w:ascii="Arial" w:hAnsi="Arial"/>
      <w:b/>
      <w:kern w:val="28"/>
      <w:sz w:val="32"/>
    </w:rPr>
  </w:style>
  <w:style w:type="paragraph" w:customStyle="1" w:styleId="STA">
    <w:name w:val="STA$"/>
    <w:basedOn w:val="Normal"/>
    <w:rsid w:val="00BC475E"/>
    <w:pPr>
      <w:jc w:val="both"/>
    </w:pPr>
    <w:rPr>
      <w:rFonts w:cs="Arial"/>
      <w:sz w:val="22"/>
    </w:rPr>
  </w:style>
  <w:style w:type="character" w:styleId="Accentuation">
    <w:name w:val="Emphasis"/>
    <w:uiPriority w:val="20"/>
    <w:qFormat/>
    <w:rsid w:val="00BC475E"/>
    <w:rPr>
      <w:i/>
      <w:iCs/>
    </w:rPr>
  </w:style>
  <w:style w:type="paragraph" w:styleId="Rvision">
    <w:name w:val="Revision"/>
    <w:hidden/>
    <w:uiPriority w:val="99"/>
    <w:semiHidden/>
    <w:rsid w:val="00BC475E"/>
    <w:rPr>
      <w:rFonts w:ascii="Arial" w:hAnsi="Arial"/>
      <w:szCs w:val="24"/>
    </w:rPr>
  </w:style>
  <w:style w:type="character" w:styleId="Marquedannotation">
    <w:name w:val="annotation reference"/>
    <w:rsid w:val="00BC475E"/>
    <w:rPr>
      <w:sz w:val="16"/>
      <w:szCs w:val="16"/>
    </w:rPr>
  </w:style>
  <w:style w:type="paragraph" w:styleId="Commentaire">
    <w:name w:val="annotation text"/>
    <w:basedOn w:val="Normal"/>
    <w:link w:val="CommentaireCar"/>
    <w:rsid w:val="00BC475E"/>
    <w:rPr>
      <w:szCs w:val="20"/>
    </w:rPr>
  </w:style>
  <w:style w:type="character" w:customStyle="1" w:styleId="CommentaireCar">
    <w:name w:val="Commentaire Car"/>
    <w:link w:val="Commentaire"/>
    <w:rsid w:val="00BC475E"/>
    <w:rPr>
      <w:rFonts w:ascii="Arial" w:hAnsi="Arial"/>
    </w:rPr>
  </w:style>
  <w:style w:type="paragraph" w:customStyle="1" w:styleId="NormalWeb8">
    <w:name w:val="Normal (Web)8"/>
    <w:basedOn w:val="Normal"/>
    <w:rsid w:val="00BC475E"/>
    <w:pPr>
      <w:spacing w:before="75" w:after="75"/>
      <w:ind w:left="225" w:right="225"/>
    </w:pPr>
    <w:rPr>
      <w:rFonts w:ascii="Times New Roman" w:hAnsi="Times New Roman"/>
      <w:sz w:val="22"/>
      <w:szCs w:val="22"/>
    </w:rPr>
  </w:style>
  <w:style w:type="paragraph" w:styleId="Objetducommentaire">
    <w:name w:val="annotation subject"/>
    <w:basedOn w:val="Commentaire"/>
    <w:next w:val="Commentaire"/>
    <w:link w:val="ObjetducommentaireCar"/>
    <w:rsid w:val="00104738"/>
    <w:rPr>
      <w:b/>
      <w:bCs/>
    </w:rPr>
  </w:style>
  <w:style w:type="character" w:customStyle="1" w:styleId="ObjetducommentaireCar">
    <w:name w:val="Objet du commentaire Car"/>
    <w:basedOn w:val="CommentaireCar"/>
    <w:link w:val="Objetducommentaire"/>
    <w:rsid w:val="00104738"/>
    <w:rPr>
      <w:rFonts w:ascii="Arial" w:hAnsi="Arial"/>
      <w:b/>
      <w:bCs/>
    </w:rPr>
  </w:style>
  <w:style w:type="paragraph" w:customStyle="1" w:styleId="western">
    <w:name w:val="western"/>
    <w:basedOn w:val="Normal"/>
    <w:rsid w:val="000D4A9B"/>
    <w:pPr>
      <w:spacing w:before="100" w:beforeAutospacing="1" w:line="442" w:lineRule="atLeast"/>
      <w:jc w:val="both"/>
    </w:pPr>
    <w:rPr>
      <w:rFonts w:cs="Arial"/>
      <w:b/>
      <w:bCs/>
      <w:color w:val="000000"/>
      <w:sz w:val="40"/>
      <w:szCs w:val="40"/>
    </w:rPr>
  </w:style>
  <w:style w:type="table" w:styleId="Contemporain">
    <w:name w:val="Table Contemporary"/>
    <w:basedOn w:val="TableauNormal"/>
    <w:rsid w:val="000D4A9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lle3">
    <w:name w:val="Table Grid 3"/>
    <w:basedOn w:val="TableauNormal"/>
    <w:rsid w:val="000D4A9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220">
      <w:bodyDiv w:val="1"/>
      <w:marLeft w:val="0"/>
      <w:marRight w:val="0"/>
      <w:marTop w:val="0"/>
      <w:marBottom w:val="0"/>
      <w:divBdr>
        <w:top w:val="none" w:sz="0" w:space="0" w:color="auto"/>
        <w:left w:val="none" w:sz="0" w:space="0" w:color="auto"/>
        <w:bottom w:val="none" w:sz="0" w:space="0" w:color="auto"/>
        <w:right w:val="none" w:sz="0" w:space="0" w:color="auto"/>
      </w:divBdr>
    </w:div>
    <w:div w:id="20908483">
      <w:bodyDiv w:val="1"/>
      <w:marLeft w:val="0"/>
      <w:marRight w:val="0"/>
      <w:marTop w:val="0"/>
      <w:marBottom w:val="0"/>
      <w:divBdr>
        <w:top w:val="none" w:sz="0" w:space="0" w:color="auto"/>
        <w:left w:val="none" w:sz="0" w:space="0" w:color="auto"/>
        <w:bottom w:val="none" w:sz="0" w:space="0" w:color="auto"/>
        <w:right w:val="none" w:sz="0" w:space="0" w:color="auto"/>
      </w:divBdr>
    </w:div>
    <w:div w:id="26763070">
      <w:bodyDiv w:val="1"/>
      <w:marLeft w:val="0"/>
      <w:marRight w:val="0"/>
      <w:marTop w:val="0"/>
      <w:marBottom w:val="0"/>
      <w:divBdr>
        <w:top w:val="none" w:sz="0" w:space="0" w:color="auto"/>
        <w:left w:val="none" w:sz="0" w:space="0" w:color="auto"/>
        <w:bottom w:val="none" w:sz="0" w:space="0" w:color="auto"/>
        <w:right w:val="none" w:sz="0" w:space="0" w:color="auto"/>
      </w:divBdr>
    </w:div>
    <w:div w:id="68162073">
      <w:bodyDiv w:val="1"/>
      <w:marLeft w:val="0"/>
      <w:marRight w:val="0"/>
      <w:marTop w:val="0"/>
      <w:marBottom w:val="0"/>
      <w:divBdr>
        <w:top w:val="none" w:sz="0" w:space="0" w:color="auto"/>
        <w:left w:val="none" w:sz="0" w:space="0" w:color="auto"/>
        <w:bottom w:val="none" w:sz="0" w:space="0" w:color="auto"/>
        <w:right w:val="none" w:sz="0" w:space="0" w:color="auto"/>
      </w:divBdr>
    </w:div>
    <w:div w:id="284894838">
      <w:bodyDiv w:val="1"/>
      <w:marLeft w:val="0"/>
      <w:marRight w:val="0"/>
      <w:marTop w:val="0"/>
      <w:marBottom w:val="0"/>
      <w:divBdr>
        <w:top w:val="none" w:sz="0" w:space="0" w:color="auto"/>
        <w:left w:val="none" w:sz="0" w:space="0" w:color="auto"/>
        <w:bottom w:val="none" w:sz="0" w:space="0" w:color="auto"/>
        <w:right w:val="none" w:sz="0" w:space="0" w:color="auto"/>
      </w:divBdr>
    </w:div>
    <w:div w:id="309402561">
      <w:bodyDiv w:val="1"/>
      <w:marLeft w:val="0"/>
      <w:marRight w:val="0"/>
      <w:marTop w:val="0"/>
      <w:marBottom w:val="0"/>
      <w:divBdr>
        <w:top w:val="none" w:sz="0" w:space="0" w:color="auto"/>
        <w:left w:val="none" w:sz="0" w:space="0" w:color="auto"/>
        <w:bottom w:val="none" w:sz="0" w:space="0" w:color="auto"/>
        <w:right w:val="none" w:sz="0" w:space="0" w:color="auto"/>
      </w:divBdr>
    </w:div>
    <w:div w:id="464011995">
      <w:bodyDiv w:val="1"/>
      <w:marLeft w:val="0"/>
      <w:marRight w:val="0"/>
      <w:marTop w:val="0"/>
      <w:marBottom w:val="0"/>
      <w:divBdr>
        <w:top w:val="none" w:sz="0" w:space="0" w:color="auto"/>
        <w:left w:val="none" w:sz="0" w:space="0" w:color="auto"/>
        <w:bottom w:val="none" w:sz="0" w:space="0" w:color="auto"/>
        <w:right w:val="none" w:sz="0" w:space="0" w:color="auto"/>
      </w:divBdr>
    </w:div>
    <w:div w:id="483662138">
      <w:bodyDiv w:val="1"/>
      <w:marLeft w:val="0"/>
      <w:marRight w:val="0"/>
      <w:marTop w:val="0"/>
      <w:marBottom w:val="0"/>
      <w:divBdr>
        <w:top w:val="none" w:sz="0" w:space="0" w:color="auto"/>
        <w:left w:val="none" w:sz="0" w:space="0" w:color="auto"/>
        <w:bottom w:val="none" w:sz="0" w:space="0" w:color="auto"/>
        <w:right w:val="none" w:sz="0" w:space="0" w:color="auto"/>
      </w:divBdr>
    </w:div>
    <w:div w:id="635725339">
      <w:bodyDiv w:val="1"/>
      <w:marLeft w:val="0"/>
      <w:marRight w:val="0"/>
      <w:marTop w:val="0"/>
      <w:marBottom w:val="0"/>
      <w:divBdr>
        <w:top w:val="none" w:sz="0" w:space="0" w:color="auto"/>
        <w:left w:val="none" w:sz="0" w:space="0" w:color="auto"/>
        <w:bottom w:val="none" w:sz="0" w:space="0" w:color="auto"/>
        <w:right w:val="none" w:sz="0" w:space="0" w:color="auto"/>
      </w:divBdr>
    </w:div>
    <w:div w:id="692262993">
      <w:bodyDiv w:val="1"/>
      <w:marLeft w:val="0"/>
      <w:marRight w:val="0"/>
      <w:marTop w:val="0"/>
      <w:marBottom w:val="0"/>
      <w:divBdr>
        <w:top w:val="none" w:sz="0" w:space="0" w:color="auto"/>
        <w:left w:val="none" w:sz="0" w:space="0" w:color="auto"/>
        <w:bottom w:val="none" w:sz="0" w:space="0" w:color="auto"/>
        <w:right w:val="none" w:sz="0" w:space="0" w:color="auto"/>
      </w:divBdr>
    </w:div>
    <w:div w:id="741410112">
      <w:bodyDiv w:val="1"/>
      <w:marLeft w:val="0"/>
      <w:marRight w:val="0"/>
      <w:marTop w:val="0"/>
      <w:marBottom w:val="0"/>
      <w:divBdr>
        <w:top w:val="none" w:sz="0" w:space="0" w:color="auto"/>
        <w:left w:val="none" w:sz="0" w:space="0" w:color="auto"/>
        <w:bottom w:val="none" w:sz="0" w:space="0" w:color="auto"/>
        <w:right w:val="none" w:sz="0" w:space="0" w:color="auto"/>
      </w:divBdr>
    </w:div>
    <w:div w:id="753551967">
      <w:bodyDiv w:val="1"/>
      <w:marLeft w:val="0"/>
      <w:marRight w:val="0"/>
      <w:marTop w:val="0"/>
      <w:marBottom w:val="0"/>
      <w:divBdr>
        <w:top w:val="none" w:sz="0" w:space="0" w:color="auto"/>
        <w:left w:val="none" w:sz="0" w:space="0" w:color="auto"/>
        <w:bottom w:val="none" w:sz="0" w:space="0" w:color="auto"/>
        <w:right w:val="none" w:sz="0" w:space="0" w:color="auto"/>
      </w:divBdr>
    </w:div>
    <w:div w:id="759373037">
      <w:bodyDiv w:val="1"/>
      <w:marLeft w:val="0"/>
      <w:marRight w:val="0"/>
      <w:marTop w:val="0"/>
      <w:marBottom w:val="0"/>
      <w:divBdr>
        <w:top w:val="none" w:sz="0" w:space="0" w:color="auto"/>
        <w:left w:val="none" w:sz="0" w:space="0" w:color="auto"/>
        <w:bottom w:val="none" w:sz="0" w:space="0" w:color="auto"/>
        <w:right w:val="none" w:sz="0" w:space="0" w:color="auto"/>
      </w:divBdr>
    </w:div>
    <w:div w:id="921372596">
      <w:bodyDiv w:val="1"/>
      <w:marLeft w:val="0"/>
      <w:marRight w:val="0"/>
      <w:marTop w:val="0"/>
      <w:marBottom w:val="0"/>
      <w:divBdr>
        <w:top w:val="none" w:sz="0" w:space="0" w:color="auto"/>
        <w:left w:val="none" w:sz="0" w:space="0" w:color="auto"/>
        <w:bottom w:val="none" w:sz="0" w:space="0" w:color="auto"/>
        <w:right w:val="none" w:sz="0" w:space="0" w:color="auto"/>
      </w:divBdr>
    </w:div>
    <w:div w:id="999621884">
      <w:bodyDiv w:val="1"/>
      <w:marLeft w:val="0"/>
      <w:marRight w:val="0"/>
      <w:marTop w:val="0"/>
      <w:marBottom w:val="0"/>
      <w:divBdr>
        <w:top w:val="none" w:sz="0" w:space="0" w:color="auto"/>
        <w:left w:val="none" w:sz="0" w:space="0" w:color="auto"/>
        <w:bottom w:val="none" w:sz="0" w:space="0" w:color="auto"/>
        <w:right w:val="none" w:sz="0" w:space="0" w:color="auto"/>
      </w:divBdr>
    </w:div>
    <w:div w:id="1140682988">
      <w:bodyDiv w:val="1"/>
      <w:marLeft w:val="0"/>
      <w:marRight w:val="0"/>
      <w:marTop w:val="0"/>
      <w:marBottom w:val="0"/>
      <w:divBdr>
        <w:top w:val="none" w:sz="0" w:space="0" w:color="auto"/>
        <w:left w:val="none" w:sz="0" w:space="0" w:color="auto"/>
        <w:bottom w:val="none" w:sz="0" w:space="0" w:color="auto"/>
        <w:right w:val="none" w:sz="0" w:space="0" w:color="auto"/>
      </w:divBdr>
    </w:div>
    <w:div w:id="1218205748">
      <w:bodyDiv w:val="1"/>
      <w:marLeft w:val="0"/>
      <w:marRight w:val="0"/>
      <w:marTop w:val="0"/>
      <w:marBottom w:val="0"/>
      <w:divBdr>
        <w:top w:val="none" w:sz="0" w:space="0" w:color="auto"/>
        <w:left w:val="none" w:sz="0" w:space="0" w:color="auto"/>
        <w:bottom w:val="none" w:sz="0" w:space="0" w:color="auto"/>
        <w:right w:val="none" w:sz="0" w:space="0" w:color="auto"/>
      </w:divBdr>
    </w:div>
    <w:div w:id="1236434148">
      <w:bodyDiv w:val="1"/>
      <w:marLeft w:val="0"/>
      <w:marRight w:val="0"/>
      <w:marTop w:val="0"/>
      <w:marBottom w:val="0"/>
      <w:divBdr>
        <w:top w:val="none" w:sz="0" w:space="0" w:color="auto"/>
        <w:left w:val="none" w:sz="0" w:space="0" w:color="auto"/>
        <w:bottom w:val="none" w:sz="0" w:space="0" w:color="auto"/>
        <w:right w:val="none" w:sz="0" w:space="0" w:color="auto"/>
      </w:divBdr>
    </w:div>
    <w:div w:id="1261571195">
      <w:bodyDiv w:val="1"/>
      <w:marLeft w:val="0"/>
      <w:marRight w:val="0"/>
      <w:marTop w:val="0"/>
      <w:marBottom w:val="0"/>
      <w:divBdr>
        <w:top w:val="none" w:sz="0" w:space="0" w:color="auto"/>
        <w:left w:val="none" w:sz="0" w:space="0" w:color="auto"/>
        <w:bottom w:val="none" w:sz="0" w:space="0" w:color="auto"/>
        <w:right w:val="none" w:sz="0" w:space="0" w:color="auto"/>
      </w:divBdr>
    </w:div>
    <w:div w:id="1513304266">
      <w:bodyDiv w:val="1"/>
      <w:marLeft w:val="0"/>
      <w:marRight w:val="0"/>
      <w:marTop w:val="0"/>
      <w:marBottom w:val="0"/>
      <w:divBdr>
        <w:top w:val="none" w:sz="0" w:space="0" w:color="auto"/>
        <w:left w:val="none" w:sz="0" w:space="0" w:color="auto"/>
        <w:bottom w:val="none" w:sz="0" w:space="0" w:color="auto"/>
        <w:right w:val="none" w:sz="0" w:space="0" w:color="auto"/>
      </w:divBdr>
    </w:div>
    <w:div w:id="1544168369">
      <w:bodyDiv w:val="1"/>
      <w:marLeft w:val="0"/>
      <w:marRight w:val="0"/>
      <w:marTop w:val="0"/>
      <w:marBottom w:val="0"/>
      <w:divBdr>
        <w:top w:val="none" w:sz="0" w:space="0" w:color="auto"/>
        <w:left w:val="none" w:sz="0" w:space="0" w:color="auto"/>
        <w:bottom w:val="none" w:sz="0" w:space="0" w:color="auto"/>
        <w:right w:val="none" w:sz="0" w:space="0" w:color="auto"/>
      </w:divBdr>
    </w:div>
    <w:div w:id="1573999419">
      <w:bodyDiv w:val="1"/>
      <w:marLeft w:val="0"/>
      <w:marRight w:val="0"/>
      <w:marTop w:val="0"/>
      <w:marBottom w:val="0"/>
      <w:divBdr>
        <w:top w:val="none" w:sz="0" w:space="0" w:color="auto"/>
        <w:left w:val="none" w:sz="0" w:space="0" w:color="auto"/>
        <w:bottom w:val="none" w:sz="0" w:space="0" w:color="auto"/>
        <w:right w:val="none" w:sz="0" w:space="0" w:color="auto"/>
      </w:divBdr>
    </w:div>
    <w:div w:id="1587759863">
      <w:bodyDiv w:val="1"/>
      <w:marLeft w:val="0"/>
      <w:marRight w:val="0"/>
      <w:marTop w:val="0"/>
      <w:marBottom w:val="0"/>
      <w:divBdr>
        <w:top w:val="none" w:sz="0" w:space="0" w:color="auto"/>
        <w:left w:val="none" w:sz="0" w:space="0" w:color="auto"/>
        <w:bottom w:val="none" w:sz="0" w:space="0" w:color="auto"/>
        <w:right w:val="none" w:sz="0" w:space="0" w:color="auto"/>
      </w:divBdr>
    </w:div>
    <w:div w:id="1755008504">
      <w:bodyDiv w:val="1"/>
      <w:marLeft w:val="0"/>
      <w:marRight w:val="0"/>
      <w:marTop w:val="0"/>
      <w:marBottom w:val="0"/>
      <w:divBdr>
        <w:top w:val="none" w:sz="0" w:space="0" w:color="auto"/>
        <w:left w:val="none" w:sz="0" w:space="0" w:color="auto"/>
        <w:bottom w:val="none" w:sz="0" w:space="0" w:color="auto"/>
        <w:right w:val="none" w:sz="0" w:space="0" w:color="auto"/>
      </w:divBdr>
    </w:div>
    <w:div w:id="1946184581">
      <w:bodyDiv w:val="1"/>
      <w:marLeft w:val="0"/>
      <w:marRight w:val="0"/>
      <w:marTop w:val="0"/>
      <w:marBottom w:val="0"/>
      <w:divBdr>
        <w:top w:val="none" w:sz="0" w:space="0" w:color="auto"/>
        <w:left w:val="none" w:sz="0" w:space="0" w:color="auto"/>
        <w:bottom w:val="none" w:sz="0" w:space="0" w:color="auto"/>
        <w:right w:val="none" w:sz="0" w:space="0" w:color="auto"/>
      </w:divBdr>
    </w:div>
    <w:div w:id="2044282842">
      <w:bodyDiv w:val="1"/>
      <w:marLeft w:val="0"/>
      <w:marRight w:val="0"/>
      <w:marTop w:val="0"/>
      <w:marBottom w:val="0"/>
      <w:divBdr>
        <w:top w:val="none" w:sz="0" w:space="0" w:color="auto"/>
        <w:left w:val="none" w:sz="0" w:space="0" w:color="auto"/>
        <w:bottom w:val="none" w:sz="0" w:space="0" w:color="auto"/>
        <w:right w:val="none" w:sz="0" w:space="0" w:color="auto"/>
      </w:divBdr>
    </w:div>
    <w:div w:id="2106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MMAR\Desktop\Dossiers%20en%20cours\41%20-%20Protocole%20de%20Tests%20syst&#232;me%20IFBC\N&#176;KRONOS_ANNEE_PRO_STAC_SE_JUS_IFBS_XYZ_N&#176;IATA_Vis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2FBB-B4F9-5647-9696-D7C6F5DC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\Users\SMAMMAR\Desktop\Dossiers en cours\41 - Protocole de Tests système IFBC\N°KRONOS_ANNEE_PRO_STAC_SE_JUS_IFBS_XYZ_N°IATA_VisX.dot</Template>
  <TotalTime>3</TotalTime>
  <Pages>5</Pages>
  <Words>801</Words>
  <Characters>4408</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STAC</Company>
  <LinksUpToDate>false</LinksUpToDate>
  <CharactersWithSpaces>5199</CharactersWithSpaces>
  <SharedDoc>false</SharedDoc>
  <HLinks>
    <vt:vector size="174" baseType="variant">
      <vt:variant>
        <vt:i4>7209079</vt:i4>
      </vt:variant>
      <vt:variant>
        <vt:i4>183</vt:i4>
      </vt:variant>
      <vt:variant>
        <vt:i4>0</vt:i4>
      </vt:variant>
      <vt:variant>
        <vt:i4>5</vt:i4>
      </vt:variant>
      <vt:variant>
        <vt:lpwstr/>
      </vt:variant>
      <vt:variant>
        <vt:lpwstr>Annexe4</vt:lpwstr>
      </vt:variant>
      <vt:variant>
        <vt:i4>7209079</vt:i4>
      </vt:variant>
      <vt:variant>
        <vt:i4>180</vt:i4>
      </vt:variant>
      <vt:variant>
        <vt:i4>0</vt:i4>
      </vt:variant>
      <vt:variant>
        <vt:i4>5</vt:i4>
      </vt:variant>
      <vt:variant>
        <vt:lpwstr/>
      </vt:variant>
      <vt:variant>
        <vt:lpwstr>Annexe3</vt:lpwstr>
      </vt:variant>
      <vt:variant>
        <vt:i4>1114164</vt:i4>
      </vt:variant>
      <vt:variant>
        <vt:i4>80</vt:i4>
      </vt:variant>
      <vt:variant>
        <vt:i4>0</vt:i4>
      </vt:variant>
      <vt:variant>
        <vt:i4>5</vt:i4>
      </vt:variant>
      <vt:variant>
        <vt:lpwstr/>
      </vt:variant>
      <vt:variant>
        <vt:lpwstr>_Toc460084843</vt:lpwstr>
      </vt:variant>
      <vt:variant>
        <vt:i4>1114164</vt:i4>
      </vt:variant>
      <vt:variant>
        <vt:i4>74</vt:i4>
      </vt:variant>
      <vt:variant>
        <vt:i4>0</vt:i4>
      </vt:variant>
      <vt:variant>
        <vt:i4>5</vt:i4>
      </vt:variant>
      <vt:variant>
        <vt:lpwstr/>
      </vt:variant>
      <vt:variant>
        <vt:lpwstr>_Toc460084842</vt:lpwstr>
      </vt:variant>
      <vt:variant>
        <vt:i4>1114164</vt:i4>
      </vt:variant>
      <vt:variant>
        <vt:i4>68</vt:i4>
      </vt:variant>
      <vt:variant>
        <vt:i4>0</vt:i4>
      </vt:variant>
      <vt:variant>
        <vt:i4>5</vt:i4>
      </vt:variant>
      <vt:variant>
        <vt:lpwstr/>
      </vt:variant>
      <vt:variant>
        <vt:lpwstr>_Toc460084841</vt:lpwstr>
      </vt:variant>
      <vt:variant>
        <vt:i4>1114164</vt:i4>
      </vt:variant>
      <vt:variant>
        <vt:i4>62</vt:i4>
      </vt:variant>
      <vt:variant>
        <vt:i4>0</vt:i4>
      </vt:variant>
      <vt:variant>
        <vt:i4>5</vt:i4>
      </vt:variant>
      <vt:variant>
        <vt:lpwstr/>
      </vt:variant>
      <vt:variant>
        <vt:lpwstr>_Toc460084840</vt:lpwstr>
      </vt:variant>
      <vt:variant>
        <vt:i4>1441844</vt:i4>
      </vt:variant>
      <vt:variant>
        <vt:i4>56</vt:i4>
      </vt:variant>
      <vt:variant>
        <vt:i4>0</vt:i4>
      </vt:variant>
      <vt:variant>
        <vt:i4>5</vt:i4>
      </vt:variant>
      <vt:variant>
        <vt:lpwstr/>
      </vt:variant>
      <vt:variant>
        <vt:lpwstr>_Toc460084839</vt:lpwstr>
      </vt:variant>
      <vt:variant>
        <vt:i4>1441844</vt:i4>
      </vt:variant>
      <vt:variant>
        <vt:i4>50</vt:i4>
      </vt:variant>
      <vt:variant>
        <vt:i4>0</vt:i4>
      </vt:variant>
      <vt:variant>
        <vt:i4>5</vt:i4>
      </vt:variant>
      <vt:variant>
        <vt:lpwstr/>
      </vt:variant>
      <vt:variant>
        <vt:lpwstr>_Toc460084838</vt:lpwstr>
      </vt:variant>
      <vt:variant>
        <vt:i4>1441844</vt:i4>
      </vt:variant>
      <vt:variant>
        <vt:i4>44</vt:i4>
      </vt:variant>
      <vt:variant>
        <vt:i4>0</vt:i4>
      </vt:variant>
      <vt:variant>
        <vt:i4>5</vt:i4>
      </vt:variant>
      <vt:variant>
        <vt:lpwstr/>
      </vt:variant>
      <vt:variant>
        <vt:lpwstr>_Toc460084837</vt:lpwstr>
      </vt:variant>
      <vt:variant>
        <vt:i4>1441844</vt:i4>
      </vt:variant>
      <vt:variant>
        <vt:i4>38</vt:i4>
      </vt:variant>
      <vt:variant>
        <vt:i4>0</vt:i4>
      </vt:variant>
      <vt:variant>
        <vt:i4>5</vt:i4>
      </vt:variant>
      <vt:variant>
        <vt:lpwstr/>
      </vt:variant>
      <vt:variant>
        <vt:lpwstr>_Toc460084836</vt:lpwstr>
      </vt:variant>
      <vt:variant>
        <vt:i4>1441844</vt:i4>
      </vt:variant>
      <vt:variant>
        <vt:i4>32</vt:i4>
      </vt:variant>
      <vt:variant>
        <vt:i4>0</vt:i4>
      </vt:variant>
      <vt:variant>
        <vt:i4>5</vt:i4>
      </vt:variant>
      <vt:variant>
        <vt:lpwstr/>
      </vt:variant>
      <vt:variant>
        <vt:lpwstr>_Toc460084835</vt:lpwstr>
      </vt:variant>
      <vt:variant>
        <vt:i4>1441844</vt:i4>
      </vt:variant>
      <vt:variant>
        <vt:i4>26</vt:i4>
      </vt:variant>
      <vt:variant>
        <vt:i4>0</vt:i4>
      </vt:variant>
      <vt:variant>
        <vt:i4>5</vt:i4>
      </vt:variant>
      <vt:variant>
        <vt:lpwstr/>
      </vt:variant>
      <vt:variant>
        <vt:lpwstr>_Toc460084834</vt:lpwstr>
      </vt:variant>
      <vt:variant>
        <vt:i4>1441844</vt:i4>
      </vt:variant>
      <vt:variant>
        <vt:i4>20</vt:i4>
      </vt:variant>
      <vt:variant>
        <vt:i4>0</vt:i4>
      </vt:variant>
      <vt:variant>
        <vt:i4>5</vt:i4>
      </vt:variant>
      <vt:variant>
        <vt:lpwstr/>
      </vt:variant>
      <vt:variant>
        <vt:lpwstr>_Toc460084833</vt:lpwstr>
      </vt:variant>
      <vt:variant>
        <vt:i4>1441844</vt:i4>
      </vt:variant>
      <vt:variant>
        <vt:i4>14</vt:i4>
      </vt:variant>
      <vt:variant>
        <vt:i4>0</vt:i4>
      </vt:variant>
      <vt:variant>
        <vt:i4>5</vt:i4>
      </vt:variant>
      <vt:variant>
        <vt:lpwstr/>
      </vt:variant>
      <vt:variant>
        <vt:lpwstr>_Toc460084832</vt:lpwstr>
      </vt:variant>
      <vt:variant>
        <vt:i4>1441844</vt:i4>
      </vt:variant>
      <vt:variant>
        <vt:i4>8</vt:i4>
      </vt:variant>
      <vt:variant>
        <vt:i4>0</vt:i4>
      </vt:variant>
      <vt:variant>
        <vt:i4>5</vt:i4>
      </vt:variant>
      <vt:variant>
        <vt:lpwstr/>
      </vt:variant>
      <vt:variant>
        <vt:lpwstr>_Toc460084831</vt:lpwstr>
      </vt:variant>
      <vt:variant>
        <vt:i4>1441844</vt:i4>
      </vt:variant>
      <vt:variant>
        <vt:i4>2</vt:i4>
      </vt:variant>
      <vt:variant>
        <vt:i4>0</vt:i4>
      </vt:variant>
      <vt:variant>
        <vt:i4>5</vt:i4>
      </vt:variant>
      <vt:variant>
        <vt:lpwstr/>
      </vt:variant>
      <vt:variant>
        <vt:lpwstr>_Toc460084830</vt:lpwstr>
      </vt:variant>
      <vt:variant>
        <vt:i4>458763</vt:i4>
      </vt:variant>
      <vt:variant>
        <vt:i4>-1</vt:i4>
      </vt:variant>
      <vt:variant>
        <vt:i4>1042</vt:i4>
      </vt:variant>
      <vt:variant>
        <vt:i4>1</vt:i4>
      </vt:variant>
      <vt:variant>
        <vt:lpwstr>http://t0.gstatic.com/images?q=tbn:ANd9GcTiN83DcqQxvL8JFFdCknbZZDq824vc5qKD0U1e6utedUefCGp6A8qqMw1RaA</vt:lpwstr>
      </vt:variant>
      <vt:variant>
        <vt:lpwstr/>
      </vt:variant>
      <vt:variant>
        <vt:i4>458763</vt:i4>
      </vt:variant>
      <vt:variant>
        <vt:i4>-1</vt:i4>
      </vt:variant>
      <vt:variant>
        <vt:i4>1059</vt:i4>
      </vt:variant>
      <vt:variant>
        <vt:i4>1</vt:i4>
      </vt:variant>
      <vt:variant>
        <vt:lpwstr>http://t0.gstatic.com/images?q=tbn:ANd9GcTiN83DcqQxvL8JFFdCknbZZDq824vc5qKD0U1e6utedUefCGp6A8qqMw1RaA</vt:lpwstr>
      </vt:variant>
      <vt:variant>
        <vt:lpwstr/>
      </vt:variant>
      <vt:variant>
        <vt:i4>458763</vt:i4>
      </vt:variant>
      <vt:variant>
        <vt:i4>-1</vt:i4>
      </vt:variant>
      <vt:variant>
        <vt:i4>1062</vt:i4>
      </vt:variant>
      <vt:variant>
        <vt:i4>1</vt:i4>
      </vt:variant>
      <vt:variant>
        <vt:lpwstr>http://t0.gstatic.com/images?q=tbn:ANd9GcTiN83DcqQxvL8JFFdCknbZZDq824vc5qKD0U1e6utedUefCGp6A8qqMw1RaA</vt:lpwstr>
      </vt:variant>
      <vt:variant>
        <vt:lpwstr/>
      </vt:variant>
      <vt:variant>
        <vt:i4>458763</vt:i4>
      </vt:variant>
      <vt:variant>
        <vt:i4>-1</vt:i4>
      </vt:variant>
      <vt:variant>
        <vt:i4>1065</vt:i4>
      </vt:variant>
      <vt:variant>
        <vt:i4>1</vt:i4>
      </vt:variant>
      <vt:variant>
        <vt:lpwstr>http://t0.gstatic.com/images?q=tbn:ANd9GcTiN83DcqQxvL8JFFdCknbZZDq824vc5qKD0U1e6utedUefCGp6A8qqMw1RaA</vt:lpwstr>
      </vt:variant>
      <vt:variant>
        <vt:lpwstr/>
      </vt:variant>
      <vt:variant>
        <vt:i4>458763</vt:i4>
      </vt:variant>
      <vt:variant>
        <vt:i4>-1</vt:i4>
      </vt:variant>
      <vt:variant>
        <vt:i4>1068</vt:i4>
      </vt:variant>
      <vt:variant>
        <vt:i4>1</vt:i4>
      </vt:variant>
      <vt:variant>
        <vt:lpwstr>http://t0.gstatic.com/images?q=tbn:ANd9GcTiN83DcqQxvL8JFFdCknbZZDq824vc5qKD0U1e6utedUefCGp6A8qqMw1RaA</vt:lpwstr>
      </vt:variant>
      <vt:variant>
        <vt:lpwstr/>
      </vt:variant>
      <vt:variant>
        <vt:i4>458763</vt:i4>
      </vt:variant>
      <vt:variant>
        <vt:i4>-1</vt:i4>
      </vt:variant>
      <vt:variant>
        <vt:i4>1071</vt:i4>
      </vt:variant>
      <vt:variant>
        <vt:i4>1</vt:i4>
      </vt:variant>
      <vt:variant>
        <vt:lpwstr>http://t0.gstatic.com/images?q=tbn:ANd9GcTiN83DcqQxvL8JFFdCknbZZDq824vc5qKD0U1e6utedUefCGp6A8qqMw1RaA</vt:lpwstr>
      </vt:variant>
      <vt:variant>
        <vt:lpwstr/>
      </vt:variant>
      <vt:variant>
        <vt:i4>458763</vt:i4>
      </vt:variant>
      <vt:variant>
        <vt:i4>-1</vt:i4>
      </vt:variant>
      <vt:variant>
        <vt:i4>1074</vt:i4>
      </vt:variant>
      <vt:variant>
        <vt:i4>1</vt:i4>
      </vt:variant>
      <vt:variant>
        <vt:lpwstr>http://t0.gstatic.com/images?q=tbn:ANd9GcTiN83DcqQxvL8JFFdCknbZZDq824vc5qKD0U1e6utedUefCGp6A8qqMw1RaA</vt:lpwstr>
      </vt:variant>
      <vt:variant>
        <vt:lpwstr/>
      </vt:variant>
      <vt:variant>
        <vt:i4>458763</vt:i4>
      </vt:variant>
      <vt:variant>
        <vt:i4>-1</vt:i4>
      </vt:variant>
      <vt:variant>
        <vt:i4>1077</vt:i4>
      </vt:variant>
      <vt:variant>
        <vt:i4>1</vt:i4>
      </vt:variant>
      <vt:variant>
        <vt:lpwstr>http://t0.gstatic.com/images?q=tbn:ANd9GcTiN83DcqQxvL8JFFdCknbZZDq824vc5qKD0U1e6utedUefCGp6A8qqMw1RaA</vt:lpwstr>
      </vt:variant>
      <vt:variant>
        <vt:lpwstr/>
      </vt:variant>
      <vt:variant>
        <vt:i4>458763</vt:i4>
      </vt:variant>
      <vt:variant>
        <vt:i4>-1</vt:i4>
      </vt:variant>
      <vt:variant>
        <vt:i4>1080</vt:i4>
      </vt:variant>
      <vt:variant>
        <vt:i4>1</vt:i4>
      </vt:variant>
      <vt:variant>
        <vt:lpwstr>http://t0.gstatic.com/images?q=tbn:ANd9GcTiN83DcqQxvL8JFFdCknbZZDq824vc5qKD0U1e6utedUefCGp6A8qqMw1RaA</vt:lpwstr>
      </vt:variant>
      <vt:variant>
        <vt:lpwstr/>
      </vt:variant>
      <vt:variant>
        <vt:i4>458763</vt:i4>
      </vt:variant>
      <vt:variant>
        <vt:i4>-1</vt:i4>
      </vt:variant>
      <vt:variant>
        <vt:i4>1083</vt:i4>
      </vt:variant>
      <vt:variant>
        <vt:i4>1</vt:i4>
      </vt:variant>
      <vt:variant>
        <vt:lpwstr>http://t0.gstatic.com/images?q=tbn:ANd9GcTiN83DcqQxvL8JFFdCknbZZDq824vc5qKD0U1e6utedUefCGp6A8qqMw1RaA</vt:lpwstr>
      </vt:variant>
      <vt:variant>
        <vt:lpwstr/>
      </vt:variant>
      <vt:variant>
        <vt:i4>458763</vt:i4>
      </vt:variant>
      <vt:variant>
        <vt:i4>-1</vt:i4>
      </vt:variant>
      <vt:variant>
        <vt:i4>1086</vt:i4>
      </vt:variant>
      <vt:variant>
        <vt:i4>1</vt:i4>
      </vt:variant>
      <vt:variant>
        <vt:lpwstr>http://t0.gstatic.com/images?q=tbn:ANd9GcTiN83DcqQxvL8JFFdCknbZZDq824vc5qKD0U1e6utedUefCGp6A8qqMw1RaA</vt:lpwstr>
      </vt:variant>
      <vt:variant>
        <vt:lpwstr/>
      </vt:variant>
      <vt:variant>
        <vt:i4>458763</vt:i4>
      </vt:variant>
      <vt:variant>
        <vt:i4>-1</vt:i4>
      </vt:variant>
      <vt:variant>
        <vt:i4>1089</vt:i4>
      </vt:variant>
      <vt:variant>
        <vt:i4>1</vt:i4>
      </vt:variant>
      <vt:variant>
        <vt:lpwstr>http://t0.gstatic.com/images?q=tbn:ANd9GcTiN83DcqQxvL8JFFdCknbZZDq824vc5qKD0U1e6utedUefCGp6A8qqMw1RaA</vt:lpwstr>
      </vt:variant>
      <vt:variant>
        <vt:lpwstr/>
      </vt:variant>
      <vt:variant>
        <vt:i4>458763</vt:i4>
      </vt:variant>
      <vt:variant>
        <vt:i4>-1</vt:i4>
      </vt:variant>
      <vt:variant>
        <vt:i4>1092</vt:i4>
      </vt:variant>
      <vt:variant>
        <vt:i4>1</vt:i4>
      </vt:variant>
      <vt:variant>
        <vt:lpwstr>http://t0.gstatic.com/images?q=tbn:ANd9GcTiN83DcqQxvL8JFFdCknbZZDq824vc5qKD0U1e6utedUefCGp6A8qqMw1RaA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Mammar</dc:creator>
  <cp:lastModifiedBy>GNEEL</cp:lastModifiedBy>
  <cp:revision>4</cp:revision>
  <cp:lastPrinted>2017-07-18T12:28:00Z</cp:lastPrinted>
  <dcterms:created xsi:type="dcterms:W3CDTF">2017-06-08T14:27:00Z</dcterms:created>
  <dcterms:modified xsi:type="dcterms:W3CDTF">2017-07-18T12:28:00Z</dcterms:modified>
</cp:coreProperties>
</file>