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B4" w:rsidRPr="000275A4" w:rsidRDefault="00782F8D">
      <w:pPr>
        <w:jc w:val="center"/>
        <w:rPr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-123825</wp:posOffset>
            </wp:positionV>
            <wp:extent cx="899795" cy="925195"/>
            <wp:effectExtent l="0" t="0" r="0" b="8255"/>
            <wp:wrapNone/>
            <wp:docPr id="1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807" w:rsidRPr="00CA189B" w:rsidRDefault="00C11807" w:rsidP="00B7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77"/>
        <w:jc w:val="center"/>
        <w:rPr>
          <w:rFonts w:ascii="Cambria" w:hAnsi="Cambria"/>
          <w:sz w:val="36"/>
        </w:rPr>
      </w:pPr>
      <w:r w:rsidRPr="00CA189B">
        <w:rPr>
          <w:rFonts w:ascii="Cambria" w:hAnsi="Cambria"/>
          <w:b/>
          <w:sz w:val="36"/>
        </w:rPr>
        <w:t>F</w:t>
      </w:r>
      <w:r w:rsidRPr="00CA189B">
        <w:rPr>
          <w:rFonts w:ascii="Cambria" w:hAnsi="Cambria"/>
          <w:sz w:val="36"/>
        </w:rPr>
        <w:t xml:space="preserve">iche de </w:t>
      </w:r>
      <w:r w:rsidRPr="00CA189B">
        <w:rPr>
          <w:rFonts w:ascii="Cambria" w:hAnsi="Cambria"/>
          <w:b/>
          <w:sz w:val="36"/>
        </w:rPr>
        <w:t>S</w:t>
      </w:r>
      <w:r w:rsidRPr="00CA189B">
        <w:rPr>
          <w:rFonts w:ascii="Cambria" w:hAnsi="Cambria"/>
          <w:sz w:val="36"/>
        </w:rPr>
        <w:t>uivi des</w:t>
      </w:r>
    </w:p>
    <w:p w:rsidR="00C11807" w:rsidRPr="00CA189B" w:rsidRDefault="004335E1" w:rsidP="00B7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677"/>
        <w:jc w:val="center"/>
        <w:rPr>
          <w:rFonts w:ascii="Cambria" w:hAnsi="Cambria"/>
          <w:sz w:val="36"/>
        </w:rPr>
      </w:pPr>
      <w:r w:rsidRPr="00CA189B">
        <w:rPr>
          <w:rFonts w:ascii="Cambria" w:hAnsi="Cambria"/>
          <w:b/>
          <w:sz w:val="36"/>
        </w:rPr>
        <w:t>E</w:t>
      </w:r>
      <w:r w:rsidRPr="00CA189B">
        <w:rPr>
          <w:rFonts w:ascii="Cambria" w:hAnsi="Cambria"/>
          <w:sz w:val="36"/>
        </w:rPr>
        <w:t>ssais</w:t>
      </w:r>
      <w:r w:rsidR="00C11807" w:rsidRPr="00CA189B">
        <w:rPr>
          <w:rFonts w:ascii="Cambria" w:hAnsi="Cambria"/>
          <w:sz w:val="36"/>
        </w:rPr>
        <w:t xml:space="preserve"> </w:t>
      </w:r>
      <w:r w:rsidR="00C11807" w:rsidRPr="00CA189B">
        <w:rPr>
          <w:rFonts w:ascii="Cambria" w:hAnsi="Cambria"/>
          <w:b/>
          <w:sz w:val="36"/>
        </w:rPr>
        <w:t>I</w:t>
      </w:r>
      <w:r w:rsidR="00C11807" w:rsidRPr="00CA189B">
        <w:rPr>
          <w:rFonts w:ascii="Cambria" w:hAnsi="Cambria"/>
          <w:sz w:val="36"/>
        </w:rPr>
        <w:t>nter-</w:t>
      </w:r>
      <w:r w:rsidR="00C11807" w:rsidRPr="00CA189B">
        <w:rPr>
          <w:rFonts w:ascii="Cambria" w:hAnsi="Cambria"/>
          <w:b/>
          <w:sz w:val="36"/>
        </w:rPr>
        <w:t>L</w:t>
      </w:r>
      <w:r w:rsidR="00C11807" w:rsidRPr="00CA189B">
        <w:rPr>
          <w:rFonts w:ascii="Cambria" w:hAnsi="Cambria"/>
          <w:sz w:val="36"/>
        </w:rPr>
        <w:t>aboratoires</w:t>
      </w:r>
      <w:r w:rsidRPr="00CA189B">
        <w:rPr>
          <w:rFonts w:ascii="Cambria" w:hAnsi="Cambria"/>
          <w:sz w:val="36"/>
        </w:rPr>
        <w:t xml:space="preserve"> d’</w:t>
      </w:r>
      <w:r w:rsidRPr="00CA189B">
        <w:rPr>
          <w:rFonts w:ascii="Cambria" w:hAnsi="Cambria"/>
          <w:b/>
          <w:sz w:val="36"/>
        </w:rPr>
        <w:t>A</w:t>
      </w:r>
      <w:r w:rsidRPr="00CA189B">
        <w:rPr>
          <w:rFonts w:ascii="Cambria" w:hAnsi="Cambria"/>
          <w:sz w:val="36"/>
        </w:rPr>
        <w:t>ptitude</w:t>
      </w:r>
    </w:p>
    <w:p w:rsidR="00C11807" w:rsidRDefault="00C11807">
      <w:pPr>
        <w:jc w:val="center"/>
        <w:rPr>
          <w:sz w:val="24"/>
        </w:rPr>
      </w:pPr>
    </w:p>
    <w:p w:rsidR="000D399D" w:rsidRDefault="00661032" w:rsidP="000D399D">
      <w:pPr>
        <w:jc w:val="center"/>
        <w:rPr>
          <w:b/>
          <w:sz w:val="36"/>
          <w:szCs w:val="36"/>
        </w:rPr>
      </w:pPr>
      <w:r w:rsidRPr="00661032">
        <w:rPr>
          <w:b/>
          <w:sz w:val="36"/>
          <w:szCs w:val="36"/>
        </w:rPr>
        <w:t>Campagne</w:t>
      </w:r>
      <w:r w:rsidR="000D399D">
        <w:rPr>
          <w:b/>
          <w:sz w:val="36"/>
          <w:szCs w:val="36"/>
        </w:rPr>
        <w:t> :</w:t>
      </w:r>
      <w:r w:rsidR="00F97493">
        <w:rPr>
          <w:b/>
          <w:sz w:val="36"/>
          <w:szCs w:val="36"/>
        </w:rPr>
        <w:t xml:space="preserve"> CIL </w:t>
      </w:r>
      <w:proofErr w:type="spellStart"/>
      <w:r w:rsidR="00F97493">
        <w:rPr>
          <w:b/>
          <w:sz w:val="36"/>
          <w:szCs w:val="36"/>
        </w:rPr>
        <w:t>S</w:t>
      </w:r>
      <w:r w:rsidR="00C965F7" w:rsidRPr="00C965F7">
        <w:rPr>
          <w:b/>
          <w:sz w:val="36"/>
          <w:szCs w:val="36"/>
          <w:highlight w:val="yellow"/>
        </w:rPr>
        <w:t>xx</w:t>
      </w:r>
      <w:proofErr w:type="spellEnd"/>
      <w:r w:rsidR="00F97493">
        <w:rPr>
          <w:b/>
          <w:sz w:val="36"/>
          <w:szCs w:val="36"/>
        </w:rPr>
        <w:t xml:space="preserve"> – 20</w:t>
      </w:r>
      <w:r w:rsidR="00C965F7" w:rsidRPr="00C965F7">
        <w:rPr>
          <w:b/>
          <w:sz w:val="36"/>
          <w:szCs w:val="36"/>
          <w:highlight w:val="yellow"/>
        </w:rPr>
        <w:t>xx</w:t>
      </w:r>
    </w:p>
    <w:p w:rsidR="00F97493" w:rsidRDefault="00F97493" w:rsidP="000D399D">
      <w:pPr>
        <w:jc w:val="center"/>
        <w:rPr>
          <w:b/>
          <w:sz w:val="36"/>
          <w:szCs w:val="36"/>
        </w:rPr>
      </w:pPr>
    </w:p>
    <w:p w:rsidR="00661032" w:rsidRDefault="00B77C2B" w:rsidP="000D399D">
      <w:pPr>
        <w:jc w:val="center"/>
        <w:rPr>
          <w:sz w:val="24"/>
        </w:rPr>
      </w:pPr>
      <w:proofErr w:type="gramStart"/>
      <w:r w:rsidRPr="00B77C2B">
        <w:rPr>
          <w:b/>
          <w:sz w:val="36"/>
        </w:rPr>
        <w:t>du</w:t>
      </w:r>
      <w:proofErr w:type="gramEnd"/>
      <w:r w:rsidRPr="00B77C2B">
        <w:rPr>
          <w:b/>
          <w:sz w:val="36"/>
        </w:rPr>
        <w:t xml:space="preserve"> </w:t>
      </w:r>
      <w:r w:rsidR="00C965F7" w:rsidRPr="00C965F7">
        <w:rPr>
          <w:b/>
          <w:sz w:val="36"/>
          <w:highlight w:val="yellow"/>
        </w:rPr>
        <w:t>xx</w:t>
      </w:r>
      <w:r w:rsidRPr="00B77C2B">
        <w:rPr>
          <w:b/>
          <w:sz w:val="36"/>
        </w:rPr>
        <w:t xml:space="preserve"> au </w:t>
      </w:r>
      <w:r w:rsidR="00C965F7" w:rsidRPr="00C965F7">
        <w:rPr>
          <w:b/>
          <w:sz w:val="36"/>
          <w:highlight w:val="yellow"/>
        </w:rPr>
        <w:t>xx</w:t>
      </w:r>
      <w:r w:rsidR="00F97493">
        <w:rPr>
          <w:b/>
          <w:sz w:val="36"/>
        </w:rPr>
        <w:t>/</w:t>
      </w:r>
      <w:r w:rsidR="00C965F7" w:rsidRPr="00C965F7">
        <w:rPr>
          <w:b/>
          <w:sz w:val="36"/>
          <w:highlight w:val="yellow"/>
        </w:rPr>
        <w:t>xx</w:t>
      </w:r>
      <w:r w:rsidR="00F97493">
        <w:rPr>
          <w:b/>
          <w:sz w:val="36"/>
        </w:rPr>
        <w:t>/20</w:t>
      </w:r>
      <w:r w:rsidR="00C965F7" w:rsidRPr="00C965F7">
        <w:rPr>
          <w:b/>
          <w:sz w:val="36"/>
          <w:highlight w:val="yellow"/>
        </w:rPr>
        <w:t>xx</w:t>
      </w:r>
    </w:p>
    <w:p w:rsidR="00661032" w:rsidRDefault="00661032">
      <w:pPr>
        <w:jc w:val="center"/>
        <w:rPr>
          <w:sz w:val="24"/>
        </w:rPr>
      </w:pPr>
    </w:p>
    <w:p w:rsidR="00DC4FE7" w:rsidRDefault="00DC4FE7">
      <w:pPr>
        <w:jc w:val="center"/>
        <w:rPr>
          <w:sz w:val="24"/>
        </w:rPr>
      </w:pPr>
      <w:r w:rsidRPr="005C5F28">
        <w:rPr>
          <w:sz w:val="24"/>
        </w:rPr>
        <w:t>N</w:t>
      </w:r>
      <w:r w:rsidR="00C11807">
        <w:rPr>
          <w:sz w:val="24"/>
        </w:rPr>
        <w:t>uméro d’</w:t>
      </w:r>
      <w:r w:rsidRPr="005C5F28">
        <w:rPr>
          <w:sz w:val="24"/>
        </w:rPr>
        <w:t xml:space="preserve">enregistrement : </w:t>
      </w:r>
    </w:p>
    <w:p w:rsidR="00F975E6" w:rsidRDefault="00F975E6" w:rsidP="00F975E6">
      <w:pPr>
        <w:pStyle w:val="Corpsdetexte"/>
      </w:pPr>
      <w:bookmarkStart w:id="0" w:name="_Toc523406279"/>
    </w:p>
    <w:p w:rsidR="009E441A" w:rsidRPr="009E441A" w:rsidRDefault="009E441A" w:rsidP="009E441A">
      <w:pPr>
        <w:pStyle w:val="Titre1"/>
      </w:pPr>
      <w:r w:rsidRPr="009E441A">
        <w:t>Objet</w:t>
      </w:r>
      <w:bookmarkEnd w:id="0"/>
    </w:p>
    <w:p w:rsidR="009E441A" w:rsidRPr="005C5F28" w:rsidRDefault="009E441A" w:rsidP="009E441A">
      <w:pPr>
        <w:rPr>
          <w:sz w:val="24"/>
          <w:u w:val="single"/>
        </w:rPr>
      </w:pPr>
    </w:p>
    <w:p w:rsidR="00D921B4" w:rsidRPr="009E441A" w:rsidRDefault="003B725E" w:rsidP="00B77C2B">
      <w:pPr>
        <w:ind w:firstLine="708"/>
        <w:jc w:val="both"/>
        <w:rPr>
          <w:szCs w:val="22"/>
        </w:rPr>
      </w:pPr>
      <w:r>
        <w:rPr>
          <w:szCs w:val="22"/>
        </w:rPr>
        <w:t>Ce</w:t>
      </w:r>
      <w:r w:rsidR="009E441A">
        <w:rPr>
          <w:szCs w:val="22"/>
        </w:rPr>
        <w:t xml:space="preserve"> document</w:t>
      </w:r>
      <w:r w:rsidR="00B77C2B">
        <w:rPr>
          <w:szCs w:val="22"/>
        </w:rPr>
        <w:t xml:space="preserve"> a vocation à servir de support à la réalisation et au suivi des essais dans le cadre des comparaisons </w:t>
      </w:r>
      <w:proofErr w:type="spellStart"/>
      <w:r w:rsidR="00B77C2B">
        <w:rPr>
          <w:szCs w:val="22"/>
        </w:rPr>
        <w:t>interlaboratoires</w:t>
      </w:r>
      <w:proofErr w:type="spellEnd"/>
      <w:r w:rsidR="00B77C2B">
        <w:rPr>
          <w:szCs w:val="22"/>
        </w:rPr>
        <w:t xml:space="preserve"> pluriannuelles organisées par le STAC. </w:t>
      </w:r>
      <w:r w:rsidR="00CF6652">
        <w:rPr>
          <w:szCs w:val="22"/>
        </w:rPr>
        <w:t xml:space="preserve"> </w:t>
      </w:r>
      <w:r w:rsidR="00B77C2B">
        <w:rPr>
          <w:szCs w:val="22"/>
        </w:rPr>
        <w:t>Il est mis à la disposition des participants sur le site internet du STAC en version électronique (téléchargeable) et est distribué (version papier) lors de la réunion d’ouverture de toute campagne d’essais.</w:t>
      </w:r>
    </w:p>
    <w:p w:rsidR="009E441A" w:rsidRDefault="009E441A" w:rsidP="009E441A">
      <w:pPr>
        <w:jc w:val="both"/>
        <w:rPr>
          <w:szCs w:val="22"/>
        </w:rPr>
      </w:pPr>
    </w:p>
    <w:p w:rsidR="0051519F" w:rsidRDefault="0051519F" w:rsidP="009E441A">
      <w:pPr>
        <w:jc w:val="both"/>
        <w:rPr>
          <w:szCs w:val="22"/>
        </w:rPr>
      </w:pPr>
    </w:p>
    <w:p w:rsidR="004335E1" w:rsidRDefault="009A7074" w:rsidP="009A7074">
      <w:pPr>
        <w:pStyle w:val="Titre1"/>
      </w:pPr>
      <w:bookmarkStart w:id="1" w:name="_Toc523406280"/>
      <w:r>
        <w:t>Renseignement</w:t>
      </w:r>
      <w:r w:rsidR="0051519F">
        <w:t>s</w:t>
      </w:r>
      <w:r>
        <w:t xml:space="preserve"> sur le participant</w:t>
      </w:r>
      <w:bookmarkEnd w:id="1"/>
    </w:p>
    <w:p w:rsidR="004335E1" w:rsidRDefault="004335E1" w:rsidP="004335E1">
      <w:pPr>
        <w:widowControl/>
        <w:rPr>
          <w:rFonts w:eastAsia="Times New Roman"/>
          <w:lang w:eastAsia="ar-SA"/>
        </w:rPr>
      </w:pPr>
    </w:p>
    <w:p w:rsidR="00120482" w:rsidRDefault="00120482" w:rsidP="004335E1">
      <w:pPr>
        <w:widowControl/>
        <w:rPr>
          <w:rFonts w:eastAsia="Times New Roman"/>
          <w:lang w:eastAsia="ar-SA"/>
        </w:rPr>
      </w:pPr>
    </w:p>
    <w:p w:rsidR="00120482" w:rsidRPr="004335E1" w:rsidRDefault="00120482" w:rsidP="004335E1">
      <w:pPr>
        <w:widowControl/>
        <w:rPr>
          <w:rFonts w:eastAsia="Times New Roman"/>
          <w:lang w:eastAsia="ar-SA"/>
        </w:rPr>
      </w:pPr>
    </w:p>
    <w:tbl>
      <w:tblPr>
        <w:tblW w:w="8537" w:type="dxa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3"/>
        <w:gridCol w:w="5724"/>
      </w:tblGrid>
      <w:tr w:rsidR="0051519F" w:rsidRPr="004335E1" w:rsidTr="00CA189B">
        <w:trPr>
          <w:trHeight w:val="610"/>
        </w:trPr>
        <w:tc>
          <w:tcPr>
            <w:tcW w:w="2813" w:type="dxa"/>
            <w:shd w:val="clear" w:color="auto" w:fill="D9D9D9"/>
            <w:vAlign w:val="center"/>
          </w:tcPr>
          <w:p w:rsidR="0051519F" w:rsidRPr="00E26C93" w:rsidRDefault="0051519F" w:rsidP="0051519F">
            <w:pPr>
              <w:widowControl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E26C93">
              <w:rPr>
                <w:rFonts w:eastAsia="Times New Roman"/>
                <w:b/>
                <w:sz w:val="20"/>
                <w:szCs w:val="20"/>
                <w:lang w:eastAsia="ar-SA"/>
              </w:rPr>
              <w:t>Nom de la société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51519F" w:rsidRPr="004335E1" w:rsidRDefault="0051519F" w:rsidP="0051519F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1519F" w:rsidRPr="004335E1" w:rsidTr="00CA189B">
        <w:trPr>
          <w:trHeight w:val="592"/>
        </w:trPr>
        <w:tc>
          <w:tcPr>
            <w:tcW w:w="2813" w:type="dxa"/>
            <w:shd w:val="clear" w:color="auto" w:fill="D9D9D9"/>
            <w:vAlign w:val="center"/>
          </w:tcPr>
          <w:p w:rsidR="0051519F" w:rsidRPr="00E26C93" w:rsidRDefault="0051519F" w:rsidP="00B77C2B">
            <w:pPr>
              <w:widowControl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E26C93">
              <w:rPr>
                <w:rFonts w:eastAsia="Times New Roman"/>
                <w:b/>
                <w:sz w:val="20"/>
                <w:szCs w:val="20"/>
                <w:lang w:eastAsia="ar-SA"/>
              </w:rPr>
              <w:t>Référence de l’</w:t>
            </w:r>
            <w:r w:rsidR="00B77C2B">
              <w:rPr>
                <w:rFonts w:eastAsia="Times New Roman"/>
                <w:b/>
                <w:sz w:val="20"/>
                <w:szCs w:val="20"/>
                <w:lang w:eastAsia="ar-SA"/>
              </w:rPr>
              <w:t>appareil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51519F" w:rsidRPr="004335E1" w:rsidRDefault="0051519F" w:rsidP="0051519F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1519F" w:rsidRPr="004335E1" w:rsidTr="00CA189B">
        <w:trPr>
          <w:trHeight w:val="589"/>
        </w:trPr>
        <w:tc>
          <w:tcPr>
            <w:tcW w:w="2813" w:type="dxa"/>
            <w:shd w:val="clear" w:color="auto" w:fill="D9D9D9"/>
            <w:vAlign w:val="center"/>
          </w:tcPr>
          <w:p w:rsidR="0051519F" w:rsidRPr="00E26C93" w:rsidRDefault="0051519F" w:rsidP="0051519F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E26C93">
              <w:rPr>
                <w:rFonts w:eastAsia="Times New Roman"/>
                <w:b/>
                <w:sz w:val="20"/>
                <w:szCs w:val="20"/>
                <w:lang w:eastAsia="ar-SA"/>
              </w:rPr>
              <w:t>Nom de l’opérateur</w:t>
            </w:r>
          </w:p>
        </w:tc>
        <w:tc>
          <w:tcPr>
            <w:tcW w:w="5724" w:type="dxa"/>
            <w:vAlign w:val="center"/>
          </w:tcPr>
          <w:p w:rsidR="0051519F" w:rsidRPr="004335E1" w:rsidRDefault="0051519F" w:rsidP="0051519F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51519F" w:rsidRPr="004335E1" w:rsidTr="00CA189B">
        <w:trPr>
          <w:trHeight w:val="585"/>
        </w:trPr>
        <w:tc>
          <w:tcPr>
            <w:tcW w:w="2813" w:type="dxa"/>
            <w:shd w:val="clear" w:color="auto" w:fill="D9D9D9"/>
            <w:vAlign w:val="center"/>
          </w:tcPr>
          <w:p w:rsidR="0051519F" w:rsidRPr="00E26C93" w:rsidRDefault="0051519F" w:rsidP="0051519F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E26C93">
              <w:rPr>
                <w:rFonts w:eastAsia="Times New Roman"/>
                <w:b/>
                <w:sz w:val="20"/>
                <w:szCs w:val="20"/>
                <w:lang w:eastAsia="ar-SA"/>
              </w:rPr>
              <w:t>Nom du conducteur</w:t>
            </w:r>
          </w:p>
        </w:tc>
        <w:tc>
          <w:tcPr>
            <w:tcW w:w="5724" w:type="dxa"/>
            <w:vAlign w:val="center"/>
          </w:tcPr>
          <w:p w:rsidR="0051519F" w:rsidRPr="004335E1" w:rsidRDefault="0051519F" w:rsidP="0051519F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  <w:tr w:rsidR="0051519F" w:rsidRPr="004335E1" w:rsidTr="00CA189B">
        <w:trPr>
          <w:trHeight w:val="610"/>
        </w:trPr>
        <w:tc>
          <w:tcPr>
            <w:tcW w:w="2813" w:type="dxa"/>
            <w:shd w:val="clear" w:color="auto" w:fill="D9D9D9"/>
            <w:vAlign w:val="center"/>
          </w:tcPr>
          <w:p w:rsidR="0051519F" w:rsidRPr="00E26C93" w:rsidRDefault="00B77C2B" w:rsidP="0051519F">
            <w:pPr>
              <w:widowControl/>
              <w:snapToGrid w:val="0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b/>
                <w:sz w:val="18"/>
                <w:szCs w:val="18"/>
                <w:lang w:eastAsia="ar-SA"/>
              </w:rPr>
              <w:t>Lettre attribuée pour ordre</w:t>
            </w:r>
            <w:r w:rsidR="00D86972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 de passage</w:t>
            </w:r>
          </w:p>
          <w:p w:rsidR="0051519F" w:rsidRPr="00E26C93" w:rsidRDefault="0051519F" w:rsidP="0051519F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E26C93">
              <w:rPr>
                <w:rFonts w:eastAsia="Times New Roman"/>
                <w:b/>
                <w:sz w:val="18"/>
                <w:szCs w:val="18"/>
                <w:lang w:eastAsia="ar-SA"/>
              </w:rPr>
              <w:t>(d’après tirage au sort)</w:t>
            </w:r>
          </w:p>
        </w:tc>
        <w:tc>
          <w:tcPr>
            <w:tcW w:w="5724" w:type="dxa"/>
            <w:vAlign w:val="center"/>
          </w:tcPr>
          <w:p w:rsidR="0051519F" w:rsidRPr="004335E1" w:rsidRDefault="0051519F" w:rsidP="0051519F">
            <w:pPr>
              <w:widowControl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14169B" w:rsidRDefault="0014169B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5134D4" w:rsidRDefault="005134D4" w:rsidP="004335E1">
      <w:pPr>
        <w:widowControl/>
        <w:rPr>
          <w:rFonts w:eastAsia="Times New Roman"/>
          <w:lang w:eastAsia="ar-SA"/>
        </w:rPr>
      </w:pPr>
      <w:bookmarkStart w:id="2" w:name="_GoBack"/>
      <w:bookmarkEnd w:id="2"/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F975E6" w:rsidRDefault="00F975E6" w:rsidP="004335E1">
      <w:pPr>
        <w:widowControl/>
        <w:rPr>
          <w:rFonts w:eastAsia="Times New Roman"/>
          <w:lang w:eastAsia="ar-SA"/>
        </w:rPr>
      </w:pPr>
    </w:p>
    <w:p w:rsidR="00074C95" w:rsidRDefault="00782F8D">
      <w:pPr>
        <w:widowControl/>
        <w:suppressAutoHyphens w:val="0"/>
        <w:rPr>
          <w:rFonts w:eastAsia="Times New Roman"/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0" distB="180340" distL="0" distR="0" simplePos="0" relativeHeight="251600896" behindDoc="1" locked="0" layoutInCell="1" allowOverlap="1">
                <wp:simplePos x="0" y="0"/>
                <wp:positionH relativeFrom="page">
                  <wp:posOffset>4180840</wp:posOffset>
                </wp:positionH>
                <wp:positionV relativeFrom="page">
                  <wp:posOffset>9410700</wp:posOffset>
                </wp:positionV>
                <wp:extent cx="2028825" cy="781050"/>
                <wp:effectExtent l="0" t="0" r="952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95" w:rsidRDefault="00074C95" w:rsidP="00074C95">
                            <w:pPr>
                              <w:pStyle w:val="m-adresse"/>
                              <w:spacing w:line="216" w:lineRule="auto"/>
                              <w:ind w:right="224"/>
                              <w:rPr>
                                <w:lang w:val="en-GB"/>
                              </w:rPr>
                            </w:pPr>
                          </w:p>
                          <w:p w:rsidR="00074C95" w:rsidRPr="00D56811" w:rsidRDefault="00074C95" w:rsidP="00074C95">
                            <w:pPr>
                              <w:pStyle w:val="m-adresse"/>
                              <w:spacing w:line="216" w:lineRule="auto"/>
                              <w:ind w:right="224"/>
                              <w:rPr>
                                <w:sz w:val="16"/>
                                <w:szCs w:val="16"/>
                              </w:rPr>
                            </w:pPr>
                            <w:r w:rsidRPr="00D56811">
                              <w:rPr>
                                <w:sz w:val="16"/>
                                <w:szCs w:val="16"/>
                              </w:rPr>
                              <w:t>31 Avenue du Maréchal Leclerc</w:t>
                            </w:r>
                          </w:p>
                          <w:p w:rsidR="00074C95" w:rsidRPr="00D56811" w:rsidRDefault="00074C95" w:rsidP="00074C95">
                            <w:pPr>
                              <w:pStyle w:val="m-adresse"/>
                              <w:spacing w:line="216" w:lineRule="auto"/>
                              <w:ind w:right="224"/>
                              <w:rPr>
                                <w:sz w:val="16"/>
                                <w:szCs w:val="16"/>
                              </w:rPr>
                            </w:pPr>
                            <w:r w:rsidRPr="00D56811">
                              <w:rPr>
                                <w:sz w:val="16"/>
                                <w:szCs w:val="16"/>
                              </w:rPr>
                              <w:t>CS 30012</w:t>
                            </w:r>
                          </w:p>
                          <w:p w:rsidR="00074C95" w:rsidRPr="00D56811" w:rsidRDefault="00074C95" w:rsidP="00074C95">
                            <w:pPr>
                              <w:pStyle w:val="m-adresse"/>
                              <w:spacing w:line="216" w:lineRule="auto"/>
                              <w:ind w:right="224"/>
                              <w:rPr>
                                <w:sz w:val="16"/>
                                <w:szCs w:val="16"/>
                              </w:rPr>
                            </w:pPr>
                            <w:r w:rsidRPr="00D56811">
                              <w:rPr>
                                <w:sz w:val="16"/>
                                <w:szCs w:val="16"/>
                              </w:rPr>
                              <w:t>94385 Bonneuil-sur-Marne Cedex</w:t>
                            </w:r>
                          </w:p>
                          <w:p w:rsidR="00074C95" w:rsidRPr="00D56811" w:rsidRDefault="00074C95" w:rsidP="00074C95">
                            <w:pPr>
                              <w:pStyle w:val="m-adresse"/>
                              <w:spacing w:line="216" w:lineRule="auto"/>
                              <w:ind w:right="224"/>
                              <w:rPr>
                                <w:sz w:val="16"/>
                                <w:szCs w:val="16"/>
                              </w:rPr>
                            </w:pPr>
                            <w:r w:rsidRPr="00D56811">
                              <w:rPr>
                                <w:sz w:val="16"/>
                                <w:szCs w:val="16"/>
                              </w:rPr>
                              <w:t>Tél : 01 49 56 83 00 – Fax: 01 49 56 83 02</w:t>
                            </w:r>
                          </w:p>
                          <w:p w:rsidR="00074C95" w:rsidRDefault="00074C95" w:rsidP="00074C95">
                            <w:pPr>
                              <w:pStyle w:val="m-adresse"/>
                              <w:spacing w:line="216" w:lineRule="auto"/>
                              <w:ind w:right="224"/>
                            </w:pPr>
                            <w:r w:rsidRPr="00D56811">
                              <w:rPr>
                                <w:sz w:val="16"/>
                                <w:szCs w:val="16"/>
                              </w:rPr>
                              <w:t>www.stac.aviation-civile.gouv.</w:t>
                            </w:r>
                            <w:r>
                              <w:t>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9.2pt;margin-top:741pt;width:159.75pt;height:61.5pt;z-index:-251715584;visibility:visible;mso-wrap-style:square;mso-width-percent:0;mso-height-percent:0;mso-wrap-distance-left:0;mso-wrap-distance-top:0;mso-wrap-distance-right:0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" stroked="f">
                <v:fill opacity="32896f"/>
                <v:textbox inset="0,0,0,0">
                  <w:txbxContent>
                    <w:p w:rsidR="00074C95" w:rsidRDefault="00074C95" w:rsidP="00074C95">
                      <w:pPr>
                        <w:pStyle w:val="m-adresse"/>
                        <w:spacing w:line="216" w:lineRule="auto"/>
                        <w:ind w:right="224"/>
                        <w:rPr>
                          <w:lang w:val="en-GB"/>
                        </w:rPr>
                      </w:pPr>
                    </w:p>
                    <w:p w:rsidR="00074C95" w:rsidRPr="00D56811" w:rsidRDefault="00074C95" w:rsidP="00074C95">
                      <w:pPr>
                        <w:pStyle w:val="m-adresse"/>
                        <w:spacing w:line="216" w:lineRule="auto"/>
                        <w:ind w:right="224"/>
                        <w:rPr>
                          <w:sz w:val="16"/>
                          <w:szCs w:val="16"/>
                        </w:rPr>
                      </w:pPr>
                      <w:r w:rsidRPr="00D56811">
                        <w:rPr>
                          <w:sz w:val="16"/>
                          <w:szCs w:val="16"/>
                        </w:rPr>
                        <w:t>31 Avenue du Maréchal Leclerc</w:t>
                      </w:r>
                    </w:p>
                    <w:p w:rsidR="00074C95" w:rsidRPr="00D56811" w:rsidRDefault="00074C95" w:rsidP="00074C95">
                      <w:pPr>
                        <w:pStyle w:val="m-adresse"/>
                        <w:spacing w:line="216" w:lineRule="auto"/>
                        <w:ind w:right="224"/>
                        <w:rPr>
                          <w:sz w:val="16"/>
                          <w:szCs w:val="16"/>
                        </w:rPr>
                      </w:pPr>
                      <w:r w:rsidRPr="00D56811">
                        <w:rPr>
                          <w:sz w:val="16"/>
                          <w:szCs w:val="16"/>
                        </w:rPr>
                        <w:t>CS 30012</w:t>
                      </w:r>
                    </w:p>
                    <w:p w:rsidR="00074C95" w:rsidRPr="00D56811" w:rsidRDefault="00074C95" w:rsidP="00074C95">
                      <w:pPr>
                        <w:pStyle w:val="m-adresse"/>
                        <w:spacing w:line="216" w:lineRule="auto"/>
                        <w:ind w:right="224"/>
                        <w:rPr>
                          <w:sz w:val="16"/>
                          <w:szCs w:val="16"/>
                        </w:rPr>
                      </w:pPr>
                      <w:r w:rsidRPr="00D56811">
                        <w:rPr>
                          <w:sz w:val="16"/>
                          <w:szCs w:val="16"/>
                        </w:rPr>
                        <w:t>94385 Bonneuil-sur-Marne Cedex</w:t>
                      </w:r>
                    </w:p>
                    <w:p w:rsidR="00074C95" w:rsidRPr="00D56811" w:rsidRDefault="00074C95" w:rsidP="00074C95">
                      <w:pPr>
                        <w:pStyle w:val="m-adresse"/>
                        <w:spacing w:line="216" w:lineRule="auto"/>
                        <w:ind w:right="224"/>
                        <w:rPr>
                          <w:sz w:val="16"/>
                          <w:szCs w:val="16"/>
                        </w:rPr>
                      </w:pPr>
                      <w:r w:rsidRPr="00D56811">
                        <w:rPr>
                          <w:sz w:val="16"/>
                          <w:szCs w:val="16"/>
                        </w:rPr>
                        <w:t>Tél : 01 49 56 83 00 – Fax: 01 49 56 83 02</w:t>
                      </w:r>
                    </w:p>
                    <w:p w:rsidR="00074C95" w:rsidRDefault="00074C95" w:rsidP="00074C95">
                      <w:pPr>
                        <w:pStyle w:val="m-adresse"/>
                        <w:spacing w:line="216" w:lineRule="auto"/>
                        <w:ind w:right="224"/>
                      </w:pPr>
                      <w:r w:rsidRPr="00D56811">
                        <w:rPr>
                          <w:sz w:val="16"/>
                          <w:szCs w:val="16"/>
                        </w:rPr>
                        <w:t>www.stac.aviation-civile.gouv.</w:t>
                      </w:r>
                      <w: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55880</wp:posOffset>
                </wp:positionV>
                <wp:extent cx="714375" cy="65659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95" w:rsidRDefault="00782F8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1815" cy="567690"/>
                                  <wp:effectExtent l="0" t="0" r="635" b="3810"/>
                                  <wp:docPr id="1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15" cy="56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45.4pt;margin-top:4.4pt;width:56.25pt;height:51.7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" stroked="f">
                <v:textbox style="mso-fit-shape-to-text:t">
                  <w:txbxContent>
                    <w:p w:rsidR="00074C95" w:rsidRDefault="00782F8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51815" cy="567690"/>
                            <wp:effectExtent l="0" t="0" r="635" b="3810"/>
                            <wp:docPr id="1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815" cy="56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74C95" w:rsidRDefault="00074C95">
      <w:pPr>
        <w:widowControl/>
        <w:suppressAutoHyphens w:val="0"/>
        <w:rPr>
          <w:rFonts w:eastAsia="Times New Roman"/>
          <w:lang w:eastAsia="ar-SA"/>
        </w:rPr>
      </w:pPr>
    </w:p>
    <w:p w:rsidR="00F975E6" w:rsidRDefault="00F975E6">
      <w:pPr>
        <w:widowControl/>
        <w:suppressAutoHyphens w:val="0"/>
        <w:rPr>
          <w:rFonts w:eastAsia="Times New Roman"/>
          <w:lang w:eastAsia="ar-SA"/>
        </w:rPr>
      </w:pPr>
    </w:p>
    <w:p w:rsidR="00074C95" w:rsidRDefault="00074C95">
      <w:pPr>
        <w:widowControl/>
        <w:suppressAutoHyphens w:val="0"/>
        <w:rPr>
          <w:rFonts w:eastAsia="Times New Roman"/>
          <w:lang w:eastAsia="ar-SA"/>
        </w:rPr>
      </w:pPr>
    </w:p>
    <w:p w:rsidR="0014169B" w:rsidRDefault="00782F8D">
      <w:pPr>
        <w:widowControl/>
        <w:suppressAutoHyphens w:val="0"/>
        <w:rPr>
          <w:rFonts w:eastAsia="Times New Roman"/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0" distB="180340" distL="0" distR="0" simplePos="0" relativeHeight="251599872" behindDoc="1" locked="0" layoutInCell="1" allowOverlap="1">
                <wp:simplePos x="0" y="0"/>
                <wp:positionH relativeFrom="page">
                  <wp:posOffset>478790</wp:posOffset>
                </wp:positionH>
                <wp:positionV relativeFrom="page">
                  <wp:posOffset>9873615</wp:posOffset>
                </wp:positionV>
                <wp:extent cx="2753995" cy="115570"/>
                <wp:effectExtent l="0" t="0" r="8255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15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95" w:rsidRPr="00D56811" w:rsidRDefault="00074C95" w:rsidP="00074C95">
                            <w:pPr>
                              <w:pStyle w:val="m-siteweb"/>
                              <w:rPr>
                                <w:sz w:val="16"/>
                                <w:szCs w:val="16"/>
                              </w:rPr>
                            </w:pPr>
                            <w:r w:rsidRPr="00D56811">
                              <w:rPr>
                                <w:sz w:val="16"/>
                                <w:szCs w:val="16"/>
                              </w:rPr>
                              <w:t>www.ecologie-solidaire.gouv.fr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.7pt;margin-top:777.45pt;width:216.85pt;height:9.1pt;z-index:-251716608;visibility:visible;mso-wrap-style:square;mso-width-percent:0;mso-height-percent:0;mso-wrap-distance-left:0;mso-wrap-distance-top:0;mso-wrap-distance-right:0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" stroked="f">
                <v:fill opacity="32896f"/>
                <v:textbox inset="0,0,0,0">
                  <w:txbxContent>
                    <w:p w:rsidR="00074C95" w:rsidRPr="00D56811" w:rsidRDefault="00074C95" w:rsidP="00074C95">
                      <w:pPr>
                        <w:pStyle w:val="m-siteweb"/>
                        <w:rPr>
                          <w:sz w:val="16"/>
                          <w:szCs w:val="16"/>
                        </w:rPr>
                      </w:pPr>
                      <w:r w:rsidRPr="00D56811">
                        <w:rPr>
                          <w:sz w:val="16"/>
                          <w:szCs w:val="16"/>
                        </w:rPr>
                        <w:t>www.ecologie-solidaire.gouv.fr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169B">
        <w:rPr>
          <w:rFonts w:eastAsia="Times New Roman"/>
          <w:lang w:eastAsia="ar-SA"/>
        </w:rPr>
        <w:br w:type="page"/>
      </w:r>
    </w:p>
    <w:p w:rsidR="004335E1" w:rsidRDefault="002B34DF" w:rsidP="0051519F">
      <w:pPr>
        <w:pStyle w:val="Titre1"/>
        <w:rPr>
          <w:lang w:eastAsia="ar-SA"/>
        </w:rPr>
      </w:pPr>
      <w:bookmarkStart w:id="3" w:name="_Toc523406281"/>
      <w:r>
        <w:rPr>
          <w:lang w:eastAsia="ar-SA"/>
        </w:rPr>
        <w:lastRenderedPageBreak/>
        <w:t>Entités soumises à essais</w:t>
      </w:r>
      <w:bookmarkEnd w:id="3"/>
    </w:p>
    <w:p w:rsidR="0051519F" w:rsidRDefault="0051519F" w:rsidP="0051519F">
      <w:pPr>
        <w:pStyle w:val="Corpsdetexte"/>
        <w:rPr>
          <w:lang w:eastAsia="ar-SA"/>
        </w:rPr>
      </w:pPr>
    </w:p>
    <w:p w:rsidR="00925A87" w:rsidRPr="0051519F" w:rsidRDefault="00925A87" w:rsidP="0051519F">
      <w:pPr>
        <w:pStyle w:val="Corpsdetexte"/>
        <w:rPr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8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4252"/>
        <w:gridCol w:w="1843"/>
        <w:gridCol w:w="1712"/>
      </w:tblGrid>
      <w:tr w:rsidR="004335E1" w:rsidRPr="004335E1" w:rsidTr="00C622C4">
        <w:trPr>
          <w:trHeight w:val="705"/>
          <w:jc w:val="center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35E1" w:rsidRPr="00927C52" w:rsidRDefault="002B34DF" w:rsidP="00CB54CE">
            <w:pPr>
              <w:widowControl/>
              <w:snapToGrid w:val="0"/>
              <w:jc w:val="center"/>
              <w:rPr>
                <w:rFonts w:eastAsia="Times New Roman"/>
                <w:b/>
                <w:szCs w:val="22"/>
                <w:lang w:eastAsia="ar-SA"/>
              </w:rPr>
            </w:pPr>
            <w:r w:rsidRPr="00927C52">
              <w:rPr>
                <w:rFonts w:eastAsia="Times New Roman"/>
                <w:b/>
                <w:szCs w:val="22"/>
                <w:lang w:eastAsia="ar-SA"/>
              </w:rPr>
              <w:t xml:space="preserve">Entités soumises à essais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35E1" w:rsidRPr="00927C52" w:rsidRDefault="004335E1" w:rsidP="00CB54CE">
            <w:pPr>
              <w:widowControl/>
              <w:snapToGrid w:val="0"/>
              <w:jc w:val="center"/>
              <w:rPr>
                <w:rFonts w:eastAsia="Times New Roman"/>
                <w:b/>
                <w:szCs w:val="22"/>
                <w:lang w:val="en-US" w:eastAsia="ar-SA"/>
              </w:rPr>
            </w:pPr>
            <w:r w:rsidRPr="00927C52">
              <w:rPr>
                <w:rFonts w:eastAsia="Times New Roman"/>
                <w:b/>
                <w:szCs w:val="22"/>
                <w:lang w:val="en-US" w:eastAsia="ar-SA"/>
              </w:rPr>
              <w:t xml:space="preserve">Types de </w:t>
            </w:r>
            <w:r w:rsidRPr="00927C52">
              <w:rPr>
                <w:rFonts w:eastAsia="Times New Roman"/>
                <w:b/>
                <w:szCs w:val="22"/>
                <w:lang w:eastAsia="ar-SA"/>
              </w:rPr>
              <w:t>revêtements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C2B" w:rsidRPr="00927C52" w:rsidRDefault="004335E1" w:rsidP="00CB54CE">
            <w:pPr>
              <w:widowControl/>
              <w:snapToGrid w:val="0"/>
              <w:jc w:val="center"/>
              <w:rPr>
                <w:rFonts w:eastAsia="Times New Roman"/>
                <w:b/>
                <w:szCs w:val="22"/>
                <w:lang w:val="en-US" w:eastAsia="ar-SA"/>
              </w:rPr>
            </w:pPr>
            <w:r w:rsidRPr="00927C52">
              <w:rPr>
                <w:rFonts w:eastAsia="Times New Roman"/>
                <w:b/>
                <w:szCs w:val="22"/>
                <w:lang w:val="en-US" w:eastAsia="ar-SA"/>
              </w:rPr>
              <w:t>PM</w:t>
            </w:r>
            <w:r w:rsidR="00B77C2B" w:rsidRPr="00927C52">
              <w:rPr>
                <w:rFonts w:eastAsia="Times New Roman"/>
                <w:b/>
                <w:szCs w:val="22"/>
                <w:lang w:val="en-US" w:eastAsia="ar-SA"/>
              </w:rPr>
              <w:t xml:space="preserve"> </w:t>
            </w:r>
          </w:p>
          <w:p w:rsidR="004335E1" w:rsidRPr="00927C52" w:rsidRDefault="00B77C2B" w:rsidP="00CB54CE">
            <w:pPr>
              <w:widowControl/>
              <w:snapToGrid w:val="0"/>
              <w:jc w:val="center"/>
              <w:rPr>
                <w:rFonts w:eastAsia="Times New Roman"/>
                <w:b/>
                <w:szCs w:val="22"/>
                <w:lang w:val="en-US" w:eastAsia="ar-SA"/>
              </w:rPr>
            </w:pPr>
            <w:r w:rsidRPr="00927C52">
              <w:rPr>
                <w:rFonts w:eastAsia="Times New Roman"/>
                <w:b/>
                <w:szCs w:val="22"/>
                <w:lang w:val="en-US" w:eastAsia="ar-SA"/>
              </w:rPr>
              <w:t>(début – fin)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35E1" w:rsidRPr="00927C52" w:rsidRDefault="004335E1" w:rsidP="00927C52">
            <w:pPr>
              <w:widowControl/>
              <w:snapToGrid w:val="0"/>
              <w:jc w:val="center"/>
              <w:rPr>
                <w:rFonts w:eastAsia="Times New Roman"/>
                <w:b/>
                <w:szCs w:val="22"/>
                <w:lang w:val="en-US" w:eastAsia="ar-SA"/>
              </w:rPr>
            </w:pPr>
            <w:r w:rsidRPr="00927C52">
              <w:rPr>
                <w:rFonts w:eastAsia="Times New Roman"/>
                <w:b/>
                <w:szCs w:val="22"/>
                <w:lang w:val="en-US" w:eastAsia="ar-SA"/>
              </w:rPr>
              <w:t xml:space="preserve">PM </w:t>
            </w:r>
            <w:r w:rsidRPr="00927C52">
              <w:rPr>
                <w:rFonts w:eastAsia="Times New Roman"/>
                <w:b/>
                <w:szCs w:val="22"/>
                <w:lang w:eastAsia="ar-SA"/>
              </w:rPr>
              <w:t>exploit</w:t>
            </w:r>
            <w:r w:rsidR="00927C52">
              <w:rPr>
                <w:rFonts w:eastAsia="Times New Roman"/>
                <w:b/>
                <w:szCs w:val="22"/>
                <w:lang w:eastAsia="ar-SA"/>
              </w:rPr>
              <w:t>ables</w:t>
            </w:r>
          </w:p>
        </w:tc>
      </w:tr>
      <w:tr w:rsidR="004335E1" w:rsidRPr="004335E1" w:rsidTr="00C622C4">
        <w:trPr>
          <w:trHeight w:val="86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6E0600" w:rsidRDefault="002F37CE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35E1" w:rsidRPr="006E0600" w:rsidRDefault="004335E1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Pr="006E0600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</w:t>
            </w:r>
          </w:p>
          <w:p w:rsidR="004335E1" w:rsidRPr="006E0600" w:rsidRDefault="004335E1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Pr="006E0600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3</w:t>
            </w:r>
          </w:p>
          <w:p w:rsidR="004335E1" w:rsidRPr="006E0600" w:rsidRDefault="004335E1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Pr="006E0600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2</w:t>
            </w:r>
          </w:p>
          <w:p w:rsidR="004335E1" w:rsidRPr="006E0600" w:rsidRDefault="004335E1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eastAsia="ar-SA"/>
              </w:rPr>
              <w:t>M</w:t>
            </w:r>
            <w:r w:rsidRPr="006E0600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CE" w:rsidRPr="004E499B" w:rsidRDefault="002F37CE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35E1" w:rsidRPr="004E499B" w:rsidRDefault="004335E1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E499B">
              <w:rPr>
                <w:rFonts w:eastAsia="Times New Roman"/>
                <w:sz w:val="20"/>
                <w:szCs w:val="20"/>
                <w:lang w:eastAsia="ar-SA"/>
              </w:rPr>
              <w:t>BBSG (</w:t>
            </w:r>
            <w:r w:rsidRPr="004E499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0</w:t>
            </w:r>
            <w:r w:rsidRPr="004E499B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 w:rsidRPr="004E499B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10</w:t>
            </w:r>
            <w:r w:rsidRPr="004E499B">
              <w:rPr>
                <w:rFonts w:eastAsia="Times New Roman"/>
                <w:sz w:val="20"/>
                <w:szCs w:val="20"/>
                <w:lang w:eastAsia="ar-SA"/>
              </w:rPr>
              <w:t>)</w:t>
            </w:r>
            <w:r w:rsidR="001C4CF4">
              <w:rPr>
                <w:rFonts w:eastAsia="Times New Roman"/>
                <w:sz w:val="20"/>
                <w:szCs w:val="20"/>
                <w:lang w:eastAsia="ar-SA"/>
              </w:rPr>
              <w:t xml:space="preserve"> - Nouveau</w:t>
            </w:r>
          </w:p>
          <w:p w:rsidR="004335E1" w:rsidRPr="004E499B" w:rsidRDefault="00804781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4E499B">
              <w:rPr>
                <w:rFonts w:eastAsia="Times New Roman"/>
                <w:sz w:val="20"/>
                <w:szCs w:val="20"/>
                <w:lang w:eastAsia="ar-SA"/>
              </w:rPr>
              <w:t>Asphalt</w:t>
            </w:r>
            <w:r w:rsidR="003545A7" w:rsidRPr="004E499B"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Pr="004E499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804781">
              <w:rPr>
                <w:rFonts w:eastAsia="Times New Roman"/>
                <w:sz w:val="20"/>
                <w:szCs w:val="20"/>
                <w:lang w:eastAsia="ar-SA"/>
              </w:rPr>
              <w:t>coulé</w:t>
            </w:r>
            <w:r w:rsidRPr="004E499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804781">
              <w:rPr>
                <w:rFonts w:eastAsia="Times New Roman"/>
                <w:sz w:val="20"/>
                <w:szCs w:val="20"/>
                <w:lang w:eastAsia="ar-SA"/>
              </w:rPr>
              <w:t>gravillonné</w:t>
            </w:r>
            <w:r w:rsidR="004335E1" w:rsidRPr="004E499B">
              <w:rPr>
                <w:rFonts w:eastAsia="Times New Roman"/>
                <w:sz w:val="20"/>
                <w:szCs w:val="20"/>
                <w:lang w:eastAsia="ar-SA"/>
              </w:rPr>
              <w:t xml:space="preserve"> (</w:t>
            </w:r>
            <w:r w:rsidR="004335E1" w:rsidRPr="004E499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0</w:t>
            </w:r>
            <w:r w:rsidR="004335E1" w:rsidRPr="004E499B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 w:rsidR="004335E1" w:rsidRPr="004E499B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10</w:t>
            </w:r>
            <w:r w:rsidR="004335E1" w:rsidRPr="004E499B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  <w:p w:rsidR="004335E1" w:rsidRPr="004E499B" w:rsidRDefault="001C4CF4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BBSG</w:t>
            </w:r>
            <w:r w:rsidR="004335E1" w:rsidRPr="004E499B">
              <w:rPr>
                <w:rFonts w:eastAsia="Times New Roman"/>
                <w:sz w:val="20"/>
                <w:szCs w:val="20"/>
                <w:lang w:eastAsia="ar-SA"/>
              </w:rPr>
              <w:t xml:space="preserve"> (</w:t>
            </w:r>
            <w:r w:rsidR="004335E1" w:rsidRPr="004E499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0</w:t>
            </w:r>
            <w:r w:rsidR="004335E1" w:rsidRPr="004E499B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 w:rsidR="004335E1" w:rsidRPr="004E499B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10</w:t>
            </w:r>
            <w:r w:rsidR="004335E1" w:rsidRPr="004E499B">
              <w:rPr>
                <w:rFonts w:eastAsia="Times New Roman"/>
                <w:sz w:val="20"/>
                <w:szCs w:val="20"/>
                <w:lang w:eastAsia="ar-SA"/>
              </w:rPr>
              <w:t>)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- Ancien</w:t>
            </w:r>
          </w:p>
          <w:p w:rsidR="004335E1" w:rsidRPr="006E0600" w:rsidRDefault="004335E1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>BBTM (</w:t>
            </w:r>
            <w:r w:rsidRPr="006E0600">
              <w:rPr>
                <w:rFonts w:eastAsia="Times New Roman"/>
                <w:sz w:val="20"/>
                <w:szCs w:val="20"/>
                <w:vertAlign w:val="superscript"/>
                <w:lang w:val="en-US" w:eastAsia="ar-SA"/>
              </w:rPr>
              <w:t>0</w:t>
            </w: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>/</w:t>
            </w:r>
            <w:r w:rsidRPr="006E0600">
              <w:rPr>
                <w:rFonts w:eastAsia="Times New Roman"/>
                <w:sz w:val="20"/>
                <w:szCs w:val="20"/>
                <w:vertAlign w:val="subscript"/>
                <w:lang w:val="en-US" w:eastAsia="ar-SA"/>
              </w:rPr>
              <w:t>6</w:t>
            </w: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>)</w:t>
            </w:r>
          </w:p>
          <w:p w:rsidR="002F37CE" w:rsidRPr="006E0600" w:rsidRDefault="002F37CE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E1" w:rsidRPr="006E0600" w:rsidRDefault="004335E1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</w:p>
          <w:p w:rsidR="00CF38AE" w:rsidRPr="006E0600" w:rsidRDefault="00506522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 xml:space="preserve">1378 </w:t>
            </w:r>
            <w:r w:rsidR="006E0600" w:rsidRPr="006E0600">
              <w:rPr>
                <w:rFonts w:eastAsia="Times New Roman"/>
                <w:sz w:val="20"/>
                <w:szCs w:val="20"/>
                <w:lang w:val="en-US" w:eastAsia="ar-SA"/>
              </w:rPr>
              <w:t>-</w:t>
            </w: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 xml:space="preserve"> 1631</w:t>
            </w:r>
          </w:p>
          <w:p w:rsidR="00506522" w:rsidRPr="006E0600" w:rsidRDefault="00506522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>1631</w:t>
            </w:r>
            <w:r w:rsidR="006E0600" w:rsidRPr="006E0600">
              <w:rPr>
                <w:rFonts w:eastAsia="Times New Roman"/>
                <w:sz w:val="20"/>
                <w:szCs w:val="20"/>
                <w:lang w:val="en-US" w:eastAsia="ar-SA"/>
              </w:rPr>
              <w:t xml:space="preserve"> -</w:t>
            </w: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 xml:space="preserve"> 1781</w:t>
            </w:r>
          </w:p>
          <w:p w:rsidR="00506522" w:rsidRPr="006E0600" w:rsidRDefault="00506522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 xml:space="preserve">1781 </w:t>
            </w:r>
            <w:r w:rsidR="006E0600" w:rsidRPr="006E0600">
              <w:rPr>
                <w:rFonts w:eastAsia="Times New Roman"/>
                <w:sz w:val="20"/>
                <w:szCs w:val="20"/>
                <w:lang w:val="en-US" w:eastAsia="ar-SA"/>
              </w:rPr>
              <w:t>-</w:t>
            </w: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 xml:space="preserve"> 1877</w:t>
            </w:r>
          </w:p>
          <w:p w:rsidR="00506522" w:rsidRPr="006E0600" w:rsidRDefault="006E0600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val="en-US" w:eastAsia="ar-SA"/>
              </w:rPr>
              <w:t>1901 -</w:t>
            </w:r>
            <w:r w:rsidR="00506522" w:rsidRPr="006E0600">
              <w:rPr>
                <w:rFonts w:eastAsia="Times New Roman"/>
                <w:sz w:val="20"/>
                <w:szCs w:val="20"/>
                <w:lang w:val="en-US" w:eastAsia="ar-SA"/>
              </w:rPr>
              <w:t xml:space="preserve"> 2050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E1" w:rsidRPr="00927C52" w:rsidRDefault="004335E1" w:rsidP="004335E1">
            <w:pPr>
              <w:widowControl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n-US" w:eastAsia="ar-SA"/>
              </w:rPr>
            </w:pPr>
          </w:p>
          <w:p w:rsidR="00CF38AE" w:rsidRPr="00927C52" w:rsidRDefault="00506522" w:rsidP="004335E1">
            <w:pPr>
              <w:widowControl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n-US" w:eastAsia="ar-SA"/>
              </w:rPr>
            </w:pPr>
            <w:r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1425 </w:t>
            </w:r>
            <w:r w:rsidR="006E0600"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>-</w:t>
            </w:r>
            <w:r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="00FE1942"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>1525</w:t>
            </w:r>
          </w:p>
          <w:p w:rsidR="00FE1942" w:rsidRPr="00927C52" w:rsidRDefault="00FE1942" w:rsidP="004335E1">
            <w:pPr>
              <w:widowControl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n-US" w:eastAsia="ar-SA"/>
              </w:rPr>
            </w:pPr>
            <w:r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1656 </w:t>
            </w:r>
            <w:r w:rsidR="006E0600"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>-</w:t>
            </w:r>
            <w:r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 1756</w:t>
            </w:r>
          </w:p>
          <w:p w:rsidR="00FE1942" w:rsidRPr="00927C52" w:rsidRDefault="00FE1942" w:rsidP="004335E1">
            <w:pPr>
              <w:widowControl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n-US" w:eastAsia="ar-SA"/>
              </w:rPr>
            </w:pPr>
            <w:r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1800 </w:t>
            </w:r>
            <w:r w:rsidR="006E0600"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>-</w:t>
            </w:r>
            <w:r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 xml:space="preserve"> 1860</w:t>
            </w:r>
          </w:p>
          <w:p w:rsidR="00FE1942" w:rsidRPr="00927C52" w:rsidRDefault="00FE1942" w:rsidP="004335E1">
            <w:pPr>
              <w:widowControl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val="en-US" w:eastAsia="ar-SA"/>
              </w:rPr>
            </w:pPr>
            <w:r w:rsidRPr="00927C52">
              <w:rPr>
                <w:rFonts w:eastAsia="Times New Roman"/>
                <w:b/>
                <w:sz w:val="20"/>
                <w:szCs w:val="20"/>
                <w:lang w:val="en-US" w:eastAsia="ar-SA"/>
              </w:rPr>
              <w:t>1925 - 2025</w:t>
            </w:r>
          </w:p>
        </w:tc>
      </w:tr>
      <w:tr w:rsidR="004335E1" w:rsidRPr="004335E1" w:rsidTr="00C622C4">
        <w:trPr>
          <w:trHeight w:val="445"/>
          <w:jc w:val="center"/>
        </w:trPr>
        <w:tc>
          <w:tcPr>
            <w:tcW w:w="1596" w:type="dxa"/>
            <w:tcBorders>
              <w:top w:val="single" w:sz="4" w:space="0" w:color="auto"/>
            </w:tcBorders>
          </w:tcPr>
          <w:p w:rsidR="002F37CE" w:rsidRPr="006E0600" w:rsidRDefault="002F37CE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35E1" w:rsidRDefault="003535D7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</w:t>
            </w:r>
            <w:r w:rsidR="004335E1" w:rsidRPr="006E0600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</w:t>
            </w:r>
          </w:p>
          <w:p w:rsidR="003535D7" w:rsidRPr="006E0600" w:rsidRDefault="003535D7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</w:t>
            </w:r>
            <w:r w:rsidRPr="006E0600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0</w:t>
            </w:r>
          </w:p>
          <w:p w:rsidR="004335E1" w:rsidRPr="006E0600" w:rsidRDefault="003535D7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</w:t>
            </w:r>
            <w:r w:rsidR="004335E1" w:rsidRPr="006E0600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2</w:t>
            </w:r>
          </w:p>
          <w:p w:rsidR="004335E1" w:rsidRPr="006E0600" w:rsidRDefault="004335E1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F37CE" w:rsidRPr="006E0600" w:rsidRDefault="002F37CE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35E1" w:rsidRPr="006E0600" w:rsidRDefault="009B7622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BBS</w:t>
            </w:r>
            <w:r w:rsidR="00C622C4" w:rsidRPr="000F1BA6">
              <w:rPr>
                <w:rFonts w:eastAsia="Times New Roman"/>
                <w:sz w:val="20"/>
                <w:szCs w:val="20"/>
                <w:lang w:eastAsia="ar-SA"/>
              </w:rPr>
              <w:t xml:space="preserve"> (</w:t>
            </w:r>
            <w:r w:rsidR="00C622C4" w:rsidRPr="000F1BA6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0</w:t>
            </w:r>
            <w:r w:rsidR="00C622C4" w:rsidRPr="000F1BA6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10</w:t>
            </w:r>
            <w:r w:rsidR="00C622C4" w:rsidRPr="000F1BA6">
              <w:rPr>
                <w:rFonts w:eastAsia="Times New Roman"/>
                <w:sz w:val="20"/>
                <w:szCs w:val="20"/>
                <w:lang w:eastAsia="ar-SA"/>
              </w:rPr>
              <w:t>)</w:t>
            </w:r>
            <w:r w:rsidR="004335E1" w:rsidRPr="006E0600">
              <w:rPr>
                <w:rFonts w:eastAsia="Times New Roman"/>
                <w:sz w:val="20"/>
                <w:szCs w:val="20"/>
                <w:lang w:eastAsia="ar-SA"/>
              </w:rPr>
              <w:t xml:space="preserve"> avec peinture charge +</w:t>
            </w:r>
            <w:r w:rsidR="003535D7">
              <w:rPr>
                <w:rFonts w:eastAsia="Times New Roman"/>
                <w:sz w:val="20"/>
                <w:szCs w:val="20"/>
                <w:lang w:eastAsia="ar-SA"/>
              </w:rPr>
              <w:t>+</w:t>
            </w:r>
          </w:p>
          <w:p w:rsidR="004335E1" w:rsidRPr="006E0600" w:rsidRDefault="009B7622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BBS</w:t>
            </w:r>
            <w:r w:rsidR="00C622C4" w:rsidRPr="000F1BA6">
              <w:rPr>
                <w:rFonts w:eastAsia="Times New Roman"/>
                <w:sz w:val="20"/>
                <w:szCs w:val="20"/>
                <w:lang w:eastAsia="ar-SA"/>
              </w:rPr>
              <w:t xml:space="preserve"> (</w:t>
            </w:r>
            <w:r w:rsidR="00C622C4" w:rsidRPr="000F1BA6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t>0</w:t>
            </w:r>
            <w:r w:rsidR="00C622C4" w:rsidRPr="000F1BA6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10</w:t>
            </w:r>
            <w:r w:rsidR="00C622C4" w:rsidRPr="000F1BA6">
              <w:rPr>
                <w:rFonts w:eastAsia="Times New Roman"/>
                <w:sz w:val="20"/>
                <w:szCs w:val="20"/>
                <w:lang w:eastAsia="ar-SA"/>
              </w:rPr>
              <w:t>)</w:t>
            </w:r>
            <w:r w:rsidR="00C622C4" w:rsidRPr="006E0600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4335E1" w:rsidRPr="006E0600">
              <w:rPr>
                <w:rFonts w:eastAsia="Times New Roman"/>
                <w:sz w:val="20"/>
                <w:szCs w:val="20"/>
                <w:lang w:eastAsia="ar-SA"/>
              </w:rPr>
              <w:t>"basse adhérence"</w:t>
            </w:r>
          </w:p>
          <w:p w:rsidR="004335E1" w:rsidRPr="006E0600" w:rsidRDefault="00596B2F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val="en-US" w:eastAsia="ar-SA"/>
              </w:rPr>
              <w:t>BBS</w:t>
            </w:r>
            <w:r w:rsidR="00C622C4" w:rsidRPr="006E0600">
              <w:rPr>
                <w:rFonts w:eastAsia="Times New Roman"/>
                <w:sz w:val="20"/>
                <w:szCs w:val="20"/>
                <w:lang w:val="en-US" w:eastAsia="ar-SA"/>
              </w:rPr>
              <w:t xml:space="preserve"> (</w:t>
            </w:r>
            <w:r w:rsidR="00C622C4" w:rsidRPr="006E0600">
              <w:rPr>
                <w:rFonts w:eastAsia="Times New Roman"/>
                <w:sz w:val="20"/>
                <w:szCs w:val="20"/>
                <w:vertAlign w:val="superscript"/>
                <w:lang w:val="en-US" w:eastAsia="ar-SA"/>
              </w:rPr>
              <w:t>0</w:t>
            </w:r>
            <w:r w:rsidR="00C622C4" w:rsidRPr="006E0600">
              <w:rPr>
                <w:rFonts w:eastAsia="Times New Roman"/>
                <w:sz w:val="20"/>
                <w:szCs w:val="20"/>
                <w:lang w:val="en-US" w:eastAsia="ar-SA"/>
              </w:rPr>
              <w:t>/</w:t>
            </w:r>
            <w:r w:rsidR="009B7622">
              <w:rPr>
                <w:rFonts w:eastAsia="Times New Roman"/>
                <w:sz w:val="20"/>
                <w:szCs w:val="20"/>
                <w:vertAlign w:val="subscript"/>
                <w:lang w:val="en-US" w:eastAsia="ar-SA"/>
              </w:rPr>
              <w:t>10</w:t>
            </w:r>
            <w:r w:rsidR="00C622C4" w:rsidRPr="006E0600">
              <w:rPr>
                <w:rFonts w:eastAsia="Times New Roman"/>
                <w:sz w:val="20"/>
                <w:szCs w:val="20"/>
                <w:lang w:val="en-US" w:eastAsia="ar-SA"/>
              </w:rPr>
              <w:t>)</w:t>
            </w:r>
            <w:r w:rsidR="00C622C4" w:rsidRPr="006E0600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4335E1" w:rsidRPr="006E0600">
              <w:rPr>
                <w:rFonts w:eastAsia="Times New Roman"/>
                <w:sz w:val="20"/>
                <w:szCs w:val="20"/>
                <w:lang w:eastAsia="ar-SA"/>
              </w:rPr>
              <w:t xml:space="preserve"> avec peinture charge +++</w:t>
            </w:r>
            <w:r w:rsidR="003535D7">
              <w:rPr>
                <w:rFonts w:eastAsia="Times New Roman"/>
                <w:sz w:val="20"/>
                <w:szCs w:val="20"/>
                <w:lang w:eastAsia="ar-SA"/>
              </w:rPr>
              <w:t>+</w:t>
            </w:r>
          </w:p>
          <w:p w:rsidR="002F37CE" w:rsidRPr="006E0600" w:rsidRDefault="002F37CE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35E1" w:rsidRPr="006E0600" w:rsidRDefault="004335E1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E0600" w:rsidRPr="006E0600" w:rsidRDefault="003535D7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1631 - 1716</w:t>
            </w:r>
          </w:p>
          <w:p w:rsidR="006E0600" w:rsidRPr="006E0600" w:rsidRDefault="003535D7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1716 - 1796</w:t>
            </w:r>
          </w:p>
          <w:p w:rsidR="006E0600" w:rsidRPr="006E0600" w:rsidRDefault="003535D7" w:rsidP="004335E1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1796 - 1876</w:t>
            </w:r>
          </w:p>
          <w:p w:rsidR="006E0600" w:rsidRPr="006E0600" w:rsidRDefault="006E0600" w:rsidP="003535D7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4335E1" w:rsidRPr="00927C52" w:rsidRDefault="004335E1" w:rsidP="004335E1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6E0600" w:rsidRPr="00927C52" w:rsidRDefault="000C35FC" w:rsidP="004335E1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1641 - 1711</w:t>
            </w:r>
          </w:p>
          <w:p w:rsidR="006E0600" w:rsidRPr="00927C52" w:rsidRDefault="000C35FC" w:rsidP="004335E1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1726</w:t>
            </w:r>
            <w:r w:rsidR="006E0600" w:rsidRPr="00927C52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="00D77944" w:rsidRPr="00927C52">
              <w:rPr>
                <w:rFonts w:eastAsia="Times New Roman"/>
                <w:b/>
                <w:sz w:val="20"/>
                <w:szCs w:val="20"/>
                <w:lang w:eastAsia="ar-SA"/>
              </w:rPr>
              <w:t>-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1791</w:t>
            </w:r>
          </w:p>
          <w:p w:rsidR="00D77944" w:rsidRPr="00927C52" w:rsidRDefault="000C35FC" w:rsidP="004335E1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1806 - 1871</w:t>
            </w:r>
          </w:p>
          <w:p w:rsidR="006E0600" w:rsidRPr="00927C52" w:rsidRDefault="006E0600" w:rsidP="003535D7">
            <w:pPr>
              <w:widowControl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  <w:tr w:rsidR="004335E1" w:rsidRPr="004335E1" w:rsidTr="00C622C4">
        <w:trPr>
          <w:trHeight w:val="167"/>
          <w:jc w:val="center"/>
        </w:trPr>
        <w:tc>
          <w:tcPr>
            <w:tcW w:w="1596" w:type="dxa"/>
            <w:vAlign w:val="center"/>
          </w:tcPr>
          <w:p w:rsidR="004335E1" w:rsidRPr="006E0600" w:rsidRDefault="004335E1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eastAsia="ar-SA"/>
              </w:rPr>
              <w:t>L</w:t>
            </w:r>
            <w:r w:rsidRPr="006E0600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</w:t>
            </w:r>
          </w:p>
        </w:tc>
        <w:tc>
          <w:tcPr>
            <w:tcW w:w="4252" w:type="dxa"/>
            <w:vAlign w:val="center"/>
          </w:tcPr>
          <w:p w:rsidR="002F37CE" w:rsidRPr="006E0600" w:rsidRDefault="002F37CE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4335E1" w:rsidRPr="006E0600" w:rsidRDefault="004335E1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eastAsia="ar-SA"/>
              </w:rPr>
              <w:t>Résine Epoxy</w:t>
            </w:r>
          </w:p>
          <w:p w:rsidR="002F37CE" w:rsidRPr="006E0600" w:rsidRDefault="002F37CE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4335E1" w:rsidRPr="006E0600" w:rsidRDefault="004335E1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6E0600" w:rsidRPr="006E0600" w:rsidRDefault="006E0600" w:rsidP="004335E1">
            <w:pPr>
              <w:widowControl/>
              <w:snapToGrid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6E0600">
              <w:rPr>
                <w:rFonts w:eastAsia="Times New Roman"/>
                <w:sz w:val="20"/>
                <w:szCs w:val="20"/>
                <w:lang w:eastAsia="ar-SA"/>
              </w:rPr>
              <w:t>1378 - 1506</w:t>
            </w:r>
          </w:p>
        </w:tc>
        <w:tc>
          <w:tcPr>
            <w:tcW w:w="1712" w:type="dxa"/>
          </w:tcPr>
          <w:p w:rsidR="004335E1" w:rsidRPr="00927C52" w:rsidRDefault="004335E1" w:rsidP="004335E1">
            <w:pPr>
              <w:widowControl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6E0600" w:rsidRPr="00927C52" w:rsidRDefault="006E0600" w:rsidP="004335E1">
            <w:pPr>
              <w:widowControl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927C52">
              <w:rPr>
                <w:rFonts w:eastAsia="Times New Roman"/>
                <w:b/>
                <w:sz w:val="20"/>
                <w:szCs w:val="20"/>
                <w:lang w:eastAsia="ar-SA"/>
              </w:rPr>
              <w:t>1390 - 1496</w:t>
            </w:r>
          </w:p>
        </w:tc>
      </w:tr>
    </w:tbl>
    <w:p w:rsidR="004335E1" w:rsidRDefault="004335E1" w:rsidP="004335E1">
      <w:pPr>
        <w:widowControl/>
        <w:spacing w:after="120" w:line="312" w:lineRule="auto"/>
        <w:jc w:val="both"/>
        <w:rPr>
          <w:rFonts w:eastAsia="Times New Roman" w:cs="Arial"/>
          <w:lang w:eastAsia="ar-SA"/>
        </w:rPr>
      </w:pPr>
    </w:p>
    <w:p w:rsidR="00925A87" w:rsidRPr="004335E1" w:rsidRDefault="00925A87" w:rsidP="004335E1">
      <w:pPr>
        <w:widowControl/>
        <w:spacing w:after="120" w:line="312" w:lineRule="auto"/>
        <w:jc w:val="both"/>
        <w:rPr>
          <w:rFonts w:eastAsia="Times New Roman" w:cs="Arial"/>
          <w:lang w:eastAsia="ar-SA"/>
        </w:rPr>
      </w:pPr>
    </w:p>
    <w:p w:rsidR="004335E1" w:rsidRDefault="00CB54CE" w:rsidP="00CB54CE">
      <w:pPr>
        <w:pStyle w:val="Titre1"/>
        <w:rPr>
          <w:lang w:eastAsia="ar-SA"/>
        </w:rPr>
      </w:pPr>
      <w:bookmarkStart w:id="4" w:name="_Toc523406282"/>
      <w:r>
        <w:rPr>
          <w:lang w:eastAsia="ar-SA"/>
        </w:rPr>
        <w:t>Répétitions</w:t>
      </w:r>
      <w:bookmarkEnd w:id="4"/>
    </w:p>
    <w:p w:rsidR="00CB54CE" w:rsidRDefault="00CB54CE" w:rsidP="00CB54CE">
      <w:pPr>
        <w:pStyle w:val="Corpsdetexte"/>
        <w:rPr>
          <w:lang w:eastAsia="ar-SA"/>
        </w:rPr>
      </w:pPr>
    </w:p>
    <w:p w:rsidR="00925A87" w:rsidRPr="00CB54CE" w:rsidRDefault="00925A87" w:rsidP="00CB54CE">
      <w:pPr>
        <w:pStyle w:val="Corpsdetexte"/>
        <w:rPr>
          <w:lang w:eastAsia="ar-SA"/>
        </w:rPr>
      </w:pPr>
    </w:p>
    <w:tbl>
      <w:tblPr>
        <w:tblW w:w="94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7"/>
        <w:gridCol w:w="3385"/>
      </w:tblGrid>
      <w:tr w:rsidR="004335E1" w:rsidRPr="004335E1" w:rsidTr="00CA189B">
        <w:trPr>
          <w:trHeight w:val="328"/>
        </w:trPr>
        <w:tc>
          <w:tcPr>
            <w:tcW w:w="2977" w:type="dxa"/>
            <w:shd w:val="clear" w:color="auto" w:fill="D9D9D9"/>
            <w:vAlign w:val="center"/>
          </w:tcPr>
          <w:p w:rsidR="004335E1" w:rsidRPr="00927C52" w:rsidRDefault="002B34DF" w:rsidP="00927C52">
            <w:pPr>
              <w:pStyle w:val="Sansinterligne"/>
              <w:jc w:val="center"/>
              <w:rPr>
                <w:rFonts w:cs="Arial"/>
                <w:b/>
                <w:lang w:eastAsia="ar-SA"/>
              </w:rPr>
            </w:pPr>
            <w:r w:rsidRPr="00927C52">
              <w:rPr>
                <w:b/>
                <w:lang w:eastAsia="ar-SA"/>
              </w:rPr>
              <w:t>Entités soumises à essais</w:t>
            </w:r>
          </w:p>
        </w:tc>
        <w:tc>
          <w:tcPr>
            <w:tcW w:w="3117" w:type="dxa"/>
            <w:shd w:val="clear" w:color="auto" w:fill="D9D9D9"/>
            <w:vAlign w:val="center"/>
          </w:tcPr>
          <w:p w:rsidR="004335E1" w:rsidRPr="00927C52" w:rsidRDefault="004335E1" w:rsidP="00927C52">
            <w:pPr>
              <w:pStyle w:val="Sansinterligne"/>
              <w:jc w:val="center"/>
              <w:rPr>
                <w:rFonts w:cs="Arial"/>
                <w:b/>
                <w:lang w:eastAsia="ar-SA"/>
              </w:rPr>
            </w:pPr>
            <w:r w:rsidRPr="00927C52">
              <w:rPr>
                <w:rFonts w:cs="Arial"/>
                <w:b/>
                <w:lang w:eastAsia="ar-SA"/>
              </w:rPr>
              <w:t>Vitesses</w:t>
            </w:r>
          </w:p>
        </w:tc>
        <w:tc>
          <w:tcPr>
            <w:tcW w:w="3385" w:type="dxa"/>
            <w:shd w:val="clear" w:color="auto" w:fill="D9D9D9"/>
            <w:vAlign w:val="center"/>
          </w:tcPr>
          <w:p w:rsidR="004335E1" w:rsidRPr="00927C52" w:rsidRDefault="00925A87" w:rsidP="00927C52">
            <w:pPr>
              <w:pStyle w:val="Sansinterligne"/>
              <w:jc w:val="center"/>
              <w:rPr>
                <w:rFonts w:cs="Arial"/>
                <w:b/>
                <w:lang w:eastAsia="ar-SA"/>
              </w:rPr>
            </w:pPr>
            <w:r w:rsidRPr="00927C52">
              <w:rPr>
                <w:rFonts w:cs="Arial"/>
                <w:b/>
                <w:lang w:eastAsia="ar-SA"/>
              </w:rPr>
              <w:t>Nombre de r</w:t>
            </w:r>
            <w:r w:rsidR="004335E1" w:rsidRPr="00927C52">
              <w:rPr>
                <w:rFonts w:cs="Arial"/>
                <w:b/>
                <w:lang w:eastAsia="ar-SA"/>
              </w:rPr>
              <w:t>épétitions</w:t>
            </w:r>
            <w:r w:rsidR="003535D7">
              <w:rPr>
                <w:rFonts w:cs="Arial"/>
                <w:b/>
                <w:lang w:eastAsia="ar-SA"/>
              </w:rPr>
              <w:t xml:space="preserve"> (max)</w:t>
            </w:r>
          </w:p>
        </w:tc>
      </w:tr>
      <w:tr w:rsidR="004335E1" w:rsidRPr="004335E1" w:rsidTr="00927C52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335E1" w:rsidRPr="00EE3871" w:rsidRDefault="00CB54CE" w:rsidP="004335E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/>
                <w:sz w:val="20"/>
                <w:szCs w:val="20"/>
                <w:lang w:eastAsia="ar-SA"/>
              </w:rPr>
              <w:t>L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335E1" w:rsidRPr="00EE3871" w:rsidRDefault="004335E1" w:rsidP="00EE387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 w:cs="Arial"/>
                <w:sz w:val="20"/>
                <w:szCs w:val="20"/>
                <w:lang w:eastAsia="ar-SA"/>
              </w:rPr>
              <w:t>40 km/h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4335E1" w:rsidRPr="00EE3871" w:rsidRDefault="004335E1" w:rsidP="004335E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 w:cs="Arial"/>
                <w:sz w:val="20"/>
                <w:szCs w:val="20"/>
                <w:lang w:eastAsia="ar-SA"/>
              </w:rPr>
              <w:t>2</w:t>
            </w:r>
          </w:p>
        </w:tc>
      </w:tr>
      <w:tr w:rsidR="00EE3871" w:rsidRPr="004335E1" w:rsidTr="00927C52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EE3871" w:rsidRPr="00EE3871" w:rsidRDefault="00EE3871" w:rsidP="00F437BB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 xml:space="preserve">1 </w:t>
            </w:r>
            <w:r w:rsidRPr="00EE3871">
              <w:rPr>
                <w:rFonts w:eastAsia="Times New Roman"/>
                <w:sz w:val="20"/>
                <w:szCs w:val="20"/>
                <w:lang w:eastAsia="ar-SA"/>
              </w:rPr>
              <w:t>- E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 xml:space="preserve">3 - </w:t>
            </w:r>
            <w:r w:rsidRPr="00EE3871"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 xml:space="preserve">2 - </w:t>
            </w:r>
            <w:r w:rsidRPr="00EE3871">
              <w:rPr>
                <w:rFonts w:eastAsia="Times New Roman"/>
                <w:sz w:val="20"/>
                <w:szCs w:val="20"/>
                <w:lang w:eastAsia="ar-SA"/>
              </w:rPr>
              <w:t>M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EE3871" w:rsidRPr="00EE3871" w:rsidRDefault="00EE3871" w:rsidP="00EE387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 w:cs="Arial"/>
                <w:sz w:val="20"/>
                <w:szCs w:val="20"/>
                <w:lang w:eastAsia="ar-SA"/>
              </w:rPr>
              <w:t>65 km/h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EE3871" w:rsidRPr="00EE3871" w:rsidRDefault="00EE3871" w:rsidP="004335E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 w:cs="Arial"/>
                <w:sz w:val="20"/>
                <w:szCs w:val="20"/>
                <w:lang w:eastAsia="ar-SA"/>
              </w:rPr>
              <w:t>7</w:t>
            </w:r>
          </w:p>
        </w:tc>
      </w:tr>
      <w:tr w:rsidR="00EE3871" w:rsidRPr="004335E1" w:rsidTr="00927C52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EE3871" w:rsidRPr="00EE3871" w:rsidRDefault="0001500E" w:rsidP="0001500E">
            <w:pPr>
              <w:widowControl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</w:t>
            </w:r>
            <w:r w:rsidR="00EE3871"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- P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0</w:t>
            </w:r>
            <w:r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- P</w:t>
            </w:r>
            <w:r w:rsidR="00EE3871"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 xml:space="preserve">2 </w:t>
            </w: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EE3871" w:rsidRPr="00EE3871" w:rsidRDefault="00EE3871" w:rsidP="00EE387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EE3871" w:rsidRPr="00EE3871" w:rsidRDefault="00EE3871" w:rsidP="004335E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 w:cs="Arial"/>
                <w:sz w:val="20"/>
                <w:szCs w:val="20"/>
                <w:lang w:eastAsia="ar-SA"/>
              </w:rPr>
              <w:t>7</w:t>
            </w:r>
          </w:p>
        </w:tc>
      </w:tr>
      <w:tr w:rsidR="00EE3871" w:rsidRPr="004335E1" w:rsidTr="00927C52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EE3871" w:rsidRPr="00EE3871" w:rsidRDefault="00EE3871" w:rsidP="004335E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 xml:space="preserve">1 </w:t>
            </w:r>
            <w:r w:rsidRPr="00EE3871">
              <w:rPr>
                <w:rFonts w:eastAsia="Times New Roman"/>
                <w:sz w:val="20"/>
                <w:szCs w:val="20"/>
                <w:lang w:eastAsia="ar-SA"/>
              </w:rPr>
              <w:t>- E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 xml:space="preserve">3 - </w:t>
            </w:r>
            <w:r w:rsidRPr="00EE3871"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 xml:space="preserve">2 - </w:t>
            </w:r>
            <w:r w:rsidRPr="00EE3871">
              <w:rPr>
                <w:rFonts w:eastAsia="Times New Roman"/>
                <w:sz w:val="20"/>
                <w:szCs w:val="20"/>
                <w:lang w:eastAsia="ar-SA"/>
              </w:rPr>
              <w:t>M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:rsidR="00EE3871" w:rsidRPr="00EE3871" w:rsidRDefault="00EE3871" w:rsidP="00EE387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 w:cs="Arial"/>
                <w:sz w:val="20"/>
                <w:szCs w:val="20"/>
                <w:lang w:eastAsia="ar-SA"/>
              </w:rPr>
              <w:t>95 km/h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EE3871" w:rsidRPr="00EE3871" w:rsidRDefault="00EE3871" w:rsidP="004335E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 w:cs="Arial"/>
                <w:sz w:val="20"/>
                <w:szCs w:val="20"/>
                <w:lang w:eastAsia="ar-SA"/>
              </w:rPr>
              <w:t>7</w:t>
            </w:r>
          </w:p>
        </w:tc>
      </w:tr>
      <w:tr w:rsidR="00EE3871" w:rsidRPr="004335E1" w:rsidTr="00927C52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EE3871" w:rsidRPr="00EE3871" w:rsidRDefault="0001500E" w:rsidP="004335E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1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- P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0</w:t>
            </w:r>
            <w:r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- P</w:t>
            </w:r>
            <w:r w:rsidRPr="00EE3871">
              <w:rPr>
                <w:rFonts w:eastAsia="Times New Roman"/>
                <w:sz w:val="20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3117" w:type="dxa"/>
            <w:vMerge/>
            <w:shd w:val="clear" w:color="auto" w:fill="auto"/>
            <w:vAlign w:val="center"/>
          </w:tcPr>
          <w:p w:rsidR="00EE3871" w:rsidRPr="00EE3871" w:rsidRDefault="00EE3871" w:rsidP="004335E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EE3871" w:rsidRPr="00EE3871" w:rsidRDefault="00EE3871" w:rsidP="004335E1">
            <w:pPr>
              <w:widowControl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EE3871">
              <w:rPr>
                <w:rFonts w:eastAsia="Times New Roman" w:cs="Arial"/>
                <w:sz w:val="20"/>
                <w:szCs w:val="20"/>
                <w:lang w:eastAsia="ar-SA"/>
              </w:rPr>
              <w:t>7</w:t>
            </w:r>
          </w:p>
        </w:tc>
      </w:tr>
    </w:tbl>
    <w:p w:rsidR="00925A87" w:rsidRDefault="00925A87" w:rsidP="004335E1">
      <w:pPr>
        <w:widowControl/>
        <w:suppressAutoHyphens w:val="0"/>
        <w:rPr>
          <w:rFonts w:eastAsia="Times New Roman" w:cs="Arial"/>
          <w:sz w:val="24"/>
          <w:u w:val="single"/>
          <w:lang w:eastAsia="ar-SA"/>
        </w:rPr>
      </w:pPr>
    </w:p>
    <w:p w:rsidR="00925A87" w:rsidRDefault="00925A87">
      <w:pPr>
        <w:widowControl/>
        <w:suppressAutoHyphens w:val="0"/>
        <w:rPr>
          <w:rFonts w:eastAsia="Times New Roman" w:cs="Arial"/>
          <w:sz w:val="24"/>
          <w:u w:val="single"/>
          <w:lang w:eastAsia="ar-SA"/>
        </w:rPr>
      </w:pPr>
      <w:r>
        <w:rPr>
          <w:rFonts w:eastAsia="Times New Roman" w:cs="Arial"/>
          <w:sz w:val="24"/>
          <w:u w:val="single"/>
          <w:lang w:eastAsia="ar-SA"/>
        </w:rPr>
        <w:br w:type="page"/>
      </w:r>
    </w:p>
    <w:p w:rsidR="004335E1" w:rsidRDefault="0051519F" w:rsidP="0051519F">
      <w:pPr>
        <w:pStyle w:val="Titre1"/>
        <w:rPr>
          <w:lang w:eastAsia="ar-SA"/>
        </w:rPr>
      </w:pPr>
      <w:bookmarkStart w:id="5" w:name="_Toc523406283"/>
      <w:r>
        <w:rPr>
          <w:lang w:eastAsia="ar-SA"/>
        </w:rPr>
        <w:lastRenderedPageBreak/>
        <w:t xml:space="preserve">Plan </w:t>
      </w:r>
      <w:r w:rsidR="002B34DF">
        <w:rPr>
          <w:lang w:eastAsia="ar-SA"/>
        </w:rPr>
        <w:t>de</w:t>
      </w:r>
      <w:r w:rsidR="00804781">
        <w:rPr>
          <w:lang w:eastAsia="ar-SA"/>
        </w:rPr>
        <w:t xml:space="preserve">s entités soumises à essais </w:t>
      </w:r>
      <w:r w:rsidR="00927C52">
        <w:rPr>
          <w:lang w:eastAsia="ar-SA"/>
        </w:rPr>
        <w:t xml:space="preserve">– piste </w:t>
      </w:r>
      <w:r w:rsidR="00804781">
        <w:rPr>
          <w:lang w:eastAsia="ar-SA"/>
        </w:rPr>
        <w:t xml:space="preserve">de </w:t>
      </w:r>
      <w:r w:rsidR="002B34DF">
        <w:rPr>
          <w:lang w:eastAsia="ar-SA"/>
        </w:rPr>
        <w:t>l’IFSTTAR</w:t>
      </w:r>
      <w:bookmarkEnd w:id="5"/>
    </w:p>
    <w:p w:rsidR="000F1BA6" w:rsidRPr="000F1BA6" w:rsidRDefault="000F1BA6" w:rsidP="000F1BA6">
      <w:pPr>
        <w:pStyle w:val="Corpsdetexte"/>
        <w:rPr>
          <w:lang w:eastAsia="ar-SA"/>
        </w:rPr>
      </w:pPr>
    </w:p>
    <w:p w:rsidR="004335E1" w:rsidRPr="004335E1" w:rsidRDefault="00782F8D" w:rsidP="009D7401">
      <w:pPr>
        <w:jc w:val="center"/>
        <w:rPr>
          <w:lang w:eastAsia="ar-SA"/>
        </w:rPr>
      </w:pPr>
      <w:r>
        <w:rPr>
          <w:noProof/>
          <w:lang w:eastAsia="fr-FR"/>
        </w:rPr>
        <w:drawing>
          <wp:inline distT="0" distB="0" distL="0" distR="0">
            <wp:extent cx="8560435" cy="6054090"/>
            <wp:effectExtent l="0" t="4127" r="7937" b="7938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560435" cy="60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E1" w:rsidRPr="004335E1" w:rsidRDefault="009A7074" w:rsidP="009A7074">
      <w:pPr>
        <w:pStyle w:val="Titre1"/>
        <w:rPr>
          <w:sz w:val="24"/>
          <w:lang w:eastAsia="ar-SA"/>
        </w:rPr>
      </w:pPr>
      <w:bookmarkStart w:id="6" w:name="_Toc523406284"/>
      <w:r>
        <w:rPr>
          <w:lang w:eastAsia="ar-SA"/>
        </w:rPr>
        <w:t xml:space="preserve">Essais </w:t>
      </w:r>
      <w:bookmarkEnd w:id="6"/>
    </w:p>
    <w:p w:rsidR="004335E1" w:rsidRDefault="004335E1" w:rsidP="004335E1">
      <w:pPr>
        <w:widowControl/>
        <w:suppressAutoHyphens w:val="0"/>
        <w:jc w:val="center"/>
        <w:rPr>
          <w:rFonts w:eastAsia="Times New Roman" w:cs="Arial"/>
          <w:sz w:val="24"/>
          <w:u w:val="single"/>
          <w:lang w:eastAsia="ar-SA"/>
        </w:rPr>
      </w:pPr>
    </w:p>
    <w:p w:rsidR="001138F1" w:rsidRDefault="001138F1" w:rsidP="004335E1">
      <w:pPr>
        <w:widowControl/>
        <w:suppressAutoHyphens w:val="0"/>
        <w:jc w:val="center"/>
        <w:rPr>
          <w:rFonts w:eastAsia="Times New Roman" w:cs="Arial"/>
          <w:sz w:val="24"/>
          <w:u w:val="single"/>
          <w:lang w:eastAsia="ar-SA"/>
        </w:rPr>
      </w:pPr>
    </w:p>
    <w:p w:rsidR="001138F1" w:rsidRDefault="001138F1" w:rsidP="004335E1">
      <w:pPr>
        <w:widowControl/>
        <w:suppressAutoHyphens w:val="0"/>
        <w:jc w:val="center"/>
        <w:rPr>
          <w:rFonts w:eastAsia="Times New Roman" w:cs="Arial"/>
          <w:sz w:val="24"/>
          <w:u w:val="single"/>
          <w:lang w:eastAsia="ar-SA"/>
        </w:rPr>
      </w:pPr>
    </w:p>
    <w:tbl>
      <w:tblPr>
        <w:tblpPr w:leftFromText="141" w:rightFromText="141" w:vertAnchor="text" w:horzAnchor="margin" w:tblpXSpec="center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2293"/>
      </w:tblGrid>
      <w:tr w:rsidR="001138F1" w:rsidRPr="004335E1" w:rsidTr="00927C52">
        <w:trPr>
          <w:trHeight w:val="395"/>
        </w:trPr>
        <w:tc>
          <w:tcPr>
            <w:tcW w:w="5957" w:type="dxa"/>
            <w:shd w:val="clear" w:color="auto" w:fill="auto"/>
            <w:vAlign w:val="center"/>
          </w:tcPr>
          <w:p w:rsidR="001138F1" w:rsidRPr="00927C52" w:rsidRDefault="001138F1" w:rsidP="00927C52">
            <w:pPr>
              <w:pStyle w:val="Sansinterligne"/>
              <w:jc w:val="center"/>
              <w:rPr>
                <w:sz w:val="44"/>
                <w:szCs w:val="44"/>
                <w:lang w:eastAsia="ar-SA"/>
              </w:rPr>
            </w:pPr>
            <w:r w:rsidRPr="00927C52">
              <w:rPr>
                <w:b/>
                <w:sz w:val="44"/>
                <w:szCs w:val="44"/>
                <w:lang w:eastAsia="ar-SA"/>
              </w:rPr>
              <w:t>E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>1</w:t>
            </w:r>
            <w:r w:rsidR="00927C52" w:rsidRPr="00927C52">
              <w:rPr>
                <w:b/>
                <w:sz w:val="44"/>
                <w:szCs w:val="44"/>
                <w:vertAlign w:val="subscript"/>
                <w:lang w:eastAsia="ar-SA"/>
              </w:rPr>
              <w:t xml:space="preserve"> </w:t>
            </w:r>
            <w:r w:rsidRPr="00927C52">
              <w:rPr>
                <w:b/>
                <w:sz w:val="44"/>
                <w:szCs w:val="44"/>
                <w:lang w:eastAsia="ar-SA"/>
              </w:rPr>
              <w:t>-</w:t>
            </w:r>
            <w:r w:rsidR="00927C52" w:rsidRPr="00927C52">
              <w:rPr>
                <w:b/>
                <w:sz w:val="44"/>
                <w:szCs w:val="44"/>
                <w:lang w:eastAsia="ar-SA"/>
              </w:rPr>
              <w:t xml:space="preserve"> </w:t>
            </w:r>
            <w:r w:rsidRPr="00927C52">
              <w:rPr>
                <w:b/>
                <w:sz w:val="44"/>
                <w:szCs w:val="44"/>
                <w:lang w:eastAsia="ar-SA"/>
              </w:rPr>
              <w:t>E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>3</w:t>
            </w:r>
            <w:r w:rsidR="00927C52" w:rsidRPr="00927C52">
              <w:rPr>
                <w:b/>
                <w:sz w:val="44"/>
                <w:szCs w:val="44"/>
                <w:vertAlign w:val="subscript"/>
                <w:lang w:eastAsia="ar-SA"/>
              </w:rPr>
              <w:t xml:space="preserve"> </w:t>
            </w:r>
            <w:r w:rsidRPr="00927C52">
              <w:rPr>
                <w:b/>
                <w:sz w:val="44"/>
                <w:szCs w:val="44"/>
                <w:lang w:eastAsia="ar-SA"/>
              </w:rPr>
              <w:t>-</w:t>
            </w:r>
            <w:r w:rsidR="00927C52" w:rsidRPr="00927C52">
              <w:rPr>
                <w:b/>
                <w:sz w:val="44"/>
                <w:szCs w:val="44"/>
                <w:lang w:eastAsia="ar-SA"/>
              </w:rPr>
              <w:t xml:space="preserve"> </w:t>
            </w:r>
            <w:r w:rsidRPr="00927C52">
              <w:rPr>
                <w:b/>
                <w:sz w:val="44"/>
                <w:szCs w:val="44"/>
                <w:lang w:eastAsia="ar-SA"/>
              </w:rPr>
              <w:t>E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>2</w:t>
            </w:r>
            <w:r w:rsidR="00927C52" w:rsidRPr="00927C52">
              <w:rPr>
                <w:b/>
                <w:sz w:val="44"/>
                <w:szCs w:val="44"/>
                <w:vertAlign w:val="subscript"/>
                <w:lang w:eastAsia="ar-SA"/>
              </w:rPr>
              <w:t xml:space="preserve"> </w:t>
            </w:r>
            <w:r w:rsidRPr="00927C52">
              <w:rPr>
                <w:b/>
                <w:sz w:val="44"/>
                <w:szCs w:val="44"/>
                <w:lang w:eastAsia="ar-SA"/>
              </w:rPr>
              <w:t>-</w:t>
            </w:r>
            <w:r w:rsidR="00927C52" w:rsidRPr="00927C52">
              <w:rPr>
                <w:b/>
                <w:sz w:val="44"/>
                <w:szCs w:val="44"/>
                <w:lang w:eastAsia="ar-SA"/>
              </w:rPr>
              <w:t xml:space="preserve"> </w:t>
            </w:r>
            <w:r w:rsidRPr="00927C52">
              <w:rPr>
                <w:b/>
                <w:sz w:val="44"/>
                <w:szCs w:val="44"/>
                <w:lang w:eastAsia="ar-SA"/>
              </w:rPr>
              <w:t>M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1138F1" w:rsidRPr="00927C52" w:rsidRDefault="001138F1" w:rsidP="00927C52">
            <w:pPr>
              <w:pStyle w:val="Sansinterligne"/>
              <w:jc w:val="center"/>
              <w:rPr>
                <w:b/>
                <w:sz w:val="44"/>
                <w:szCs w:val="44"/>
                <w:lang w:eastAsia="ar-SA"/>
              </w:rPr>
            </w:pPr>
            <w:r w:rsidRPr="00927C52">
              <w:rPr>
                <w:b/>
                <w:sz w:val="44"/>
                <w:szCs w:val="44"/>
                <w:lang w:eastAsia="ar-SA"/>
              </w:rPr>
              <w:t>65 km/h</w:t>
            </w:r>
          </w:p>
        </w:tc>
      </w:tr>
    </w:tbl>
    <w:p w:rsidR="001138F1" w:rsidRDefault="001138F1" w:rsidP="004335E1">
      <w:pPr>
        <w:widowControl/>
        <w:suppressAutoHyphens w:val="0"/>
        <w:jc w:val="center"/>
        <w:rPr>
          <w:rFonts w:eastAsia="Times New Roman" w:cs="Arial"/>
          <w:sz w:val="24"/>
          <w:u w:val="single"/>
          <w:lang w:eastAsia="ar-SA"/>
        </w:rPr>
      </w:pPr>
    </w:p>
    <w:p w:rsidR="001138F1" w:rsidRDefault="001138F1" w:rsidP="004335E1">
      <w:pPr>
        <w:widowControl/>
        <w:suppressAutoHyphens w:val="0"/>
        <w:jc w:val="center"/>
        <w:rPr>
          <w:rFonts w:eastAsia="Times New Roman" w:cs="Arial"/>
          <w:sz w:val="24"/>
          <w:u w:val="single"/>
          <w:lang w:eastAsia="ar-SA"/>
        </w:rPr>
      </w:pPr>
    </w:p>
    <w:p w:rsidR="001138F1" w:rsidRDefault="001138F1" w:rsidP="004335E1">
      <w:pPr>
        <w:widowControl/>
        <w:suppressAutoHyphens w:val="0"/>
        <w:jc w:val="center"/>
        <w:rPr>
          <w:rFonts w:eastAsia="Times New Roman" w:cs="Arial"/>
          <w:sz w:val="24"/>
          <w:u w:val="single"/>
          <w:lang w:eastAsia="ar-SA"/>
        </w:rPr>
      </w:pPr>
    </w:p>
    <w:p w:rsidR="004335E1" w:rsidRDefault="004335E1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  <w:r w:rsidRPr="004335E1">
        <w:rPr>
          <w:rFonts w:eastAsia="Times New Roman" w:cs="Arial"/>
          <w:lang w:eastAsia="ar-SA"/>
        </w:rPr>
        <w:t xml:space="preserve">Date de réalisation des essais : </w:t>
      </w:r>
    </w:p>
    <w:p w:rsidR="004A3F01" w:rsidRDefault="004A3F01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PM de départ</w:t>
      </w:r>
      <w:r w:rsidRPr="004335E1">
        <w:rPr>
          <w:rFonts w:eastAsia="Times New Roman" w:cs="Arial"/>
          <w:lang w:eastAsia="ar-SA"/>
        </w:rPr>
        <w:t xml:space="preserve"> : </w:t>
      </w:r>
    </w:p>
    <w:p w:rsidR="00927C52" w:rsidRDefault="00927C52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</w:p>
    <w:tbl>
      <w:tblPr>
        <w:tblW w:w="1069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00"/>
        <w:gridCol w:w="851"/>
        <w:gridCol w:w="784"/>
        <w:gridCol w:w="709"/>
        <w:gridCol w:w="709"/>
        <w:gridCol w:w="1200"/>
        <w:gridCol w:w="2977"/>
      </w:tblGrid>
      <w:tr w:rsidR="006C74D8" w:rsidRPr="004335E1" w:rsidTr="006C74D8">
        <w:trPr>
          <w:trHeight w:val="2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C74D8" w:rsidRPr="001037C0" w:rsidRDefault="006C74D8" w:rsidP="00927C52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037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 validée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CFL moyen mesuré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C74D8" w:rsidRDefault="006C74D8" w:rsidP="00C533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 validée par le STAC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6C74D8" w:rsidRDefault="006C74D8" w:rsidP="00C53359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C74D8" w:rsidRPr="004335E1" w:rsidTr="00172864">
        <w:trPr>
          <w:trHeight w:val="5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E</w:t>
            </w:r>
            <w:r w:rsidRPr="004335E1"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E</w:t>
            </w:r>
            <w:r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E</w:t>
            </w:r>
            <w:r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74D8" w:rsidRPr="001037C0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>M</w:t>
            </w:r>
            <w:r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2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4D8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74D8" w:rsidRDefault="006C74D8" w:rsidP="001037C0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Commentaire(s)</w:t>
            </w:r>
          </w:p>
        </w:tc>
      </w:tr>
      <w:tr w:rsidR="006C74D8" w:rsidRPr="004335E1" w:rsidTr="00172864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0" name="Organigramme : Processu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essus 10" o:spid="_x0000_s1026" type="#_x0000_t109" style="position:absolute;margin-left:27.5pt;margin-top:1.5pt;width:12.75pt;height:11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t9jAIAADQ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11" name="Organigramme : Processu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1" o:spid="_x0000_s1026" type="#_x0000_t109" style="position:absolute;margin-left:27.5pt;margin-top:12.05pt;width:12.75pt;height:11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6" name="Organigramme : Processu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6" o:spid="_x0000_s1026" type="#_x0000_t109" style="position:absolute;margin-left:27.5pt;margin-top:1.5pt;width:12.75pt;height:11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vUjAIAADQ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17" name="Organigramme : Processu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7" o:spid="_x0000_s1026" type="#_x0000_t109" style="position:absolute;margin-left:27.5pt;margin-top:12.05pt;width:12.75pt;height:11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PnjAIAADQ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6C74D8" w:rsidRPr="004335E1" w:rsidTr="00172864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Default="00782F8D" w:rsidP="006C74D8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9" name="Organigramme : Processu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9" o:spid="_x0000_s1026" type="#_x0000_t109" style="position:absolute;margin-left:27.5pt;margin-top:1.5pt;width:12.75pt;height:11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6C74D8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6C74D8" w:rsidRPr="004335E1" w:rsidRDefault="00782F8D" w:rsidP="006C74D8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8" name="Organigramme : Processu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8" o:spid="_x0000_s1026" type="#_x0000_t109" style="position:absolute;margin-left:27.5pt;margin-top:12.05pt;width:12.75pt;height:11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WV5iwIAADI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6C74D8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6C74D8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8" name="Organigramme : Processu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8" o:spid="_x0000_s1026" type="#_x0000_t109" style="position:absolute;margin-left:27.5pt;margin-top:1.5pt;width:12.75pt;height:11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s7jAIAADQ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0" name="Organigramme : Processu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0" o:spid="_x0000_s1026" type="#_x0000_t109" style="position:absolute;margin-left:27.5pt;margin-top:12.05pt;width:12.75pt;height:11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6C74D8" w:rsidRPr="004335E1" w:rsidTr="00172864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2" name="Organigramme : Processu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2" o:spid="_x0000_s1026" type="#_x0000_t109" style="position:absolute;margin-left:27.5pt;margin-top:1.5pt;width:12.75pt;height:11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13" name="Organigramme : Processu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3" o:spid="_x0000_s1026" type="#_x0000_t109" style="position:absolute;margin-left:27.5pt;margin-top:12.05pt;width:12.75pt;height:11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MpjQIAADQ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SCNzKY0CAAA0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1" name="Organigramme : Processu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1" o:spid="_x0000_s1026" type="#_x0000_t109" style="position:absolute;margin-left:27.5pt;margin-top:1.5pt;width:12.75pt;height:11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2" name="Organigramme : Processu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2" o:spid="_x0000_s1026" type="#_x0000_t109" style="position:absolute;margin-left:27.5pt;margin-top:12.05pt;width:12.75pt;height:11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6C74D8" w:rsidRPr="004335E1" w:rsidTr="00172864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14" name="Organigramme : Processu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4" o:spid="_x0000_s1026" type="#_x0000_t109" style="position:absolute;margin-left:27.5pt;margin-top:1.5pt;width:12.75pt;height:11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uzjAIAADQ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15" name="Organigramme : Processu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15" o:spid="_x0000_s1026" type="#_x0000_t109" style="position:absolute;margin-left:27.5pt;margin-top:12.05pt;width:12.75pt;height:11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tKGDgI0CAAA0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3" name="Organigramme : Processu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3" o:spid="_x0000_s1026" type="#_x0000_t109" style="position:absolute;margin-left:27.5pt;margin-top:1.5pt;width:12.75pt;height:11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4" name="Organigramme : Processu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4" o:spid="_x0000_s1026" type="#_x0000_t109" style="position:absolute;margin-left:27.5pt;margin-top:12.05pt;width:12.75pt;height:11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6C74D8" w:rsidRPr="004335E1" w:rsidTr="00172864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1" name="Organigramme : Processu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" o:spid="_x0000_s1026" type="#_x0000_t109" style="position:absolute;margin-left:27.5pt;margin-top:1.5pt;width:12.75pt;height:1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88" name="Organigramme : Processu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88" o:spid="_x0000_s1026" type="#_x0000_t109" style="position:absolute;margin-left:27.5pt;margin-top:12.05pt;width:12.75pt;height:1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YTjQIAADY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mysWE4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5" name="Organigramme : Processu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5" o:spid="_x0000_s1026" type="#_x0000_t109" style="position:absolute;margin-left:27.5pt;margin-top:1.5pt;width:12.75pt;height:11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6" name="Organigramme : Processu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6" o:spid="_x0000_s1026" type="#_x0000_t109" style="position:absolute;margin-left:27.5pt;margin-top:12.05pt;width:12.75pt;height:11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6C74D8" w:rsidRPr="004335E1" w:rsidTr="00172864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89" name="Organigramme : Processus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89" o:spid="_x0000_s1026" type="#_x0000_t109" style="position:absolute;margin-left:27.5pt;margin-top:1.5pt;width:12.75pt;height:1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0+bjgIAADY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eF9Pm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90" name="Organigramme : Processus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0" o:spid="_x0000_s1026" type="#_x0000_t109" style="position:absolute;margin-left:27.5pt;margin-top:12.05pt;width:12.75pt;height:11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CzjQIAADY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s3Nws4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7" name="Organigramme : Processu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7" o:spid="_x0000_s1026" type="#_x0000_t109" style="position:absolute;margin-left:27.5pt;margin-top:1.5pt;width:12.75pt;height:11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8" name="Organigramme : Processu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8" o:spid="_x0000_s1026" type="#_x0000_t109" style="position:absolute;margin-left:27.5pt;margin-top:12.05pt;width:12.75pt;height:1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KMjAIAADQ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6C74D8" w:rsidRPr="004335E1" w:rsidTr="00172864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91" name="Organigramme : Processus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1" o:spid="_x0000_s1026" type="#_x0000_t109" style="position:absolute;margin-left:27.5pt;margin-top:1.5pt;width:12.75pt;height:1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92" name="Organigramme : Processus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2" o:spid="_x0000_s1026" type="#_x0000_t109" style="position:absolute;margin-left:27.5pt;margin-top:12.05pt;width:12.75pt;height:1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NJyzeI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5A2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9" name="Organigramme : Processu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" o:spid="_x0000_s1026" type="#_x0000_t109" style="position:absolute;margin-left:27.5pt;margin-top:1.5pt;width:12.75pt;height:1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D165A2" w:rsidRPr="004335E1" w:rsidRDefault="00782F8D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0" name="Organigramme : Processu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" o:spid="_x0000_s1026" type="#_x0000_t109" style="position:absolute;margin-left:27.5pt;margin-top:12.05pt;width:12.75pt;height:11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pafqEY0CAAA0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6C74D8" w:rsidRPr="004335E1" w:rsidRDefault="0086349A" w:rsidP="00D165A2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D165A2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4D8" w:rsidRPr="004335E1" w:rsidRDefault="006C74D8" w:rsidP="006C74D8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</w:tbl>
    <w:p w:rsidR="004335E1" w:rsidRPr="004335E1" w:rsidRDefault="004335E1" w:rsidP="004335E1">
      <w:pPr>
        <w:widowControl/>
        <w:rPr>
          <w:rFonts w:eastAsia="Times New Roman" w:cs="Arial"/>
          <w:u w:val="single"/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  <w:bookmarkStart w:id="7" w:name="_Toc523406285"/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</w:p>
    <w:p w:rsidR="00614D0F" w:rsidRDefault="00614D0F" w:rsidP="00614D0F">
      <w:pPr>
        <w:pStyle w:val="Titre1"/>
        <w:rPr>
          <w:lang w:eastAsia="ar-SA"/>
        </w:rPr>
      </w:pPr>
      <w:r>
        <w:rPr>
          <w:lang w:eastAsia="ar-SA"/>
        </w:rPr>
        <w:t xml:space="preserve">Essais </w:t>
      </w:r>
      <w:bookmarkEnd w:id="7"/>
    </w:p>
    <w:p w:rsidR="00614D0F" w:rsidRPr="005B555A" w:rsidRDefault="00614D0F" w:rsidP="00614D0F">
      <w:pPr>
        <w:pStyle w:val="Corpsdetexte"/>
        <w:rPr>
          <w:lang w:eastAsia="ar-SA"/>
        </w:rPr>
      </w:pPr>
    </w:p>
    <w:p w:rsidR="00614D0F" w:rsidRDefault="00614D0F" w:rsidP="00614D0F">
      <w:pPr>
        <w:pStyle w:val="Corpsdetexte"/>
        <w:rPr>
          <w:lang w:eastAsia="ar-SA"/>
        </w:rPr>
      </w:pPr>
    </w:p>
    <w:tbl>
      <w:tblPr>
        <w:tblpPr w:leftFromText="141" w:rightFromText="141" w:vertAnchor="text" w:horzAnchor="margin" w:tblpXSpec="center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2293"/>
      </w:tblGrid>
      <w:tr w:rsidR="00614D0F" w:rsidRPr="004335E1" w:rsidTr="00C531DA">
        <w:trPr>
          <w:trHeight w:val="395"/>
        </w:trPr>
        <w:tc>
          <w:tcPr>
            <w:tcW w:w="5957" w:type="dxa"/>
            <w:shd w:val="clear" w:color="auto" w:fill="auto"/>
            <w:vAlign w:val="center"/>
          </w:tcPr>
          <w:p w:rsidR="00614D0F" w:rsidRPr="00927C52" w:rsidRDefault="00614D0F" w:rsidP="00C531DA">
            <w:pPr>
              <w:pStyle w:val="Sansinterligne"/>
              <w:jc w:val="center"/>
              <w:rPr>
                <w:sz w:val="44"/>
                <w:szCs w:val="44"/>
                <w:lang w:eastAsia="ar-SA"/>
              </w:rPr>
            </w:pPr>
            <w:r w:rsidRPr="00927C52">
              <w:rPr>
                <w:b/>
                <w:sz w:val="44"/>
                <w:szCs w:val="44"/>
                <w:lang w:eastAsia="ar-SA"/>
              </w:rPr>
              <w:lastRenderedPageBreak/>
              <w:t>E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 xml:space="preserve">1 </w:t>
            </w:r>
            <w:r w:rsidRPr="00927C52">
              <w:rPr>
                <w:b/>
                <w:sz w:val="44"/>
                <w:szCs w:val="44"/>
                <w:lang w:eastAsia="ar-SA"/>
              </w:rPr>
              <w:t>- E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 xml:space="preserve">3 </w:t>
            </w:r>
            <w:r w:rsidRPr="00927C52">
              <w:rPr>
                <w:b/>
                <w:sz w:val="44"/>
                <w:szCs w:val="44"/>
                <w:lang w:eastAsia="ar-SA"/>
              </w:rPr>
              <w:t>- E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 xml:space="preserve">2 </w:t>
            </w:r>
            <w:r w:rsidRPr="00927C52">
              <w:rPr>
                <w:b/>
                <w:sz w:val="44"/>
                <w:szCs w:val="44"/>
                <w:lang w:eastAsia="ar-SA"/>
              </w:rPr>
              <w:t>- M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614D0F" w:rsidRPr="00927C52" w:rsidRDefault="00614D0F" w:rsidP="00C531DA">
            <w:pPr>
              <w:pStyle w:val="Sansinterligne"/>
              <w:jc w:val="center"/>
              <w:rPr>
                <w:b/>
                <w:sz w:val="44"/>
                <w:szCs w:val="44"/>
                <w:lang w:eastAsia="ar-SA"/>
              </w:rPr>
            </w:pPr>
            <w:r>
              <w:rPr>
                <w:b/>
                <w:sz w:val="44"/>
                <w:szCs w:val="44"/>
                <w:lang w:eastAsia="ar-SA"/>
              </w:rPr>
              <w:t>9</w:t>
            </w:r>
            <w:r w:rsidRPr="00927C52">
              <w:rPr>
                <w:b/>
                <w:sz w:val="44"/>
                <w:szCs w:val="44"/>
                <w:lang w:eastAsia="ar-SA"/>
              </w:rPr>
              <w:t>5 km/h</w:t>
            </w:r>
          </w:p>
        </w:tc>
      </w:tr>
    </w:tbl>
    <w:p w:rsidR="00614D0F" w:rsidRDefault="00614D0F" w:rsidP="00614D0F">
      <w:pPr>
        <w:pStyle w:val="Corpsdetexte"/>
        <w:rPr>
          <w:lang w:eastAsia="ar-SA"/>
        </w:rPr>
      </w:pPr>
    </w:p>
    <w:p w:rsidR="00614D0F" w:rsidRDefault="00614D0F" w:rsidP="00614D0F">
      <w:pPr>
        <w:pStyle w:val="Corpsdetexte"/>
        <w:rPr>
          <w:lang w:eastAsia="ar-SA"/>
        </w:rPr>
      </w:pPr>
    </w:p>
    <w:p w:rsidR="00614D0F" w:rsidRDefault="00614D0F" w:rsidP="00614D0F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614D0F" w:rsidRDefault="00614D0F" w:rsidP="00614D0F">
      <w:pPr>
        <w:widowControl/>
        <w:spacing w:after="120" w:line="312" w:lineRule="auto"/>
        <w:rPr>
          <w:rFonts w:eastAsia="Times New Roman" w:cs="Arial"/>
          <w:lang w:eastAsia="ar-SA"/>
        </w:rPr>
      </w:pPr>
      <w:r w:rsidRPr="004335E1">
        <w:rPr>
          <w:rFonts w:eastAsia="Times New Roman" w:cs="Arial"/>
          <w:lang w:eastAsia="ar-SA"/>
        </w:rPr>
        <w:t xml:space="preserve">Date de réalisation des essais : </w:t>
      </w:r>
    </w:p>
    <w:p w:rsidR="004A3F01" w:rsidRDefault="004A3F01" w:rsidP="004A3F01">
      <w:pPr>
        <w:widowControl/>
        <w:spacing w:after="120" w:line="312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PM de départ</w:t>
      </w:r>
      <w:r w:rsidRPr="004335E1">
        <w:rPr>
          <w:rFonts w:eastAsia="Times New Roman" w:cs="Arial"/>
          <w:lang w:eastAsia="ar-SA"/>
        </w:rPr>
        <w:t xml:space="preserve"> : </w:t>
      </w:r>
    </w:p>
    <w:p w:rsidR="00614D0F" w:rsidRPr="005B555A" w:rsidRDefault="00614D0F" w:rsidP="00614D0F">
      <w:pPr>
        <w:pStyle w:val="Corpsdetexte"/>
        <w:rPr>
          <w:lang w:eastAsia="ar-SA"/>
        </w:rPr>
      </w:pPr>
    </w:p>
    <w:tbl>
      <w:tblPr>
        <w:tblW w:w="1069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200"/>
        <w:gridCol w:w="851"/>
        <w:gridCol w:w="784"/>
        <w:gridCol w:w="709"/>
        <w:gridCol w:w="709"/>
        <w:gridCol w:w="1200"/>
        <w:gridCol w:w="2977"/>
      </w:tblGrid>
      <w:tr w:rsidR="001E4890" w:rsidRPr="004335E1" w:rsidTr="00C531DA">
        <w:trPr>
          <w:trHeight w:val="27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037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 validée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CFL moyen mesuré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1E489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 validée par le STAC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1E489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E4890" w:rsidRPr="004335E1" w:rsidTr="00C531DA">
        <w:trPr>
          <w:trHeight w:val="5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E</w:t>
            </w:r>
            <w:r w:rsidRPr="004335E1"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E</w:t>
            </w:r>
            <w:r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E</w:t>
            </w:r>
            <w:r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4890" w:rsidRPr="001037C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>M</w:t>
            </w:r>
            <w:r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2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489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4890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Commentaire(s)</w:t>
            </w:r>
          </w:p>
        </w:tc>
      </w:tr>
      <w:tr w:rsidR="001E4890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93" name="Organigramme : Processus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3" o:spid="_x0000_s1026" type="#_x0000_t109" style="position:absolute;margin-left:27.5pt;margin-top:1.5pt;width:12.75pt;height:11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rw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1+jq8I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94" name="Organigramme : Processus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4" o:spid="_x0000_s1026" type="#_x0000_t109" style="position:absolute;margin-left:27.5pt;margin-top:12.05pt;width:12.7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b/jQIAADY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/KqG/4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86349A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95" name="Organigramme : Processus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5" o:spid="_x0000_s1026" type="#_x0000_t109" style="position:absolute;margin-left:27.5pt;margin-top:1.5pt;width:12.75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H97fd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96" name="Organigramme : Processus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6" o:spid="_x0000_s1026" type="#_x0000_t109" style="position:absolute;margin-left:27.5pt;margin-top:12.05pt;width:12.75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U0jgIAADY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HtFRTS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1E4890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1E4890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97" name="Organigramme : Processus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7" o:spid="_x0000_s1026" type="#_x0000_t109" style="position:absolute;margin-left:27.5pt;margin-top:1.5pt;width:12.75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y8jgIAADY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mDEcvI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298" name="Organigramme : Processus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8" o:spid="_x0000_s1026" type="#_x0000_t109" style="position:absolute;margin-left:27.5pt;margin-top:12.05pt;width:12.75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LcGdKo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86349A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299" name="Organigramme : Processus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299" o:spid="_x0000_s1026" type="#_x0000_t109" style="position:absolute;margin-left:27.5pt;margin-top:1.5pt;width:12.75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zrXEoo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00" name="Organigramme : Processus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0" o:spid="_x0000_s1026" type="#_x0000_t109" style="position:absolute;margin-left:27.5pt;margin-top:12.05pt;width:12.75pt;height:1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6/jQ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p1fuv4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1E4890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1E4890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01" name="Organigramme : Processus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1" o:spid="_x0000_s1026" type="#_x0000_t109" style="position:absolute;margin-left:27.5pt;margin-top:1.5pt;width:12.75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02" name="Organigramme : Processus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2" o:spid="_x0000_s1026" type="#_x0000_t109" style="position:absolute;margin-left:27.5pt;margin-top:12.05pt;width:12.75pt;height:1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ILgtdI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86349A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03" name="Organigramme : Processus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3" o:spid="_x0000_s1026" type="#_x0000_t109" style="position:absolute;margin-left:27.5pt;margin-top:1.5pt;width:12.7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w8x0/I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04" name="Organigramme : Processus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4" o:spid="_x0000_s1026" type="#_x0000_t109" style="position:absolute;margin-left:27.5pt;margin-top:12.05pt;width:12.75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OiOGPO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1E4890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1E4890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05" name="Organigramme : Processus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5" o:spid="_x0000_s1026" type="#_x0000_t109" style="position:absolute;margin-left:27.5pt;margin-top:1.5pt;width:12.75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06" name="Organigramme : Processus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6" o:spid="_x0000_s1026" type="#_x0000_t109" style="position:absolute;margin-left:27.5pt;margin-top:12.05pt;width:12.7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G9h2zi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86349A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08" name="Organigramme : Processus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8" o:spid="_x0000_s1026" type="#_x0000_t109" style="position:absolute;margin-left:27.5pt;margin-top:1.5pt;width:12.7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OeUDJo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09" name="Organigramme : Processus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09" o:spid="_x0000_s1026" type="#_x0000_t109" style="position:absolute;margin-left:27.5pt;margin-top:12.05pt;width:12.7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NqRWq6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1E4890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1E4890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10" name="Organigramme : Processus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0" o:spid="_x0000_s1026" type="#_x0000_t109" style="position:absolute;margin-left:27.5pt;margin-top:1.5pt;width:12.7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Eb1lho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11" name="Organigramme : Processus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1" o:spid="_x0000_s1026" type="#_x0000_t109" style="position:absolute;margin-left:27.5pt;margin-top:12.05pt;width:12.7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8sk8Do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86349A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12" name="Organigramme : Processus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2" o:spid="_x0000_s1026" type="#_x0000_t109" style="position:absolute;margin-left:27.5pt;margin-top:1.5pt;width:12.7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llKmTY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13" name="Organigramme : Processus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3" o:spid="_x0000_s1026" type="#_x0000_t109" style="position:absolute;margin-left:27.5pt;margin-top:12.05pt;width:12.7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HUm/8W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1E4890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1E4890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14" name="Organigramme : Processus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4" o:spid="_x0000_s1026" type="#_x0000_t109" style="position:absolute;margin-left:27.5pt;margin-top:1.5pt;width:12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XmSTyo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15" name="Organigramme : Processus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5" o:spid="_x0000_s1026" type="#_x0000_t109" style="position:absolute;margin-left:27.5pt;margin-top:12.05pt;width:12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86349A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16" name="Organigramme : Processus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6" o:spid="_x0000_s1026" type="#_x0000_t109" style="position:absolute;margin-left:27.5pt;margin-top:1.5pt;width:12.7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2YtQAY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17" name="Organigramme : Processus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7" o:spid="_x0000_s1026" type="#_x0000_t109" style="position:absolute;margin-left:27.5pt;margin-top:12.05pt;width:12.7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Dr/CYm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1E4890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  <w:tr w:rsidR="001E4890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18" name="Organigramme : Processus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8" o:spid="_x0000_s1026" type="#_x0000_t109" style="position:absolute;margin-left:27.5pt;margin-top:1.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jw+IH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86349A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19" name="Organigramme : Processus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19" o:spid="_x0000_s1026" type="#_x0000_t109" style="position:absolute;margin-left:27.5pt;margin-top:12.0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Gx70Ze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86349A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90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20" name="Organigramme : Processus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0" o:spid="_x0000_s1026" type="#_x0000_t109" style="position:absolute;margin-left:27.5pt;margin-top:1.5pt;width:12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1E4890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1E4890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21" name="Organigramme : Processus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1" o:spid="_x0000_s1026" type="#_x0000_t109" style="position:absolute;margin-left:27.5pt;margin-top:12.05pt;width:12.7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KPagRI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1E4890" w:rsidRPr="004335E1" w:rsidRDefault="001E4890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890" w:rsidRPr="004335E1" w:rsidRDefault="001E4890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</w:tr>
    </w:tbl>
    <w:p w:rsidR="00614D0F" w:rsidRPr="004335E1" w:rsidRDefault="00614D0F" w:rsidP="00614D0F">
      <w:pPr>
        <w:widowControl/>
        <w:suppressAutoHyphens w:val="0"/>
        <w:jc w:val="center"/>
        <w:rPr>
          <w:rFonts w:eastAsia="Times New Roman" w:cs="Arial"/>
          <w:sz w:val="24"/>
          <w:u w:val="single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Pr="004335E1" w:rsidRDefault="004618EC" w:rsidP="004618EC">
      <w:pPr>
        <w:pStyle w:val="Titre1"/>
        <w:rPr>
          <w:sz w:val="24"/>
          <w:lang w:eastAsia="ar-SA"/>
        </w:rPr>
      </w:pPr>
      <w:r>
        <w:rPr>
          <w:lang w:eastAsia="ar-SA"/>
        </w:rPr>
        <w:t xml:space="preserve">Essais </w:t>
      </w:r>
    </w:p>
    <w:p w:rsidR="001138F1" w:rsidRDefault="001138F1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tbl>
      <w:tblPr>
        <w:tblpPr w:leftFromText="141" w:rightFromText="141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2293"/>
      </w:tblGrid>
      <w:tr w:rsidR="00927C52" w:rsidRPr="004335E1" w:rsidTr="00927C52">
        <w:trPr>
          <w:trHeight w:val="395"/>
        </w:trPr>
        <w:tc>
          <w:tcPr>
            <w:tcW w:w="5957" w:type="dxa"/>
            <w:shd w:val="clear" w:color="auto" w:fill="auto"/>
            <w:vAlign w:val="center"/>
          </w:tcPr>
          <w:p w:rsidR="00927C52" w:rsidRPr="00927C52" w:rsidRDefault="00DE5AE6" w:rsidP="00DE5AE6">
            <w:pPr>
              <w:pStyle w:val="Sansinterligne"/>
              <w:jc w:val="center"/>
              <w:rPr>
                <w:b/>
                <w:sz w:val="44"/>
                <w:szCs w:val="44"/>
                <w:lang w:eastAsia="ar-SA"/>
              </w:rPr>
            </w:pPr>
            <w:r>
              <w:rPr>
                <w:b/>
                <w:sz w:val="44"/>
                <w:szCs w:val="44"/>
                <w:lang w:eastAsia="ar-SA"/>
              </w:rPr>
              <w:lastRenderedPageBreak/>
              <w:t>P</w:t>
            </w:r>
            <w:r w:rsidR="00927C52" w:rsidRPr="00927C52">
              <w:rPr>
                <w:b/>
                <w:sz w:val="44"/>
                <w:szCs w:val="44"/>
                <w:vertAlign w:val="subscript"/>
                <w:lang w:eastAsia="ar-SA"/>
              </w:rPr>
              <w:t>1</w:t>
            </w:r>
            <w:r>
              <w:rPr>
                <w:b/>
                <w:sz w:val="44"/>
                <w:szCs w:val="44"/>
                <w:lang w:eastAsia="ar-SA"/>
              </w:rPr>
              <w:t>-P</w:t>
            </w:r>
            <w:r w:rsidR="00927C52" w:rsidRPr="00927C52">
              <w:rPr>
                <w:b/>
                <w:sz w:val="44"/>
                <w:szCs w:val="44"/>
                <w:vertAlign w:val="subscript"/>
                <w:lang w:eastAsia="ar-SA"/>
              </w:rPr>
              <w:t>0</w:t>
            </w:r>
            <w:r>
              <w:rPr>
                <w:b/>
                <w:sz w:val="44"/>
                <w:szCs w:val="44"/>
                <w:lang w:eastAsia="ar-SA"/>
              </w:rPr>
              <w:t>-P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927C52" w:rsidRPr="00927C52" w:rsidRDefault="00927C52" w:rsidP="00927C52">
            <w:pPr>
              <w:pStyle w:val="Sansinterligne"/>
              <w:jc w:val="center"/>
              <w:rPr>
                <w:b/>
                <w:sz w:val="44"/>
                <w:szCs w:val="44"/>
                <w:lang w:eastAsia="ar-SA"/>
              </w:rPr>
            </w:pPr>
            <w:r w:rsidRPr="00927C52">
              <w:rPr>
                <w:b/>
                <w:sz w:val="44"/>
                <w:szCs w:val="44"/>
                <w:lang w:eastAsia="ar-SA"/>
              </w:rPr>
              <w:t>65 km/h</w:t>
            </w:r>
          </w:p>
        </w:tc>
      </w:tr>
    </w:tbl>
    <w:p w:rsidR="001138F1" w:rsidRDefault="001138F1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618EC" w:rsidRDefault="004618EC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6A5D52" w:rsidRDefault="006A5D52" w:rsidP="006A5D52">
      <w:pPr>
        <w:widowControl/>
        <w:spacing w:after="120" w:line="312" w:lineRule="auto"/>
        <w:rPr>
          <w:rFonts w:eastAsia="Times New Roman" w:cs="Arial"/>
          <w:lang w:eastAsia="ar-SA"/>
        </w:rPr>
      </w:pPr>
      <w:r w:rsidRPr="004335E1">
        <w:rPr>
          <w:rFonts w:eastAsia="Times New Roman" w:cs="Arial"/>
          <w:lang w:eastAsia="ar-SA"/>
        </w:rPr>
        <w:t xml:space="preserve">Date de réalisation des essais : </w:t>
      </w:r>
    </w:p>
    <w:p w:rsidR="004A3F01" w:rsidRDefault="004A3F01" w:rsidP="004A3F01">
      <w:pPr>
        <w:widowControl/>
        <w:spacing w:after="120" w:line="312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PM de départ</w:t>
      </w:r>
      <w:r w:rsidRPr="004335E1">
        <w:rPr>
          <w:rFonts w:eastAsia="Times New Roman" w:cs="Arial"/>
          <w:lang w:eastAsia="ar-SA"/>
        </w:rPr>
        <w:t xml:space="preserve"> : </w:t>
      </w:r>
    </w:p>
    <w:p w:rsidR="001138F1" w:rsidRDefault="001138F1" w:rsidP="0051519F">
      <w:pPr>
        <w:widowControl/>
        <w:spacing w:after="120" w:line="312" w:lineRule="auto"/>
        <w:jc w:val="both"/>
        <w:rPr>
          <w:rFonts w:eastAsia="Times New Roman" w:cs="Arial"/>
          <w:lang w:eastAsia="ar-SA"/>
        </w:rPr>
      </w:pPr>
    </w:p>
    <w:tbl>
      <w:tblPr>
        <w:tblW w:w="1069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361"/>
        <w:gridCol w:w="1257"/>
        <w:gridCol w:w="869"/>
        <w:gridCol w:w="709"/>
        <w:gridCol w:w="765"/>
        <w:gridCol w:w="1201"/>
        <w:gridCol w:w="3402"/>
      </w:tblGrid>
      <w:tr w:rsidR="00373B21" w:rsidRPr="004335E1" w:rsidTr="00373B21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3B21" w:rsidRPr="001037C0" w:rsidRDefault="00373B21" w:rsidP="00CF71F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3B21" w:rsidRPr="001037C0" w:rsidRDefault="00373B21" w:rsidP="00CF71F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037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3B21" w:rsidRPr="001037C0" w:rsidRDefault="00373B21" w:rsidP="00CF71F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 validée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3B21" w:rsidRPr="001037C0" w:rsidRDefault="00373B21" w:rsidP="00CF71F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CFL moyen mesuré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373B21" w:rsidRDefault="00373B21" w:rsidP="00CF71F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 validée par le STAC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373B21" w:rsidRDefault="00373B21" w:rsidP="00CF71F7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73B21" w:rsidRPr="004335E1" w:rsidTr="00373B21">
        <w:trPr>
          <w:trHeight w:val="5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1037C0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1037C0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1037C0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3B21" w:rsidRPr="001037C0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>P</w:t>
            </w:r>
            <w:r w:rsidRPr="004335E1"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B21" w:rsidRPr="001037C0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>P</w:t>
            </w:r>
            <w:r w:rsidRPr="004335E1"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B21" w:rsidRPr="001037C0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>P</w:t>
            </w:r>
            <w:r w:rsidRPr="004335E1"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2</w:t>
            </w: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B2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B2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Commentaire(s)</w:t>
            </w:r>
          </w:p>
        </w:tc>
      </w:tr>
      <w:tr w:rsidR="00373B21" w:rsidRPr="004335E1" w:rsidTr="00373B21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22" name="Organigramme : Processus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2" o:spid="_x0000_s1026" type="#_x0000_t109" style="position:absolute;margin-left:27.5pt;margin-top:1.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TG06B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23" name="Organigramme : Processu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3" o:spid="_x0000_s1026" type="#_x0000_t109" style="position:absolute;margin-left:27.5pt;margin-top:12.0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K8ZY4+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36" name="Organigramme : Processus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6" o:spid="_x0000_s1026" type="#_x0000_t109" style="position:absolute;margin-left:27.5pt;margin-top:1.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dyjw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37" name="Organigramme : Processus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7" o:spid="_x0000_s1026" type="#_x0000_t109" style="position:absolute;margin-left:27.5pt;margin-top:12.0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76jw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BWKh76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373B21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373B21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24" name="Organigramme : Processus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4" o:spid="_x0000_s1026" type="#_x0000_t109" style="position:absolute;margin-left:27.5pt;margin-top:1.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hFsPgI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25" name="Organigramme : Processus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5" o:spid="_x0000_s1026" type="#_x0000_t109" style="position:absolute;margin-left:27.5pt;margin-top:12.0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BnL1YI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38" name="Organigramme : Processus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8" o:spid="_x0000_s1026" type="#_x0000_t109" style="position:absolute;margin-left:27.5pt;margin-top:1.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9sjg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49qfbI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39" name="Organigramme : Processus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9" o:spid="_x0000_s1026" type="#_x0000_t109" style="position:absolute;margin-left:27.5pt;margin-top:12.0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bkjw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AArsbk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373B21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373B21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26" name="Organigramme : Processus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6" o:spid="_x0000_s1026" type="#_x0000_t109" style="position:absolute;margin-left:27.5pt;margin-top:1.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A7TMS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27" name="Organigramme : Processus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7" o:spid="_x0000_s1026" type="#_x0000_t109" style="position:absolute;margin-left:27.5pt;margin-top:12.0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ODAlcO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40" name="Organigramme : Processus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0" o:spid="_x0000_s1026" type="#_x0000_t109" style="position:absolute;margin-left:27.5pt;margin-top:1.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FZjQ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41" name="Organigramme : Processus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1" o:spid="_x0000_s1026" type="#_x0000_t109" style="position:absolute;margin-left:27.5pt;margin-top:12.0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nImY0Y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373B21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373B21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28" name="Organigramme : Processus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8" o:spid="_x0000_s1026" type="#_x0000_t109" style="position:absolute;margin-left:27.5pt;margin-top:1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VTAUVY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29" name="Organigramme : Processus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29" o:spid="_x0000_s1026" type="#_x0000_t109" style="position:absolute;margin-left:27.5pt;margin-top:12.0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LZETd2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42" name="Organigramme : Processus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2" o:spid="_x0000_s1026" type="#_x0000_t109" style="position:absolute;margin-left:27.5pt;margin-top:1.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+BICko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43" name="Organigramme : Processus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3" o:spid="_x0000_s1026" type="#_x0000_t109" style="position:absolute;margin-left:27.5pt;margin-top:12.0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sajg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BtmWxq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373B21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373B21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30" name="Organigramme : Processus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0" o:spid="_x0000_s1026" type="#_x0000_t109" style="position:absolute;margin-left:27.5pt;margin-top:1.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L1jg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fWhy9Y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31" name="Organigramme : Processus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1" o:spid="_x0000_s1026" type="#_x0000_t109" style="position:absolute;margin-left:27.5pt;margin-top:12.0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J4cK32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44" name="Organigramme : Processus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4" o:spid="_x0000_s1026" type="#_x0000_t109" style="position:absolute;margin-left:27.5pt;margin-top:1.5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MCQ3FY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45" name="Organigramme : Processus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5" o:spid="_x0000_s1026" type="#_x0000_t109" style="position:absolute;margin-left:27.5pt;margin-top:12.05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373B21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373B21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32" name="Organigramme : Processus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2" o:spid="_x0000_s1026" type="#_x0000_t109" style="position:absolute;margin-left:27.5pt;margin-top:1.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+oexPo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33" name="Organigramme : Processus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3" o:spid="_x0000_s1026" type="#_x0000_t109" style="position:absolute;margin-left:27.5pt;margin-top:12.05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i2jw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AZ8+i2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46" name="Organigramme : Processus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6" o:spid="_x0000_s1026" type="#_x0000_t109" style="position:absolute;margin-left:27.5pt;margin-top:1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Te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t8v03o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47" name="Organigramme : Processus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7" o:spid="_x0000_s1026" type="#_x0000_t109" style="position:absolute;margin-left:27.5pt;margin-top:12.05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1W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FS/rVa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373B21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373B21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34" name="Organigramme : Processus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4" o:spid="_x0000_s1026" type="#_x0000_t109" style="position:absolute;margin-left:27.5pt;margin-top:1.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S5jg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MrGEuY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35" name="Organigramme : Processus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35" o:spid="_x0000_s1026" type="#_x0000_t109" style="position:absolute;margin-left:27.5pt;margin-top:12.0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373B21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48" name="Organigramme : Processus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8" o:spid="_x0000_s1026" type="#_x0000_t109" style="position:absolute;margin-left:27.5pt;margin-top:1.5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zA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4U8swI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49" name="Organigramme : Processus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49" o:spid="_x0000_s1026" type="#_x0000_t109" style="position:absolute;margin-left:27.5pt;margin-top:12.05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VI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AI7dUi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373B21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373B21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</w:tbl>
    <w:p w:rsidR="001138F1" w:rsidRDefault="001138F1" w:rsidP="0051519F">
      <w:pPr>
        <w:widowControl/>
        <w:spacing w:after="120" w:line="312" w:lineRule="auto"/>
        <w:jc w:val="both"/>
        <w:rPr>
          <w:rFonts w:eastAsia="Times New Roman" w:cs="Arial"/>
          <w:lang w:eastAsia="ar-SA"/>
        </w:rPr>
      </w:pPr>
    </w:p>
    <w:p w:rsidR="001138F1" w:rsidRPr="004335E1" w:rsidRDefault="001138F1" w:rsidP="0051519F">
      <w:pPr>
        <w:widowControl/>
        <w:spacing w:after="120" w:line="312" w:lineRule="auto"/>
        <w:jc w:val="both"/>
        <w:rPr>
          <w:rFonts w:eastAsia="Times New Roman" w:cs="Arial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Default="004618EC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p w:rsidR="004618EC" w:rsidRPr="004335E1" w:rsidRDefault="004618EC" w:rsidP="004618EC">
      <w:pPr>
        <w:pStyle w:val="Titre1"/>
        <w:rPr>
          <w:sz w:val="24"/>
          <w:lang w:eastAsia="ar-SA"/>
        </w:rPr>
      </w:pPr>
      <w:r>
        <w:rPr>
          <w:lang w:eastAsia="ar-SA"/>
        </w:rPr>
        <w:t xml:space="preserve">Essais </w:t>
      </w:r>
    </w:p>
    <w:p w:rsidR="005B555A" w:rsidRPr="00614D0F" w:rsidRDefault="005B555A" w:rsidP="00614D0F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tbl>
      <w:tblPr>
        <w:tblpPr w:leftFromText="141" w:rightFromText="141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2293"/>
      </w:tblGrid>
      <w:tr w:rsidR="00927C52" w:rsidRPr="004335E1" w:rsidTr="00CF71F7">
        <w:trPr>
          <w:trHeight w:val="395"/>
        </w:trPr>
        <w:tc>
          <w:tcPr>
            <w:tcW w:w="5957" w:type="dxa"/>
            <w:shd w:val="clear" w:color="auto" w:fill="auto"/>
            <w:vAlign w:val="center"/>
          </w:tcPr>
          <w:p w:rsidR="00927C52" w:rsidRPr="00927C52" w:rsidRDefault="00DE5AE6" w:rsidP="00CF71F7">
            <w:pPr>
              <w:pStyle w:val="Sansinterligne"/>
              <w:jc w:val="center"/>
              <w:rPr>
                <w:b/>
                <w:sz w:val="44"/>
                <w:szCs w:val="44"/>
                <w:lang w:eastAsia="ar-SA"/>
              </w:rPr>
            </w:pPr>
            <w:r>
              <w:rPr>
                <w:b/>
                <w:sz w:val="44"/>
                <w:szCs w:val="44"/>
                <w:lang w:eastAsia="ar-SA"/>
              </w:rPr>
              <w:lastRenderedPageBreak/>
              <w:t>P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>1</w:t>
            </w:r>
            <w:r>
              <w:rPr>
                <w:b/>
                <w:sz w:val="44"/>
                <w:szCs w:val="44"/>
                <w:lang w:eastAsia="ar-SA"/>
              </w:rPr>
              <w:t>-P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>0</w:t>
            </w:r>
            <w:r>
              <w:rPr>
                <w:b/>
                <w:sz w:val="44"/>
                <w:szCs w:val="44"/>
                <w:lang w:eastAsia="ar-SA"/>
              </w:rPr>
              <w:t>-P</w:t>
            </w:r>
            <w:r w:rsidRPr="00927C52">
              <w:rPr>
                <w:b/>
                <w:sz w:val="44"/>
                <w:szCs w:val="44"/>
                <w:vertAlign w:val="subscript"/>
                <w:lang w:eastAsia="ar-SA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927C52" w:rsidRPr="00927C52" w:rsidRDefault="00927C52" w:rsidP="00CF71F7">
            <w:pPr>
              <w:pStyle w:val="Sansinterligne"/>
              <w:jc w:val="center"/>
              <w:rPr>
                <w:b/>
                <w:sz w:val="44"/>
                <w:szCs w:val="44"/>
                <w:lang w:eastAsia="ar-SA"/>
              </w:rPr>
            </w:pPr>
            <w:r>
              <w:rPr>
                <w:b/>
                <w:sz w:val="44"/>
                <w:szCs w:val="44"/>
                <w:lang w:eastAsia="ar-SA"/>
              </w:rPr>
              <w:t>9</w:t>
            </w:r>
            <w:r w:rsidRPr="00927C52">
              <w:rPr>
                <w:b/>
                <w:sz w:val="44"/>
                <w:szCs w:val="44"/>
                <w:lang w:eastAsia="ar-SA"/>
              </w:rPr>
              <w:t>5 km/h</w:t>
            </w:r>
          </w:p>
        </w:tc>
      </w:tr>
    </w:tbl>
    <w:p w:rsidR="005B555A" w:rsidRDefault="005B555A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5B555A" w:rsidRDefault="005B555A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927C52" w:rsidRDefault="00927C52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335E1" w:rsidRDefault="004335E1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  <w:r w:rsidRPr="004335E1">
        <w:rPr>
          <w:rFonts w:eastAsia="Times New Roman" w:cs="Arial"/>
          <w:lang w:eastAsia="ar-SA"/>
        </w:rPr>
        <w:t xml:space="preserve">Date de réalisation des essais : </w:t>
      </w:r>
    </w:p>
    <w:p w:rsidR="004A3F01" w:rsidRDefault="004A3F01" w:rsidP="004A3F01">
      <w:pPr>
        <w:widowControl/>
        <w:spacing w:after="120" w:line="312" w:lineRule="auto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PM de départ</w:t>
      </w:r>
      <w:r w:rsidRPr="004335E1">
        <w:rPr>
          <w:rFonts w:eastAsia="Times New Roman" w:cs="Arial"/>
          <w:lang w:eastAsia="ar-SA"/>
        </w:rPr>
        <w:t xml:space="preserve"> : </w:t>
      </w:r>
    </w:p>
    <w:p w:rsidR="00373B21" w:rsidRDefault="00373B21" w:rsidP="004A3F01">
      <w:pPr>
        <w:widowControl/>
        <w:spacing w:after="120" w:line="312" w:lineRule="auto"/>
        <w:rPr>
          <w:rFonts w:eastAsia="Times New Roman" w:cs="Arial"/>
          <w:lang w:eastAsia="ar-SA"/>
        </w:rPr>
      </w:pPr>
    </w:p>
    <w:tbl>
      <w:tblPr>
        <w:tblW w:w="1069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361"/>
        <w:gridCol w:w="1257"/>
        <w:gridCol w:w="869"/>
        <w:gridCol w:w="709"/>
        <w:gridCol w:w="765"/>
        <w:gridCol w:w="1201"/>
        <w:gridCol w:w="3402"/>
      </w:tblGrid>
      <w:tr w:rsidR="00373B21" w:rsidRPr="004335E1" w:rsidTr="00C531DA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037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Heure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 validée 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CFL moyen mesuré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373B2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Répétition validée par le STAC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373B2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373B21" w:rsidRPr="004335E1" w:rsidTr="00C531DA">
        <w:trPr>
          <w:trHeight w:val="5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>P</w:t>
            </w:r>
            <w:r w:rsidRPr="004335E1"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>P</w:t>
            </w:r>
            <w:r w:rsidRPr="004335E1"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3B21" w:rsidRPr="001037C0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>P</w:t>
            </w:r>
            <w:r w:rsidRPr="004335E1">
              <w:rPr>
                <w:rFonts w:eastAsia="Times New Roman" w:cs="Arial"/>
                <w:color w:val="000000"/>
                <w:szCs w:val="22"/>
                <w:vertAlign w:val="subscript"/>
                <w:lang w:eastAsia="fr-FR"/>
              </w:rPr>
              <w:t>2</w:t>
            </w: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B2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B2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Commentaire(s)</w:t>
            </w:r>
          </w:p>
        </w:tc>
      </w:tr>
      <w:tr w:rsidR="00373B21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50" name="Organigramme : Processus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0" o:spid="_x0000_s1026" type="#_x0000_t109" style="position:absolute;margin-left:27.5pt;margin-top:1.5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pg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yRdKYI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51" name="Organigramme : Processus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1" o:spid="_x0000_s1026" type="#_x0000_t109" style="position:absolute;margin-left:27.5pt;margin-top:12.05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52" name="Organigramme : Processus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2" o:spid="_x0000_s1026" type="#_x0000_t109" style="position:absolute;margin-left:27.5pt;margin-top:1.5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TviJq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53" name="Organigramme : Processus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3" o:spid="_x0000_s1026" type="#_x0000_t109" style="position:absolute;margin-left:27.5pt;margin-top:12.0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Ajjg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K2M0CO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C531DA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54" name="Organigramme : Processus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4" o:spid="_x0000_s1026" type="#_x0000_t109" style="position:absolute;margin-left:27.5pt;margin-top:1.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ws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hs68LI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55" name="Organigramme : Processus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5" o:spid="_x0000_s1026" type="#_x0000_t109" style="position:absolute;margin-left:27.5pt;margin-top:12.0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WkkA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56" name="Organigramme : Processus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6" o:spid="_x0000_s1026" type="#_x0000_t109" style="position:absolute;margin-left:27.5pt;margin-top:1.5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/n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ASF/5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57" name="Organigramme : Processus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7" o:spid="_x0000_s1026" type="#_x0000_t109" style="position:absolute;margin-left:27.5pt;margin-top:12.05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Zv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OJVJm+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C531DA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58" name="Organigramme : Processus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8" o:spid="_x0000_s1026" type="#_x0000_t109" style="position:absolute;margin-left:27.5pt;margin-top:1.5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f5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V6Wn+Y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59" name="Organigramme : Processus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59" o:spid="_x0000_s1026" type="#_x0000_t109" style="position:absolute;margin-left:27.5pt;margin-top:12.05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5x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LTR/nG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60" name="Organigramme : Processus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0" o:spid="_x0000_s1026" type="#_x0000_t109" style="position:absolute;margin-left:27.5pt;margin-top:1.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Yq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EyjWKo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61" name="Organigramme : Processus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1" o:spid="_x0000_s1026" type="#_x0000_t109" style="position:absolute;margin-left:27.5pt;margin-top:12.0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PBcj6K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C531DA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62" name="Organigramme : Processus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2" o:spid="_x0000_s1026" type="#_x0000_t109" style="position:absolute;margin-left:27.5pt;margin-top:1.5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lMcV4Y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63" name="Organigramme : Processus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3" o:spid="_x0000_s1026" type="#_x0000_t109" style="position:absolute;margin-left:27.5pt;margin-top:12.0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xpjw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B3s0xp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64" name="Organigramme : Processus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4" o:spid="_x0000_s1026" type="#_x0000_t109" style="position:absolute;margin-left:27.5pt;margin-top:1.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Bm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XPEgZo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65" name="Organigramme : Processus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5" o:spid="_x0000_s1026" type="#_x0000_t109" style="position:absolute;margin-left:27.5pt;margin-top:12.0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C531DA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66" name="Organigramme : Processus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6" o:spid="_x0000_s1026" type="#_x0000_t109" style="position:absolute;margin-left:27.5pt;margin-top:1.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67" name="Organigramme : Processus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7" o:spid="_x0000_s1026" type="#_x0000_t109" style="position:absolute;margin-left:27.5pt;margin-top:12.05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oljw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A4arol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68" name="Organigramme : Processus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8" o:spid="_x0000_s1026" type="#_x0000_t109" style="position:absolute;margin-left:27.5pt;margin-top:1.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uz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jZo7s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69" name="Organigramme : Processus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69" o:spid="_x0000_s1026" type="#_x0000_t109" style="position:absolute;margin-left:27.5pt;margin-top:12.0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I7jw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Bu7mI7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C531DA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70" name="Organigramme : Processus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70" o:spid="_x0000_s1026" type="#_x0000_t109" style="position:absolute;margin-left:27.5pt;margin-top:1.5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0T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pcJdE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71" name="Organigramme : Processus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71" o:spid="_x0000_s1026" type="#_x0000_t109" style="position:absolute;margin-left:27.5pt;margin-top:12.0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72" name="Organigramme : Processus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72" o:spid="_x0000_s1026" type="#_x0000_t109" style="position:absolute;margin-left:27.5pt;margin-top:1.5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Ii2e2I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73" name="Organigramme : Processus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73" o:spid="_x0000_s1026" type="#_x0000_t109" style="position:absolute;margin-left:27.5pt;margin-top:12.05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DBWcdQ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C531DA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  <w:tr w:rsidR="00373B21" w:rsidRPr="004335E1" w:rsidTr="00C531DA">
        <w:trPr>
          <w:trHeight w:val="10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74" name="Organigramme : Processus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74" o:spid="_x0000_s1026" type="#_x0000_t109" style="position:absolute;margin-left:27.5pt;margin-top:1.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tfjg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75" name="Organigramme : Processus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75" o:spid="_x0000_s1026" type="#_x0000_t109" style="position:absolute;margin-left:27.5pt;margin-top:12.05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AJb/LX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rFonts w:eastAsia="Times New Roman" w:cs="Arial"/>
                <w:color w:val="000000"/>
                <w:szCs w:val="22"/>
                <w:lang w:eastAsia="fr-FR"/>
              </w:rPr>
              <w:t xml:space="preserve"> </w:t>
            </w: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Pr="004335E1" w:rsidRDefault="00373B21" w:rsidP="00C531DA">
            <w:pPr>
              <w:widowControl/>
              <w:suppressAutoHyphens w:val="0"/>
              <w:jc w:val="center"/>
              <w:rPr>
                <w:rFonts w:eastAsia="Times New Roman" w:cs="Arial"/>
                <w:color w:val="000000"/>
                <w:szCs w:val="22"/>
                <w:lang w:eastAsia="fr-F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B2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161925" cy="142875"/>
                      <wp:effectExtent l="0" t="0" r="28575" b="28575"/>
                      <wp:wrapNone/>
                      <wp:docPr id="376" name="Organigramme : Processus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76" o:spid="_x0000_s1026" type="#_x0000_t109" style="position:absolute;margin-left:27.5pt;margin-top:1.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="00373B21"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Oui</w:t>
            </w:r>
          </w:p>
          <w:p w:rsidR="00373B21" w:rsidRPr="004335E1" w:rsidRDefault="00782F8D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153035</wp:posOffset>
                      </wp:positionV>
                      <wp:extent cx="161925" cy="142875"/>
                      <wp:effectExtent l="0" t="0" r="28575" b="28575"/>
                      <wp:wrapNone/>
                      <wp:docPr id="377" name="Organigramme : Processus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rganigramme : Processus 377" o:spid="_x0000_s1026" type="#_x0000_t109" style="position:absolute;margin-left:27.5pt;margin-top:12.05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" fillcolor="window" strokecolor="windowText" strokeweight="2pt">
                      <v:path arrowok="t"/>
                    </v:shape>
                  </w:pict>
                </mc:Fallback>
              </mc:AlternateContent>
            </w:r>
          </w:p>
          <w:p w:rsidR="00373B21" w:rsidRPr="004335E1" w:rsidRDefault="00373B21" w:rsidP="00C531DA">
            <w:pPr>
              <w:widowControl/>
              <w:suppressAutoHyphens w:val="0"/>
              <w:rPr>
                <w:rFonts w:eastAsia="Times New Roman" w:cs="Arial"/>
                <w:color w:val="000000"/>
                <w:szCs w:val="22"/>
                <w:lang w:eastAsia="fr-FR"/>
              </w:rPr>
            </w:pPr>
            <w:r w:rsidRPr="004335E1">
              <w:rPr>
                <w:rFonts w:eastAsia="Times New Roman" w:cs="Arial"/>
                <w:color w:val="000000"/>
                <w:szCs w:val="22"/>
                <w:lang w:eastAsia="fr-FR"/>
              </w:rPr>
              <w:t>Non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3B21" w:rsidRDefault="00373B21" w:rsidP="00C531DA">
            <w:pPr>
              <w:widowControl/>
              <w:suppressAutoHyphens w:val="0"/>
              <w:rPr>
                <w:rFonts w:eastAsia="Times New Roman" w:cs="Arial"/>
                <w:noProof/>
                <w:color w:val="000000"/>
                <w:szCs w:val="22"/>
                <w:lang w:eastAsia="fr-FR"/>
              </w:rPr>
            </w:pPr>
          </w:p>
        </w:tc>
      </w:tr>
    </w:tbl>
    <w:p w:rsidR="004A3F01" w:rsidRDefault="004A3F01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6A5D52" w:rsidRDefault="006A5D52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5D5858" w:rsidRDefault="005D5858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5D5858" w:rsidRDefault="005D5858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5D5858" w:rsidRPr="004335E1" w:rsidRDefault="005D5858" w:rsidP="004335E1">
      <w:pPr>
        <w:widowControl/>
        <w:spacing w:after="120" w:line="312" w:lineRule="auto"/>
        <w:rPr>
          <w:rFonts w:eastAsia="Times New Roman" w:cs="Arial"/>
          <w:lang w:eastAsia="ar-SA"/>
        </w:rPr>
      </w:pPr>
    </w:p>
    <w:p w:rsidR="004335E1" w:rsidRPr="004335E1" w:rsidRDefault="004335E1" w:rsidP="004335E1">
      <w:pPr>
        <w:widowControl/>
        <w:spacing w:after="120" w:line="312" w:lineRule="auto"/>
        <w:jc w:val="both"/>
        <w:rPr>
          <w:rFonts w:eastAsia="Times New Roman" w:cs="Arial"/>
          <w:lang w:eastAsia="ar-SA"/>
        </w:rPr>
      </w:pPr>
    </w:p>
    <w:p w:rsidR="004335E1" w:rsidRPr="004335E1" w:rsidRDefault="004335E1" w:rsidP="004335E1">
      <w:pPr>
        <w:widowControl/>
        <w:rPr>
          <w:rFonts w:eastAsia="Times New Roman" w:cs="Arial"/>
          <w:u w:val="single"/>
          <w:lang w:eastAsia="ar-SA"/>
        </w:rPr>
      </w:pPr>
    </w:p>
    <w:p w:rsidR="004335E1" w:rsidRPr="004335E1" w:rsidRDefault="004335E1" w:rsidP="004335E1">
      <w:pPr>
        <w:widowControl/>
        <w:suppressAutoHyphens w:val="0"/>
        <w:rPr>
          <w:rFonts w:eastAsia="Times New Roman" w:cs="Arial"/>
          <w:u w:val="single"/>
          <w:lang w:eastAsia="ar-SA"/>
        </w:rPr>
      </w:pPr>
      <w:r w:rsidRPr="004335E1">
        <w:rPr>
          <w:rFonts w:eastAsia="Times New Roman" w:cs="Arial"/>
          <w:u w:val="single"/>
          <w:lang w:eastAsia="ar-SA"/>
        </w:rPr>
        <w:br w:type="page"/>
      </w:r>
    </w:p>
    <w:p w:rsidR="004335E1" w:rsidRPr="004335E1" w:rsidRDefault="004335E1" w:rsidP="004335E1">
      <w:pPr>
        <w:widowControl/>
        <w:suppressAutoHyphens w:val="0"/>
        <w:rPr>
          <w:rFonts w:eastAsia="Times New Roman" w:cs="Arial"/>
          <w:u w:val="single"/>
          <w:lang w:eastAsia="ar-SA"/>
        </w:rPr>
      </w:pPr>
    </w:p>
    <w:tbl>
      <w:tblPr>
        <w:tblpPr w:leftFromText="141" w:rightFromText="141" w:vertAnchor="tex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8"/>
      </w:tblGrid>
      <w:tr w:rsidR="004335E1" w:rsidRPr="004335E1" w:rsidTr="00614D0F">
        <w:trPr>
          <w:trHeight w:val="14595"/>
        </w:trPr>
        <w:tc>
          <w:tcPr>
            <w:tcW w:w="10398" w:type="dxa"/>
            <w:shd w:val="clear" w:color="auto" w:fill="auto"/>
          </w:tcPr>
          <w:p w:rsidR="004335E1" w:rsidRPr="004335E1" w:rsidRDefault="004335E1" w:rsidP="004335E1">
            <w:pPr>
              <w:widowControl/>
              <w:spacing w:after="120" w:line="312" w:lineRule="auto"/>
              <w:jc w:val="center"/>
              <w:rPr>
                <w:rFonts w:eastAsia="Times New Roman" w:cs="Arial"/>
                <w:b/>
                <w:sz w:val="28"/>
                <w:u w:val="single"/>
                <w:lang w:eastAsia="ar-SA"/>
              </w:rPr>
            </w:pPr>
          </w:p>
          <w:p w:rsidR="004335E1" w:rsidRPr="00CA189B" w:rsidRDefault="004335E1" w:rsidP="00116F3D">
            <w:pPr>
              <w:widowControl/>
              <w:pBdr>
                <w:bottom w:val="single" w:sz="4" w:space="1" w:color="auto"/>
              </w:pBdr>
              <w:spacing w:after="120" w:line="312" w:lineRule="auto"/>
              <w:jc w:val="center"/>
              <w:rPr>
                <w:rFonts w:ascii="Cambria" w:eastAsia="Times New Roman" w:hAnsi="Cambria" w:cs="Arial"/>
                <w:b/>
                <w:sz w:val="28"/>
                <w:lang w:eastAsia="ar-SA"/>
              </w:rPr>
            </w:pPr>
            <w:r w:rsidRPr="00CA189B">
              <w:rPr>
                <w:rFonts w:ascii="Cambria" w:eastAsia="Times New Roman" w:hAnsi="Cambria" w:cs="Arial"/>
                <w:b/>
                <w:sz w:val="28"/>
                <w:lang w:eastAsia="ar-SA"/>
              </w:rPr>
              <w:t>NOTES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4335E1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614D0F" w:rsidRPr="004335E1" w:rsidRDefault="00614D0F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  <w:r w:rsidRPr="004335E1">
              <w:rPr>
                <w:rFonts w:eastAsia="Times New Roman" w:cs="Arial"/>
                <w:lang w:eastAsia="ar-SA"/>
              </w:rPr>
              <w:t>………………………………………………………………………………………………………………………….</w:t>
            </w:r>
          </w:p>
          <w:p w:rsidR="004335E1" w:rsidRPr="004335E1" w:rsidRDefault="004335E1" w:rsidP="00614D0F">
            <w:pPr>
              <w:widowControl/>
              <w:spacing w:after="120" w:line="312" w:lineRule="auto"/>
              <w:jc w:val="both"/>
              <w:rPr>
                <w:rFonts w:eastAsia="Times New Roman" w:cs="Arial"/>
                <w:lang w:eastAsia="ar-SA"/>
              </w:rPr>
            </w:pPr>
          </w:p>
        </w:tc>
      </w:tr>
    </w:tbl>
    <w:p w:rsidR="004335E1" w:rsidRPr="005C5F28" w:rsidRDefault="004335E1" w:rsidP="00614D0F">
      <w:pPr>
        <w:rPr>
          <w:sz w:val="24"/>
        </w:rPr>
      </w:pPr>
    </w:p>
    <w:sectPr w:rsidR="004335E1" w:rsidRPr="005C5F28" w:rsidSect="007F4C4B">
      <w:footerReference w:type="default" r:id="rId11"/>
      <w:type w:val="continuous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DA" w:rsidRDefault="00C531DA" w:rsidP="00A453E3">
      <w:r>
        <w:separator/>
      </w:r>
    </w:p>
  </w:endnote>
  <w:endnote w:type="continuationSeparator" w:id="0">
    <w:p w:rsidR="00C531DA" w:rsidRDefault="00C531DA" w:rsidP="00A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E1" w:rsidRPr="007F4C4B" w:rsidRDefault="00B77C2B" w:rsidP="00536ECB">
    <w:pPr>
      <w:tabs>
        <w:tab w:val="center" w:pos="5233"/>
      </w:tabs>
      <w:ind w:right="360"/>
      <w:rPr>
        <w:rFonts w:eastAsia="Times New Roman" w:cs="Arial"/>
        <w:sz w:val="20"/>
        <w:szCs w:val="20"/>
        <w:lang w:eastAsia="fr-FR"/>
      </w:rPr>
    </w:pPr>
    <w:r w:rsidRPr="00CA189B">
      <w:rPr>
        <w:rFonts w:eastAsia="Times New Roman" w:cs="Arial"/>
        <w:i/>
        <w:color w:val="808080"/>
        <w:sz w:val="14"/>
        <w:szCs w:val="14"/>
        <w:lang w:eastAsia="fr-FR"/>
      </w:rPr>
      <w:t>MOD_</w:t>
    </w:r>
    <w:r w:rsidR="0051519F" w:rsidRPr="00CA189B">
      <w:rPr>
        <w:rFonts w:eastAsia="Times New Roman" w:cs="Arial"/>
        <w:i/>
        <w:color w:val="808080"/>
        <w:sz w:val="14"/>
        <w:szCs w:val="14"/>
        <w:lang w:eastAsia="fr-FR"/>
      </w:rPr>
      <w:t>FSEILA</w:t>
    </w:r>
    <w:r w:rsidR="00C965F7">
      <w:rPr>
        <w:rFonts w:eastAsia="Times New Roman" w:cs="Arial"/>
        <w:i/>
        <w:color w:val="808080"/>
        <w:sz w:val="14"/>
        <w:szCs w:val="14"/>
        <w:lang w:eastAsia="fr-FR"/>
      </w:rPr>
      <w:t>_v</w:t>
    </w:r>
    <w:r w:rsidR="007E6C19">
      <w:rPr>
        <w:rFonts w:eastAsia="Times New Roman" w:cs="Arial"/>
        <w:i/>
        <w:color w:val="808080"/>
        <w:sz w:val="14"/>
        <w:szCs w:val="14"/>
        <w:lang w:eastAsia="fr-FR"/>
      </w:rPr>
      <w:t>4 du 09/01/2020</w:t>
    </w:r>
    <w:r w:rsidR="004335E1" w:rsidRPr="007F4C4B">
      <w:rPr>
        <w:rFonts w:eastAsia="Times New Roman" w:cs="Arial"/>
        <w:sz w:val="20"/>
        <w:szCs w:val="20"/>
        <w:lang w:eastAsia="fr-FR"/>
      </w:rPr>
      <w:tab/>
    </w:r>
    <w:r w:rsidR="004335E1" w:rsidRPr="007F4C4B">
      <w:rPr>
        <w:rFonts w:eastAsia="Times New Roman" w:cs="Arial"/>
        <w:sz w:val="20"/>
        <w:szCs w:val="20"/>
        <w:lang w:eastAsia="fr-FR"/>
      </w:rPr>
      <w:fldChar w:fldCharType="begin"/>
    </w:r>
    <w:r w:rsidR="004335E1" w:rsidRPr="007F4C4B">
      <w:rPr>
        <w:rFonts w:eastAsia="Times New Roman" w:cs="Arial"/>
        <w:sz w:val="20"/>
        <w:szCs w:val="20"/>
        <w:lang w:eastAsia="fr-FR"/>
      </w:rPr>
      <w:instrText>PAGE  \* Arabic  \* MERGEFORMAT</w:instrText>
    </w:r>
    <w:r w:rsidR="004335E1" w:rsidRPr="007F4C4B">
      <w:rPr>
        <w:rFonts w:eastAsia="Times New Roman" w:cs="Arial"/>
        <w:sz w:val="20"/>
        <w:szCs w:val="20"/>
        <w:lang w:eastAsia="fr-FR"/>
      </w:rPr>
      <w:fldChar w:fldCharType="separate"/>
    </w:r>
    <w:r w:rsidR="005134D4">
      <w:rPr>
        <w:rFonts w:eastAsia="Times New Roman" w:cs="Arial"/>
        <w:noProof/>
        <w:sz w:val="20"/>
        <w:szCs w:val="20"/>
        <w:lang w:eastAsia="fr-FR"/>
      </w:rPr>
      <w:t>2</w:t>
    </w:r>
    <w:r w:rsidR="004335E1" w:rsidRPr="007F4C4B">
      <w:rPr>
        <w:rFonts w:eastAsia="Times New Roman" w:cs="Arial"/>
        <w:sz w:val="20"/>
        <w:szCs w:val="20"/>
        <w:lang w:eastAsia="fr-FR"/>
      </w:rPr>
      <w:fldChar w:fldCharType="end"/>
    </w:r>
    <w:r w:rsidR="004335E1" w:rsidRPr="007F4C4B">
      <w:rPr>
        <w:rFonts w:eastAsia="Times New Roman" w:cs="Arial"/>
        <w:sz w:val="20"/>
        <w:szCs w:val="20"/>
        <w:lang w:eastAsia="fr-FR"/>
      </w:rPr>
      <w:t>/</w:t>
    </w:r>
    <w:r w:rsidR="004335E1" w:rsidRPr="007F4C4B">
      <w:rPr>
        <w:rFonts w:eastAsia="Times New Roman" w:cs="Arial"/>
        <w:sz w:val="20"/>
        <w:szCs w:val="20"/>
        <w:lang w:eastAsia="fr-FR"/>
      </w:rPr>
      <w:fldChar w:fldCharType="begin"/>
    </w:r>
    <w:r w:rsidR="004335E1" w:rsidRPr="007F4C4B">
      <w:rPr>
        <w:rFonts w:eastAsia="Times New Roman" w:cs="Arial"/>
        <w:sz w:val="20"/>
        <w:szCs w:val="20"/>
        <w:lang w:eastAsia="fr-FR"/>
      </w:rPr>
      <w:instrText>NUMPAGES  \* Arabic  \* MERGEFORMAT</w:instrText>
    </w:r>
    <w:r w:rsidR="004335E1" w:rsidRPr="007F4C4B">
      <w:rPr>
        <w:rFonts w:eastAsia="Times New Roman" w:cs="Arial"/>
        <w:sz w:val="20"/>
        <w:szCs w:val="20"/>
        <w:lang w:eastAsia="fr-FR"/>
      </w:rPr>
      <w:fldChar w:fldCharType="separate"/>
    </w:r>
    <w:r w:rsidR="005134D4">
      <w:rPr>
        <w:rFonts w:eastAsia="Times New Roman" w:cs="Arial"/>
        <w:noProof/>
        <w:sz w:val="20"/>
        <w:szCs w:val="20"/>
        <w:lang w:eastAsia="fr-FR"/>
      </w:rPr>
      <w:t>8</w:t>
    </w:r>
    <w:r w:rsidR="004335E1" w:rsidRPr="007F4C4B">
      <w:rPr>
        <w:rFonts w:eastAsia="Times New Roman" w:cs="Arial"/>
        <w:sz w:val="20"/>
        <w:szCs w:val="20"/>
        <w:lang w:eastAsia="fr-FR"/>
      </w:rPr>
      <w:fldChar w:fldCharType="end"/>
    </w:r>
  </w:p>
  <w:p w:rsidR="004335E1" w:rsidRDefault="004335E1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DA" w:rsidRDefault="00C531DA" w:rsidP="00A453E3">
      <w:r>
        <w:separator/>
      </w:r>
    </w:p>
  </w:footnote>
  <w:footnote w:type="continuationSeparator" w:id="0">
    <w:p w:rsidR="00C531DA" w:rsidRDefault="00C531DA" w:rsidP="00A4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989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CEF5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864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84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A0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409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2A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62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64B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0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4B16EBA0"/>
    <w:lvl w:ilvl="0">
      <w:start w:val="1"/>
      <w:numFmt w:val="decimal"/>
      <w:lvlText w:val=" %1. "/>
      <w:lvlJc w:val="left"/>
      <w:pPr>
        <w:tabs>
          <w:tab w:val="num" w:pos="425"/>
        </w:tabs>
        <w:ind w:left="425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 %1.%2.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pStyle w:val="Titre3"/>
      <w:lvlText w:val=" %1.%2.%3. "/>
      <w:lvlJc w:val="left"/>
      <w:pPr>
        <w:tabs>
          <w:tab w:val="num" w:pos="1369"/>
        </w:tabs>
        <w:ind w:left="1369" w:hanging="283"/>
      </w:pPr>
    </w:lvl>
    <w:lvl w:ilvl="3">
      <w:start w:val="1"/>
      <w:numFmt w:val="decimal"/>
      <w:pStyle w:val="Titre4"/>
      <w:lvlText w:val=" %1.%2.%3.%4.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.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.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.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.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. 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84041FD"/>
    <w:multiLevelType w:val="hybridMultilevel"/>
    <w:tmpl w:val="A974574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A6D16E5"/>
    <w:multiLevelType w:val="hybridMultilevel"/>
    <w:tmpl w:val="F64676DA"/>
    <w:lvl w:ilvl="0" w:tplc="040C0019">
      <w:start w:val="1"/>
      <w:numFmt w:val="lowerLetter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973A7"/>
    <w:multiLevelType w:val="hybridMultilevel"/>
    <w:tmpl w:val="40A423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646A87"/>
    <w:multiLevelType w:val="hybridMultilevel"/>
    <w:tmpl w:val="6CA696E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5114D5EC">
      <w:start w:val="1"/>
      <w:numFmt w:val="decimal"/>
      <w:lvlText w:val="1.%2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CA6B2A"/>
    <w:multiLevelType w:val="hybridMultilevel"/>
    <w:tmpl w:val="E532344A"/>
    <w:lvl w:ilvl="0" w:tplc="D0362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3B03"/>
    <w:multiLevelType w:val="hybridMultilevel"/>
    <w:tmpl w:val="5D54B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F12D2"/>
    <w:multiLevelType w:val="hybridMultilevel"/>
    <w:tmpl w:val="6204AB0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3D0D04"/>
    <w:multiLevelType w:val="hybridMultilevel"/>
    <w:tmpl w:val="A974574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0B5182"/>
    <w:multiLevelType w:val="hybridMultilevel"/>
    <w:tmpl w:val="67D4AD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B6B4C"/>
    <w:multiLevelType w:val="hybridMultilevel"/>
    <w:tmpl w:val="02A86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E3712"/>
    <w:multiLevelType w:val="hybridMultilevel"/>
    <w:tmpl w:val="5644FBA8"/>
    <w:lvl w:ilvl="0" w:tplc="95845E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3082A"/>
    <w:multiLevelType w:val="hybridMultilevel"/>
    <w:tmpl w:val="39A6FF10"/>
    <w:lvl w:ilvl="0" w:tplc="64A0C918">
      <w:start w:val="8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6E367E0"/>
    <w:multiLevelType w:val="hybridMultilevel"/>
    <w:tmpl w:val="D8C8F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F0ACA"/>
    <w:multiLevelType w:val="hybridMultilevel"/>
    <w:tmpl w:val="7EEA3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352B3"/>
    <w:multiLevelType w:val="hybridMultilevel"/>
    <w:tmpl w:val="B0BA3B2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B0A28EB"/>
    <w:multiLevelType w:val="hybridMultilevel"/>
    <w:tmpl w:val="F5382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66F8E"/>
    <w:multiLevelType w:val="hybridMultilevel"/>
    <w:tmpl w:val="ECD8C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E6350"/>
    <w:multiLevelType w:val="hybridMultilevel"/>
    <w:tmpl w:val="190683A0"/>
    <w:lvl w:ilvl="0" w:tplc="6A8AC4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3"/>
  </w:num>
  <w:num w:numId="5">
    <w:abstractNumId w:val="11"/>
  </w:num>
  <w:num w:numId="6">
    <w:abstractNumId w:val="19"/>
  </w:num>
  <w:num w:numId="7">
    <w:abstractNumId w:val="26"/>
  </w:num>
  <w:num w:numId="8">
    <w:abstractNumId w:val="27"/>
  </w:num>
  <w:num w:numId="9">
    <w:abstractNumId w:val="18"/>
  </w:num>
  <w:num w:numId="10">
    <w:abstractNumId w:val="25"/>
  </w:num>
  <w:num w:numId="11">
    <w:abstractNumId w:val="17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28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2D"/>
    <w:rsid w:val="000012DB"/>
    <w:rsid w:val="0000418D"/>
    <w:rsid w:val="00011182"/>
    <w:rsid w:val="0001500E"/>
    <w:rsid w:val="0002135F"/>
    <w:rsid w:val="000275A4"/>
    <w:rsid w:val="000324C4"/>
    <w:rsid w:val="00032B68"/>
    <w:rsid w:val="0006055C"/>
    <w:rsid w:val="00074C95"/>
    <w:rsid w:val="00080943"/>
    <w:rsid w:val="00092179"/>
    <w:rsid w:val="000A05DA"/>
    <w:rsid w:val="000B1051"/>
    <w:rsid w:val="000C35FC"/>
    <w:rsid w:val="000C7AF1"/>
    <w:rsid w:val="000D3372"/>
    <w:rsid w:val="000D399D"/>
    <w:rsid w:val="000D3C20"/>
    <w:rsid w:val="000F081C"/>
    <w:rsid w:val="000F1BA6"/>
    <w:rsid w:val="000F61AD"/>
    <w:rsid w:val="001037C0"/>
    <w:rsid w:val="001138F1"/>
    <w:rsid w:val="00116F3D"/>
    <w:rsid w:val="00120482"/>
    <w:rsid w:val="0012376B"/>
    <w:rsid w:val="00123CA0"/>
    <w:rsid w:val="00127267"/>
    <w:rsid w:val="001405D2"/>
    <w:rsid w:val="0014169B"/>
    <w:rsid w:val="00161F48"/>
    <w:rsid w:val="00172864"/>
    <w:rsid w:val="00174083"/>
    <w:rsid w:val="00192AC5"/>
    <w:rsid w:val="001A5C2B"/>
    <w:rsid w:val="001B3150"/>
    <w:rsid w:val="001C4CF4"/>
    <w:rsid w:val="001C788B"/>
    <w:rsid w:val="001E266A"/>
    <w:rsid w:val="001E4890"/>
    <w:rsid w:val="001E5CDE"/>
    <w:rsid w:val="001F1F65"/>
    <w:rsid w:val="001F20CA"/>
    <w:rsid w:val="001F5C31"/>
    <w:rsid w:val="00201343"/>
    <w:rsid w:val="00212753"/>
    <w:rsid w:val="00234794"/>
    <w:rsid w:val="00237FCA"/>
    <w:rsid w:val="0024604C"/>
    <w:rsid w:val="00251BB5"/>
    <w:rsid w:val="00252638"/>
    <w:rsid w:val="002734F9"/>
    <w:rsid w:val="00280BE0"/>
    <w:rsid w:val="00292F88"/>
    <w:rsid w:val="00297DA7"/>
    <w:rsid w:val="002A55E9"/>
    <w:rsid w:val="002A5BC7"/>
    <w:rsid w:val="002B2B2D"/>
    <w:rsid w:val="002B34DF"/>
    <w:rsid w:val="002C376F"/>
    <w:rsid w:val="002D7D42"/>
    <w:rsid w:val="002E2A49"/>
    <w:rsid w:val="002E3099"/>
    <w:rsid w:val="002E49B2"/>
    <w:rsid w:val="002F37CE"/>
    <w:rsid w:val="003023AD"/>
    <w:rsid w:val="003136CD"/>
    <w:rsid w:val="00322B6D"/>
    <w:rsid w:val="003262A1"/>
    <w:rsid w:val="003308FF"/>
    <w:rsid w:val="00331893"/>
    <w:rsid w:val="003426D1"/>
    <w:rsid w:val="003535D7"/>
    <w:rsid w:val="003545A7"/>
    <w:rsid w:val="003735D8"/>
    <w:rsid w:val="00373B21"/>
    <w:rsid w:val="00382242"/>
    <w:rsid w:val="0039405E"/>
    <w:rsid w:val="003953FF"/>
    <w:rsid w:val="003B693E"/>
    <w:rsid w:val="003B725E"/>
    <w:rsid w:val="003E7E71"/>
    <w:rsid w:val="003F703E"/>
    <w:rsid w:val="00420EA6"/>
    <w:rsid w:val="004251C1"/>
    <w:rsid w:val="004335E1"/>
    <w:rsid w:val="004618EC"/>
    <w:rsid w:val="00464F8C"/>
    <w:rsid w:val="00470D5D"/>
    <w:rsid w:val="0047369B"/>
    <w:rsid w:val="00486004"/>
    <w:rsid w:val="00493C14"/>
    <w:rsid w:val="004A3F01"/>
    <w:rsid w:val="004A6A7C"/>
    <w:rsid w:val="004B422A"/>
    <w:rsid w:val="004B539D"/>
    <w:rsid w:val="004D0341"/>
    <w:rsid w:val="004D1792"/>
    <w:rsid w:val="004D4AF6"/>
    <w:rsid w:val="004D7747"/>
    <w:rsid w:val="004E1F5D"/>
    <w:rsid w:val="004E499B"/>
    <w:rsid w:val="00506522"/>
    <w:rsid w:val="0051225C"/>
    <w:rsid w:val="005134D4"/>
    <w:rsid w:val="00513EEA"/>
    <w:rsid w:val="005147A7"/>
    <w:rsid w:val="0051519F"/>
    <w:rsid w:val="005243CD"/>
    <w:rsid w:val="00536ECB"/>
    <w:rsid w:val="005418F2"/>
    <w:rsid w:val="00553374"/>
    <w:rsid w:val="0057704F"/>
    <w:rsid w:val="005806B6"/>
    <w:rsid w:val="005853E2"/>
    <w:rsid w:val="00594014"/>
    <w:rsid w:val="00596B2F"/>
    <w:rsid w:val="005A7603"/>
    <w:rsid w:val="005B1AF1"/>
    <w:rsid w:val="005B555A"/>
    <w:rsid w:val="005B69BC"/>
    <w:rsid w:val="005B6B44"/>
    <w:rsid w:val="005C0865"/>
    <w:rsid w:val="005C24F6"/>
    <w:rsid w:val="005C5F28"/>
    <w:rsid w:val="005D0FF8"/>
    <w:rsid w:val="005D5858"/>
    <w:rsid w:val="005D5EBF"/>
    <w:rsid w:val="005D6EDD"/>
    <w:rsid w:val="005E3AC2"/>
    <w:rsid w:val="005E64BF"/>
    <w:rsid w:val="00600049"/>
    <w:rsid w:val="006133EE"/>
    <w:rsid w:val="00614D0F"/>
    <w:rsid w:val="006229F4"/>
    <w:rsid w:val="00631673"/>
    <w:rsid w:val="00640964"/>
    <w:rsid w:val="00661032"/>
    <w:rsid w:val="00677FC2"/>
    <w:rsid w:val="00681CAC"/>
    <w:rsid w:val="00684A59"/>
    <w:rsid w:val="00687992"/>
    <w:rsid w:val="00690248"/>
    <w:rsid w:val="006A5D52"/>
    <w:rsid w:val="006C443B"/>
    <w:rsid w:val="006C74D8"/>
    <w:rsid w:val="006E0600"/>
    <w:rsid w:val="006E439E"/>
    <w:rsid w:val="00701334"/>
    <w:rsid w:val="0070283C"/>
    <w:rsid w:val="00704DC1"/>
    <w:rsid w:val="00710FD1"/>
    <w:rsid w:val="00712767"/>
    <w:rsid w:val="00734AB6"/>
    <w:rsid w:val="00737159"/>
    <w:rsid w:val="0074465C"/>
    <w:rsid w:val="0075114B"/>
    <w:rsid w:val="00752EDF"/>
    <w:rsid w:val="00754524"/>
    <w:rsid w:val="00755E93"/>
    <w:rsid w:val="00761E03"/>
    <w:rsid w:val="00780743"/>
    <w:rsid w:val="00782F8D"/>
    <w:rsid w:val="00797338"/>
    <w:rsid w:val="007973CA"/>
    <w:rsid w:val="007974CD"/>
    <w:rsid w:val="007A3523"/>
    <w:rsid w:val="007A5D25"/>
    <w:rsid w:val="007B0477"/>
    <w:rsid w:val="007C0687"/>
    <w:rsid w:val="007C43EE"/>
    <w:rsid w:val="007C50C4"/>
    <w:rsid w:val="007E6C19"/>
    <w:rsid w:val="007F2D10"/>
    <w:rsid w:val="007F4C4B"/>
    <w:rsid w:val="007F640D"/>
    <w:rsid w:val="007F792F"/>
    <w:rsid w:val="00804781"/>
    <w:rsid w:val="00812672"/>
    <w:rsid w:val="008213A4"/>
    <w:rsid w:val="008414E5"/>
    <w:rsid w:val="0084394C"/>
    <w:rsid w:val="0084689C"/>
    <w:rsid w:val="008557F5"/>
    <w:rsid w:val="0086349A"/>
    <w:rsid w:val="008711B5"/>
    <w:rsid w:val="008A0C6D"/>
    <w:rsid w:val="008A5653"/>
    <w:rsid w:val="008A7A87"/>
    <w:rsid w:val="008B180F"/>
    <w:rsid w:val="008B29AD"/>
    <w:rsid w:val="008B3B59"/>
    <w:rsid w:val="008B50D9"/>
    <w:rsid w:val="008E18B2"/>
    <w:rsid w:val="008E38B0"/>
    <w:rsid w:val="009060E4"/>
    <w:rsid w:val="00925A87"/>
    <w:rsid w:val="00927C52"/>
    <w:rsid w:val="00935617"/>
    <w:rsid w:val="00936582"/>
    <w:rsid w:val="00950B58"/>
    <w:rsid w:val="00960E5F"/>
    <w:rsid w:val="0096169C"/>
    <w:rsid w:val="00963805"/>
    <w:rsid w:val="009713BA"/>
    <w:rsid w:val="00975693"/>
    <w:rsid w:val="00997BE7"/>
    <w:rsid w:val="009A7074"/>
    <w:rsid w:val="009B0CCD"/>
    <w:rsid w:val="009B7622"/>
    <w:rsid w:val="009C7F98"/>
    <w:rsid w:val="009D3C38"/>
    <w:rsid w:val="009D7401"/>
    <w:rsid w:val="009E441A"/>
    <w:rsid w:val="009F17C4"/>
    <w:rsid w:val="009F635A"/>
    <w:rsid w:val="00A00195"/>
    <w:rsid w:val="00A0120E"/>
    <w:rsid w:val="00A069B5"/>
    <w:rsid w:val="00A17563"/>
    <w:rsid w:val="00A17E84"/>
    <w:rsid w:val="00A236A2"/>
    <w:rsid w:val="00A26D01"/>
    <w:rsid w:val="00A3619A"/>
    <w:rsid w:val="00A40AFA"/>
    <w:rsid w:val="00A453E3"/>
    <w:rsid w:val="00A559D6"/>
    <w:rsid w:val="00A66108"/>
    <w:rsid w:val="00A7534B"/>
    <w:rsid w:val="00A76E48"/>
    <w:rsid w:val="00A81F45"/>
    <w:rsid w:val="00A84783"/>
    <w:rsid w:val="00A84DDF"/>
    <w:rsid w:val="00A86562"/>
    <w:rsid w:val="00AA25D9"/>
    <w:rsid w:val="00AA5F72"/>
    <w:rsid w:val="00AA7082"/>
    <w:rsid w:val="00AC395C"/>
    <w:rsid w:val="00AC3C6A"/>
    <w:rsid w:val="00AD237B"/>
    <w:rsid w:val="00AD3063"/>
    <w:rsid w:val="00AD4669"/>
    <w:rsid w:val="00AE1DA7"/>
    <w:rsid w:val="00AE6051"/>
    <w:rsid w:val="00B12532"/>
    <w:rsid w:val="00B17093"/>
    <w:rsid w:val="00B213DD"/>
    <w:rsid w:val="00B26D06"/>
    <w:rsid w:val="00B32EEE"/>
    <w:rsid w:val="00B53685"/>
    <w:rsid w:val="00B62E44"/>
    <w:rsid w:val="00B65974"/>
    <w:rsid w:val="00B77C2B"/>
    <w:rsid w:val="00B96B7D"/>
    <w:rsid w:val="00BB486A"/>
    <w:rsid w:val="00BB5E40"/>
    <w:rsid w:val="00BD208F"/>
    <w:rsid w:val="00BD6EC5"/>
    <w:rsid w:val="00C01AC4"/>
    <w:rsid w:val="00C11807"/>
    <w:rsid w:val="00C2019B"/>
    <w:rsid w:val="00C244C1"/>
    <w:rsid w:val="00C265AD"/>
    <w:rsid w:val="00C45140"/>
    <w:rsid w:val="00C51C8F"/>
    <w:rsid w:val="00C531DA"/>
    <w:rsid w:val="00C53359"/>
    <w:rsid w:val="00C53F8D"/>
    <w:rsid w:val="00C55D4B"/>
    <w:rsid w:val="00C6142D"/>
    <w:rsid w:val="00C622C4"/>
    <w:rsid w:val="00C7720B"/>
    <w:rsid w:val="00C77F0E"/>
    <w:rsid w:val="00C84D55"/>
    <w:rsid w:val="00C85066"/>
    <w:rsid w:val="00C85569"/>
    <w:rsid w:val="00C92EDA"/>
    <w:rsid w:val="00C93578"/>
    <w:rsid w:val="00C965F7"/>
    <w:rsid w:val="00C979D9"/>
    <w:rsid w:val="00C97A2E"/>
    <w:rsid w:val="00CA189B"/>
    <w:rsid w:val="00CA2D71"/>
    <w:rsid w:val="00CA4036"/>
    <w:rsid w:val="00CA5CB6"/>
    <w:rsid w:val="00CA7B7F"/>
    <w:rsid w:val="00CB54CE"/>
    <w:rsid w:val="00CB5C65"/>
    <w:rsid w:val="00CC2757"/>
    <w:rsid w:val="00CC41D0"/>
    <w:rsid w:val="00CD30FF"/>
    <w:rsid w:val="00CD75A3"/>
    <w:rsid w:val="00CF38AE"/>
    <w:rsid w:val="00CF6652"/>
    <w:rsid w:val="00CF71F7"/>
    <w:rsid w:val="00D032CC"/>
    <w:rsid w:val="00D038EB"/>
    <w:rsid w:val="00D04518"/>
    <w:rsid w:val="00D165A2"/>
    <w:rsid w:val="00D37DAB"/>
    <w:rsid w:val="00D41698"/>
    <w:rsid w:val="00D636D6"/>
    <w:rsid w:val="00D705E4"/>
    <w:rsid w:val="00D70E53"/>
    <w:rsid w:val="00D75EF4"/>
    <w:rsid w:val="00D77944"/>
    <w:rsid w:val="00D77BFD"/>
    <w:rsid w:val="00D805D5"/>
    <w:rsid w:val="00D86972"/>
    <w:rsid w:val="00D921B4"/>
    <w:rsid w:val="00DA2513"/>
    <w:rsid w:val="00DA7F87"/>
    <w:rsid w:val="00DB7BB8"/>
    <w:rsid w:val="00DC19FF"/>
    <w:rsid w:val="00DC2C7B"/>
    <w:rsid w:val="00DC38B3"/>
    <w:rsid w:val="00DC4FE7"/>
    <w:rsid w:val="00DD1D85"/>
    <w:rsid w:val="00DD6C6E"/>
    <w:rsid w:val="00DE53EF"/>
    <w:rsid w:val="00DE5AE6"/>
    <w:rsid w:val="00DF5A27"/>
    <w:rsid w:val="00DF65A8"/>
    <w:rsid w:val="00E048C8"/>
    <w:rsid w:val="00E05358"/>
    <w:rsid w:val="00E23073"/>
    <w:rsid w:val="00E24FA0"/>
    <w:rsid w:val="00E261F6"/>
    <w:rsid w:val="00E26C93"/>
    <w:rsid w:val="00E31CB3"/>
    <w:rsid w:val="00E32D77"/>
    <w:rsid w:val="00E4415C"/>
    <w:rsid w:val="00E53FAC"/>
    <w:rsid w:val="00E5754A"/>
    <w:rsid w:val="00E674BD"/>
    <w:rsid w:val="00EB530E"/>
    <w:rsid w:val="00EC7C63"/>
    <w:rsid w:val="00ED3DC1"/>
    <w:rsid w:val="00ED6684"/>
    <w:rsid w:val="00EE1BE0"/>
    <w:rsid w:val="00EE3871"/>
    <w:rsid w:val="00F13F8A"/>
    <w:rsid w:val="00F223A0"/>
    <w:rsid w:val="00F23E25"/>
    <w:rsid w:val="00F27B04"/>
    <w:rsid w:val="00F330B7"/>
    <w:rsid w:val="00F437BB"/>
    <w:rsid w:val="00F46760"/>
    <w:rsid w:val="00F509ED"/>
    <w:rsid w:val="00F614B8"/>
    <w:rsid w:val="00F756FB"/>
    <w:rsid w:val="00F82C19"/>
    <w:rsid w:val="00F924AF"/>
    <w:rsid w:val="00F97493"/>
    <w:rsid w:val="00F975E6"/>
    <w:rsid w:val="00FA0FDC"/>
    <w:rsid w:val="00FB5096"/>
    <w:rsid w:val="00FC5205"/>
    <w:rsid w:val="00FD1617"/>
    <w:rsid w:val="00FE052E"/>
    <w:rsid w:val="00FE1942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B4"/>
    <w:pPr>
      <w:widowControl w:val="0"/>
      <w:suppressAutoHyphens/>
    </w:pPr>
    <w:rPr>
      <w:rFonts w:ascii="Arial" w:eastAsia="Arial Unicode MS" w:hAnsi="Arial"/>
      <w:sz w:val="22"/>
      <w:szCs w:val="24"/>
      <w:lang w:eastAsia="en-US"/>
    </w:rPr>
  </w:style>
  <w:style w:type="paragraph" w:styleId="Titre1">
    <w:name w:val="heading 1"/>
    <w:basedOn w:val="Normal"/>
    <w:next w:val="Corpsdetexte"/>
    <w:link w:val="Titre1Car"/>
    <w:qFormat/>
    <w:rsid w:val="009E441A"/>
    <w:pPr>
      <w:pBdr>
        <w:bottom w:val="single" w:sz="4" w:space="1" w:color="auto"/>
      </w:pBdr>
      <w:outlineLvl w:val="0"/>
    </w:pPr>
    <w:rPr>
      <w:rFonts w:ascii="Cambria" w:hAnsi="Cambria"/>
      <w:b/>
      <w:sz w:val="28"/>
    </w:rPr>
  </w:style>
  <w:style w:type="paragraph" w:styleId="Titre2">
    <w:name w:val="heading 2"/>
    <w:basedOn w:val="Normal"/>
    <w:next w:val="Corpsdetexte"/>
    <w:link w:val="Titre2Car"/>
    <w:qFormat/>
    <w:rsid w:val="009E441A"/>
    <w:pPr>
      <w:keepNext/>
      <w:numPr>
        <w:ilvl w:val="1"/>
        <w:numId w:val="29"/>
      </w:numPr>
      <w:spacing w:before="240" w:after="120"/>
      <w:ind w:firstLine="851"/>
      <w:outlineLvl w:val="1"/>
    </w:pPr>
    <w:rPr>
      <w:rFonts w:ascii="Cambria" w:eastAsia="MS Mincho" w:hAnsi="Cambria" w:cs="Tahoma"/>
      <w:bCs/>
      <w:iCs/>
      <w:sz w:val="24"/>
      <w:szCs w:val="28"/>
    </w:rPr>
  </w:style>
  <w:style w:type="paragraph" w:styleId="Titre3">
    <w:name w:val="heading 3"/>
    <w:basedOn w:val="Normal"/>
    <w:next w:val="Corpsdetexte"/>
    <w:link w:val="Titre3Car"/>
    <w:qFormat/>
    <w:rsid w:val="00D921B4"/>
    <w:pPr>
      <w:keepNext/>
      <w:keepLines/>
      <w:numPr>
        <w:ilvl w:val="2"/>
        <w:numId w:val="29"/>
      </w:numPr>
      <w:spacing w:before="180" w:after="120"/>
      <w:outlineLvl w:val="2"/>
    </w:pPr>
    <w:rPr>
      <w:rFonts w:eastAsia="MS Mincho" w:cs="Tahoma"/>
      <w:bCs/>
      <w:i/>
      <w:szCs w:val="28"/>
    </w:rPr>
  </w:style>
  <w:style w:type="paragraph" w:styleId="Titre4">
    <w:name w:val="heading 4"/>
    <w:basedOn w:val="Normal"/>
    <w:next w:val="Corpsdetexte"/>
    <w:link w:val="Titre4Car"/>
    <w:qFormat/>
    <w:rsid w:val="00D921B4"/>
    <w:pPr>
      <w:keepNext/>
      <w:numPr>
        <w:ilvl w:val="3"/>
        <w:numId w:val="29"/>
      </w:numPr>
      <w:spacing w:before="120" w:after="120"/>
      <w:outlineLvl w:val="3"/>
    </w:pPr>
    <w:rPr>
      <w:rFonts w:eastAsia="MS Mincho" w:cs="Tahoma"/>
      <w:bCs/>
      <w:iCs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6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3619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453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453E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453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53E3"/>
    <w:rPr>
      <w:sz w:val="22"/>
      <w:szCs w:val="22"/>
      <w:lang w:eastAsia="en-US"/>
    </w:rPr>
  </w:style>
  <w:style w:type="paragraph" w:styleId="NormalWeb">
    <w:name w:val="Normal (Web)"/>
    <w:basedOn w:val="Normal"/>
    <w:rsid w:val="0096169C"/>
    <w:pPr>
      <w:spacing w:before="100" w:beforeAutospacing="1" w:after="100" w:afterAutospacing="1"/>
      <w:ind w:left="30"/>
    </w:pPr>
    <w:rPr>
      <w:rFonts w:ascii="Times New Roman" w:eastAsia="Times New Roman" w:hAnsi="Times New Roman"/>
      <w:sz w:val="24"/>
      <w:lang w:eastAsia="fr-FR"/>
    </w:rPr>
  </w:style>
  <w:style w:type="paragraph" w:customStyle="1" w:styleId="western1">
    <w:name w:val="western1"/>
    <w:basedOn w:val="Normal"/>
    <w:rsid w:val="0096169C"/>
    <w:pPr>
      <w:spacing w:before="100" w:beforeAutospacing="1"/>
    </w:pPr>
    <w:rPr>
      <w:rFonts w:eastAsia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D41698"/>
    <w:pPr>
      <w:ind w:left="720"/>
      <w:contextualSpacing/>
    </w:pPr>
  </w:style>
  <w:style w:type="character" w:styleId="Marquedecommentaire">
    <w:name w:val="annotation reference"/>
    <w:semiHidden/>
    <w:unhideWhenUsed/>
    <w:rsid w:val="00C451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14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514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14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5140"/>
    <w:rPr>
      <w:b/>
      <w:bCs/>
      <w:lang w:eastAsia="en-US"/>
    </w:rPr>
  </w:style>
  <w:style w:type="paragraph" w:styleId="Rvision">
    <w:name w:val="Revision"/>
    <w:hidden/>
    <w:uiPriority w:val="99"/>
    <w:semiHidden/>
    <w:rsid w:val="00DA2513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9E441A"/>
    <w:rPr>
      <w:rFonts w:ascii="Cambria" w:eastAsia="MS Mincho" w:hAnsi="Cambria" w:cs="Tahoma"/>
      <w:bCs/>
      <w:iCs/>
      <w:sz w:val="24"/>
      <w:szCs w:val="28"/>
      <w:lang w:eastAsia="en-US"/>
    </w:rPr>
  </w:style>
  <w:style w:type="character" w:customStyle="1" w:styleId="Titre1Car">
    <w:name w:val="Titre 1 Car"/>
    <w:link w:val="Titre1"/>
    <w:rsid w:val="009E441A"/>
    <w:rPr>
      <w:rFonts w:ascii="Cambria" w:eastAsia="Arial Unicode MS" w:hAnsi="Cambria"/>
      <w:b/>
      <w:sz w:val="28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21B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D921B4"/>
    <w:rPr>
      <w:rFonts w:ascii="Century Schoolbook" w:eastAsia="Arial Unicode MS" w:hAnsi="Century Schoolbook"/>
      <w:sz w:val="22"/>
      <w:szCs w:val="24"/>
      <w:lang w:eastAsia="en-US"/>
    </w:rPr>
  </w:style>
  <w:style w:type="character" w:customStyle="1" w:styleId="Titre3Car">
    <w:name w:val="Titre 3 Car"/>
    <w:link w:val="Titre3"/>
    <w:rsid w:val="00D921B4"/>
    <w:rPr>
      <w:rFonts w:ascii="Arial" w:eastAsia="MS Mincho" w:hAnsi="Arial" w:cs="Tahoma"/>
      <w:bCs/>
      <w:i/>
      <w:sz w:val="22"/>
      <w:szCs w:val="28"/>
      <w:lang w:eastAsia="en-US"/>
    </w:rPr>
  </w:style>
  <w:style w:type="character" w:customStyle="1" w:styleId="Titre4Car">
    <w:name w:val="Titre 4 Car"/>
    <w:link w:val="Titre4"/>
    <w:rsid w:val="00D921B4"/>
    <w:rPr>
      <w:rFonts w:ascii="Arial" w:eastAsia="MS Mincho" w:hAnsi="Arial" w:cs="Tahoma"/>
      <w:bCs/>
      <w:iCs/>
      <w:sz w:val="22"/>
      <w:szCs w:val="22"/>
      <w:u w:val="single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1343"/>
    <w:pPr>
      <w:keepLines/>
      <w:widowControl/>
      <w:suppressAutoHyphens w:val="0"/>
      <w:spacing w:before="480" w:line="276" w:lineRule="auto"/>
      <w:outlineLvl w:val="9"/>
    </w:pPr>
    <w:rPr>
      <w:rFonts w:eastAsia="Times New Roman"/>
      <w:color w:val="365F91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0134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01343"/>
    <w:pPr>
      <w:spacing w:after="100"/>
      <w:ind w:left="220"/>
    </w:pPr>
  </w:style>
  <w:style w:type="character" w:styleId="Lienhypertexte">
    <w:name w:val="Hyperlink"/>
    <w:uiPriority w:val="99"/>
    <w:unhideWhenUsed/>
    <w:rsid w:val="0020134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61F48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B6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22B6D"/>
    <w:rPr>
      <w:rFonts w:ascii="Arial" w:eastAsia="Arial Unicode MS" w:hAnsi="Arial"/>
      <w:lang w:eastAsia="en-US"/>
    </w:rPr>
  </w:style>
  <w:style w:type="character" w:styleId="Appelnotedebasdep">
    <w:name w:val="footnote reference"/>
    <w:semiHidden/>
    <w:unhideWhenUsed/>
    <w:rsid w:val="00322B6D"/>
    <w:rPr>
      <w:vertAlign w:val="superscript"/>
    </w:rPr>
  </w:style>
  <w:style w:type="paragraph" w:styleId="Sansinterligne">
    <w:name w:val="No Spacing"/>
    <w:uiPriority w:val="1"/>
    <w:qFormat/>
    <w:rsid w:val="00927C52"/>
    <w:pPr>
      <w:widowControl w:val="0"/>
      <w:suppressAutoHyphens/>
    </w:pPr>
    <w:rPr>
      <w:rFonts w:ascii="Arial" w:eastAsia="Arial Unicode MS" w:hAnsi="Arial"/>
      <w:sz w:val="22"/>
      <w:szCs w:val="24"/>
      <w:lang w:eastAsia="en-US"/>
    </w:rPr>
  </w:style>
  <w:style w:type="paragraph" w:customStyle="1" w:styleId="m-siteweb">
    <w:name w:val="m-site web"/>
    <w:basedOn w:val="Normal"/>
    <w:rsid w:val="00074C95"/>
    <w:pPr>
      <w:widowControl/>
      <w:spacing w:after="260"/>
      <w:jc w:val="both"/>
    </w:pPr>
    <w:rPr>
      <w:rFonts w:ascii="Liberation Sans" w:eastAsia="Times New Roman" w:hAnsi="Liberation Sans" w:cs="Liberation Sans"/>
      <w:i/>
      <w:iCs/>
      <w:w w:val="93"/>
      <w:sz w:val="13"/>
      <w:szCs w:val="13"/>
      <w:lang w:eastAsia="ar-SA"/>
    </w:rPr>
  </w:style>
  <w:style w:type="paragraph" w:customStyle="1" w:styleId="m-adresse">
    <w:name w:val="m-adresse"/>
    <w:basedOn w:val="Normal"/>
    <w:rsid w:val="00074C95"/>
    <w:pPr>
      <w:widowControl/>
      <w:jc w:val="right"/>
    </w:pPr>
    <w:rPr>
      <w:rFonts w:ascii="Liberation Sans" w:eastAsia="Times New Roman" w:hAnsi="Liberation Sans" w:cs="Liberation Sans"/>
      <w:w w:val="93"/>
      <w:sz w:val="14"/>
      <w:szCs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B4"/>
    <w:pPr>
      <w:widowControl w:val="0"/>
      <w:suppressAutoHyphens/>
    </w:pPr>
    <w:rPr>
      <w:rFonts w:ascii="Arial" w:eastAsia="Arial Unicode MS" w:hAnsi="Arial"/>
      <w:sz w:val="22"/>
      <w:szCs w:val="24"/>
      <w:lang w:eastAsia="en-US"/>
    </w:rPr>
  </w:style>
  <w:style w:type="paragraph" w:styleId="Titre1">
    <w:name w:val="heading 1"/>
    <w:basedOn w:val="Normal"/>
    <w:next w:val="Corpsdetexte"/>
    <w:link w:val="Titre1Car"/>
    <w:qFormat/>
    <w:rsid w:val="009E441A"/>
    <w:pPr>
      <w:pBdr>
        <w:bottom w:val="single" w:sz="4" w:space="1" w:color="auto"/>
      </w:pBdr>
      <w:outlineLvl w:val="0"/>
    </w:pPr>
    <w:rPr>
      <w:rFonts w:ascii="Cambria" w:hAnsi="Cambria"/>
      <w:b/>
      <w:sz w:val="28"/>
    </w:rPr>
  </w:style>
  <w:style w:type="paragraph" w:styleId="Titre2">
    <w:name w:val="heading 2"/>
    <w:basedOn w:val="Normal"/>
    <w:next w:val="Corpsdetexte"/>
    <w:link w:val="Titre2Car"/>
    <w:qFormat/>
    <w:rsid w:val="009E441A"/>
    <w:pPr>
      <w:keepNext/>
      <w:numPr>
        <w:ilvl w:val="1"/>
        <w:numId w:val="29"/>
      </w:numPr>
      <w:spacing w:before="240" w:after="120"/>
      <w:ind w:firstLine="851"/>
      <w:outlineLvl w:val="1"/>
    </w:pPr>
    <w:rPr>
      <w:rFonts w:ascii="Cambria" w:eastAsia="MS Mincho" w:hAnsi="Cambria" w:cs="Tahoma"/>
      <w:bCs/>
      <w:iCs/>
      <w:sz w:val="24"/>
      <w:szCs w:val="28"/>
    </w:rPr>
  </w:style>
  <w:style w:type="paragraph" w:styleId="Titre3">
    <w:name w:val="heading 3"/>
    <w:basedOn w:val="Normal"/>
    <w:next w:val="Corpsdetexte"/>
    <w:link w:val="Titre3Car"/>
    <w:qFormat/>
    <w:rsid w:val="00D921B4"/>
    <w:pPr>
      <w:keepNext/>
      <w:keepLines/>
      <w:numPr>
        <w:ilvl w:val="2"/>
        <w:numId w:val="29"/>
      </w:numPr>
      <w:spacing w:before="180" w:after="120"/>
      <w:outlineLvl w:val="2"/>
    </w:pPr>
    <w:rPr>
      <w:rFonts w:eastAsia="MS Mincho" w:cs="Tahoma"/>
      <w:bCs/>
      <w:i/>
      <w:szCs w:val="28"/>
    </w:rPr>
  </w:style>
  <w:style w:type="paragraph" w:styleId="Titre4">
    <w:name w:val="heading 4"/>
    <w:basedOn w:val="Normal"/>
    <w:next w:val="Corpsdetexte"/>
    <w:link w:val="Titre4Car"/>
    <w:qFormat/>
    <w:rsid w:val="00D921B4"/>
    <w:pPr>
      <w:keepNext/>
      <w:numPr>
        <w:ilvl w:val="3"/>
        <w:numId w:val="29"/>
      </w:numPr>
      <w:spacing w:before="120" w:after="120"/>
      <w:outlineLvl w:val="3"/>
    </w:pPr>
    <w:rPr>
      <w:rFonts w:eastAsia="MS Mincho" w:cs="Tahoma"/>
      <w:bCs/>
      <w:iCs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6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3619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453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453E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453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53E3"/>
    <w:rPr>
      <w:sz w:val="22"/>
      <w:szCs w:val="22"/>
      <w:lang w:eastAsia="en-US"/>
    </w:rPr>
  </w:style>
  <w:style w:type="paragraph" w:styleId="NormalWeb">
    <w:name w:val="Normal (Web)"/>
    <w:basedOn w:val="Normal"/>
    <w:rsid w:val="0096169C"/>
    <w:pPr>
      <w:spacing w:before="100" w:beforeAutospacing="1" w:after="100" w:afterAutospacing="1"/>
      <w:ind w:left="30"/>
    </w:pPr>
    <w:rPr>
      <w:rFonts w:ascii="Times New Roman" w:eastAsia="Times New Roman" w:hAnsi="Times New Roman"/>
      <w:sz w:val="24"/>
      <w:lang w:eastAsia="fr-FR"/>
    </w:rPr>
  </w:style>
  <w:style w:type="paragraph" w:customStyle="1" w:styleId="western1">
    <w:name w:val="western1"/>
    <w:basedOn w:val="Normal"/>
    <w:rsid w:val="0096169C"/>
    <w:pPr>
      <w:spacing w:before="100" w:beforeAutospacing="1"/>
    </w:pPr>
    <w:rPr>
      <w:rFonts w:eastAsia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D41698"/>
    <w:pPr>
      <w:ind w:left="720"/>
      <w:contextualSpacing/>
    </w:pPr>
  </w:style>
  <w:style w:type="character" w:styleId="Marquedecommentaire">
    <w:name w:val="annotation reference"/>
    <w:semiHidden/>
    <w:unhideWhenUsed/>
    <w:rsid w:val="00C451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14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514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14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5140"/>
    <w:rPr>
      <w:b/>
      <w:bCs/>
      <w:lang w:eastAsia="en-US"/>
    </w:rPr>
  </w:style>
  <w:style w:type="paragraph" w:styleId="Rvision">
    <w:name w:val="Revision"/>
    <w:hidden/>
    <w:uiPriority w:val="99"/>
    <w:semiHidden/>
    <w:rsid w:val="00DA2513"/>
    <w:rPr>
      <w:sz w:val="22"/>
      <w:szCs w:val="22"/>
      <w:lang w:eastAsia="en-US"/>
    </w:rPr>
  </w:style>
  <w:style w:type="character" w:customStyle="1" w:styleId="Titre2Car">
    <w:name w:val="Titre 2 Car"/>
    <w:link w:val="Titre2"/>
    <w:rsid w:val="009E441A"/>
    <w:rPr>
      <w:rFonts w:ascii="Cambria" w:eastAsia="MS Mincho" w:hAnsi="Cambria" w:cs="Tahoma"/>
      <w:bCs/>
      <w:iCs/>
      <w:sz w:val="24"/>
      <w:szCs w:val="28"/>
      <w:lang w:eastAsia="en-US"/>
    </w:rPr>
  </w:style>
  <w:style w:type="character" w:customStyle="1" w:styleId="Titre1Car">
    <w:name w:val="Titre 1 Car"/>
    <w:link w:val="Titre1"/>
    <w:rsid w:val="009E441A"/>
    <w:rPr>
      <w:rFonts w:ascii="Cambria" w:eastAsia="Arial Unicode MS" w:hAnsi="Cambria"/>
      <w:b/>
      <w:sz w:val="28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21B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D921B4"/>
    <w:rPr>
      <w:rFonts w:ascii="Century Schoolbook" w:eastAsia="Arial Unicode MS" w:hAnsi="Century Schoolbook"/>
      <w:sz w:val="22"/>
      <w:szCs w:val="24"/>
      <w:lang w:eastAsia="en-US"/>
    </w:rPr>
  </w:style>
  <w:style w:type="character" w:customStyle="1" w:styleId="Titre3Car">
    <w:name w:val="Titre 3 Car"/>
    <w:link w:val="Titre3"/>
    <w:rsid w:val="00D921B4"/>
    <w:rPr>
      <w:rFonts w:ascii="Arial" w:eastAsia="MS Mincho" w:hAnsi="Arial" w:cs="Tahoma"/>
      <w:bCs/>
      <w:i/>
      <w:sz w:val="22"/>
      <w:szCs w:val="28"/>
      <w:lang w:eastAsia="en-US"/>
    </w:rPr>
  </w:style>
  <w:style w:type="character" w:customStyle="1" w:styleId="Titre4Car">
    <w:name w:val="Titre 4 Car"/>
    <w:link w:val="Titre4"/>
    <w:rsid w:val="00D921B4"/>
    <w:rPr>
      <w:rFonts w:ascii="Arial" w:eastAsia="MS Mincho" w:hAnsi="Arial" w:cs="Tahoma"/>
      <w:bCs/>
      <w:iCs/>
      <w:sz w:val="22"/>
      <w:szCs w:val="22"/>
      <w:u w:val="single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01343"/>
    <w:pPr>
      <w:keepLines/>
      <w:widowControl/>
      <w:suppressAutoHyphens w:val="0"/>
      <w:spacing w:before="480" w:line="276" w:lineRule="auto"/>
      <w:outlineLvl w:val="9"/>
    </w:pPr>
    <w:rPr>
      <w:rFonts w:eastAsia="Times New Roman"/>
      <w:color w:val="365F91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0134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01343"/>
    <w:pPr>
      <w:spacing w:after="100"/>
      <w:ind w:left="220"/>
    </w:pPr>
  </w:style>
  <w:style w:type="character" w:styleId="Lienhypertexte">
    <w:name w:val="Hyperlink"/>
    <w:uiPriority w:val="99"/>
    <w:unhideWhenUsed/>
    <w:rsid w:val="0020134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161F48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2B6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22B6D"/>
    <w:rPr>
      <w:rFonts w:ascii="Arial" w:eastAsia="Arial Unicode MS" w:hAnsi="Arial"/>
      <w:lang w:eastAsia="en-US"/>
    </w:rPr>
  </w:style>
  <w:style w:type="character" w:styleId="Appelnotedebasdep">
    <w:name w:val="footnote reference"/>
    <w:semiHidden/>
    <w:unhideWhenUsed/>
    <w:rsid w:val="00322B6D"/>
    <w:rPr>
      <w:vertAlign w:val="superscript"/>
    </w:rPr>
  </w:style>
  <w:style w:type="paragraph" w:styleId="Sansinterligne">
    <w:name w:val="No Spacing"/>
    <w:uiPriority w:val="1"/>
    <w:qFormat/>
    <w:rsid w:val="00927C52"/>
    <w:pPr>
      <w:widowControl w:val="0"/>
      <w:suppressAutoHyphens/>
    </w:pPr>
    <w:rPr>
      <w:rFonts w:ascii="Arial" w:eastAsia="Arial Unicode MS" w:hAnsi="Arial"/>
      <w:sz w:val="22"/>
      <w:szCs w:val="24"/>
      <w:lang w:eastAsia="en-US"/>
    </w:rPr>
  </w:style>
  <w:style w:type="paragraph" w:customStyle="1" w:styleId="m-siteweb">
    <w:name w:val="m-site web"/>
    <w:basedOn w:val="Normal"/>
    <w:rsid w:val="00074C95"/>
    <w:pPr>
      <w:widowControl/>
      <w:spacing w:after="260"/>
      <w:jc w:val="both"/>
    </w:pPr>
    <w:rPr>
      <w:rFonts w:ascii="Liberation Sans" w:eastAsia="Times New Roman" w:hAnsi="Liberation Sans" w:cs="Liberation Sans"/>
      <w:i/>
      <w:iCs/>
      <w:w w:val="93"/>
      <w:sz w:val="13"/>
      <w:szCs w:val="13"/>
      <w:lang w:eastAsia="ar-SA"/>
    </w:rPr>
  </w:style>
  <w:style w:type="paragraph" w:customStyle="1" w:styleId="m-adresse">
    <w:name w:val="m-adresse"/>
    <w:basedOn w:val="Normal"/>
    <w:rsid w:val="00074C95"/>
    <w:pPr>
      <w:widowControl/>
      <w:jc w:val="right"/>
    </w:pPr>
    <w:rPr>
      <w:rFonts w:ascii="Liberation Sans" w:eastAsia="Times New Roman" w:hAnsi="Liberation Sans" w:cs="Liberation Sans"/>
      <w:w w:val="93"/>
      <w:sz w:val="14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et\Internet%20-%20Gestion%20du%20site\Site%202017-2020\2020\2_Roger\MOD_FSEILA%20V4%20du%200901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MOD_FSEILA V4 du 09012020.dotx</Template>
  <TotalTime>0</TotalTime>
  <Pages>8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 - STAC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MRUELLE</dc:creator>
  <cp:lastModifiedBy>MRUELLE</cp:lastModifiedBy>
  <cp:revision>3</cp:revision>
  <cp:lastPrinted>2019-04-15T09:07:00Z</cp:lastPrinted>
  <dcterms:created xsi:type="dcterms:W3CDTF">2020-01-10T10:38:00Z</dcterms:created>
  <dcterms:modified xsi:type="dcterms:W3CDTF">2020-01-10T10:38:00Z</dcterms:modified>
</cp:coreProperties>
</file>